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C0" w:rsidRDefault="000D10C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0D10C0" w:rsidRDefault="008F5D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Obavijest korisnicima novčane pomoći za roditelja odgojitelja kojima se isplata vrši na žiro račune Splitske banke d.d.</w:t>
      </w:r>
    </w:p>
    <w:p w:rsidR="000D10C0" w:rsidRDefault="000D10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D10C0" w:rsidRDefault="000D10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D10C0" w:rsidRDefault="000D10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10C0" w:rsidRDefault="008F5D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2019. godine</w:t>
      </w:r>
      <w:r w:rsidR="008F285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Splitska banka d.d. pripojena je OTP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grupaciji te je potrebno uskladiti podatke o žiro-računu do kraja listopada 2019. godine. </w:t>
      </w:r>
    </w:p>
    <w:p w:rsidR="000D10C0" w:rsidRDefault="008F5DBF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korisnici ne izvrše usklađivanje svojih žiro-računa i tijekom mjeseca studenog ne dostave podatke o istom, nakon 01. prosinca 2019., novčana pomoć za roditel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odgojitelja neće im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moći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isplatiti. Po provedenom usklađivanju žiro-računa u banci, potrebno je podatke o novom/izmijenjenom žiro-računu dostaviti Uredu za demografiju, Vodnikova 14, kako bi se nastavile isplate. </w:t>
      </w:r>
    </w:p>
    <w:p w:rsidR="000D10C0" w:rsidRDefault="000D1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10C0" w:rsidRDefault="000D1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10C0" w:rsidRDefault="000D1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10C0" w:rsidRDefault="000D10C0">
      <w:pPr>
        <w:spacing w:after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de-DE" w:eastAsia="hr-HR"/>
        </w:rPr>
      </w:pPr>
    </w:p>
    <w:p w:rsidR="000D10C0" w:rsidRDefault="000D10C0"/>
    <w:p w:rsidR="000D10C0" w:rsidRDefault="000D10C0"/>
    <w:sectPr w:rsidR="000D10C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BF" w:rsidRDefault="008F5DBF">
      <w:pPr>
        <w:spacing w:after="0"/>
      </w:pPr>
      <w:r>
        <w:separator/>
      </w:r>
    </w:p>
  </w:endnote>
  <w:endnote w:type="continuationSeparator" w:id="0">
    <w:p w:rsidR="008F5DBF" w:rsidRDefault="008F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BF" w:rsidRDefault="008F5DB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F5DBF" w:rsidRDefault="008F5D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D10C0"/>
    <w:rsid w:val="000D10C0"/>
    <w:rsid w:val="008F285D"/>
    <w:rsid w:val="008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4AE6"/>
  <w15:docId w15:val="{13AEF523-DF52-44EC-83CE-3D3CBD43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Petrović</dc:creator>
  <dc:description/>
  <cp:lastModifiedBy>Anita Puklin</cp:lastModifiedBy>
  <cp:revision>2</cp:revision>
  <dcterms:created xsi:type="dcterms:W3CDTF">2019-09-24T14:51:00Z</dcterms:created>
  <dcterms:modified xsi:type="dcterms:W3CDTF">2019-09-24T14:51:00Z</dcterms:modified>
</cp:coreProperties>
</file>