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72"/>
        <w:gridCol w:w="5128"/>
      </w:tblGrid>
      <w:tr w:rsidR="006827D0" w:rsidTr="00A42E3E">
        <w:trPr>
          <w:trHeight w:val="1108"/>
        </w:trPr>
        <w:tc>
          <w:tcPr>
            <w:tcW w:w="3972" w:type="dxa"/>
            <w:shd w:val="clear" w:color="auto" w:fill="auto"/>
          </w:tcPr>
          <w:p w:rsidR="006827D0" w:rsidRDefault="009D2923" w:rsidP="00B1047F">
            <w:pPr>
              <w:pStyle w:val="Header"/>
              <w:jc w:val="center"/>
              <w:rPr>
                <w:b/>
                <w:sz w:val="28"/>
              </w:rPr>
            </w:pPr>
            <w:r w:rsidRPr="004B7445">
              <w:rPr>
                <w:b/>
                <w:noProof/>
                <w:sz w:val="28"/>
              </w:rPr>
              <w:drawing>
                <wp:inline distT="0" distB="0" distL="0" distR="0">
                  <wp:extent cx="466725" cy="581025"/>
                  <wp:effectExtent l="0" t="0" r="0" b="0"/>
                  <wp:docPr id="1" name="Picture 1" descr="GRB GRADA ZAGRE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GRADA ZAGR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5BA" w:rsidRDefault="002465BA" w:rsidP="00B1047F">
            <w:pPr>
              <w:pStyle w:val="Header"/>
              <w:jc w:val="center"/>
            </w:pPr>
          </w:p>
        </w:tc>
        <w:tc>
          <w:tcPr>
            <w:tcW w:w="5128" w:type="dxa"/>
            <w:shd w:val="clear" w:color="auto" w:fill="auto"/>
          </w:tcPr>
          <w:p w:rsidR="006827D0" w:rsidRDefault="009D2923" w:rsidP="00B1047F">
            <w:pPr>
              <w:pStyle w:val="Head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2540</wp:posOffset>
                      </wp:positionV>
                      <wp:extent cx="3333750" cy="1546860"/>
                      <wp:effectExtent l="9525" t="12700" r="9525" b="12065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154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4E009" id="Rectangle 40" o:spid="_x0000_s1026" style="position:absolute;margin-left:51.2pt;margin-top:.2pt;width:262.5pt;height:1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" strokecolor="#d8d8d8" strokeweight=".25pt">
                      <v:shadow color="#868686"/>
                    </v:rect>
                  </w:pict>
                </mc:Fallback>
              </mc:AlternateContent>
            </w:r>
          </w:p>
        </w:tc>
      </w:tr>
      <w:tr w:rsidR="006827D0" w:rsidTr="00A42E3E">
        <w:trPr>
          <w:trHeight w:val="1726"/>
        </w:trPr>
        <w:tc>
          <w:tcPr>
            <w:tcW w:w="3972" w:type="dxa"/>
            <w:shd w:val="clear" w:color="auto" w:fill="auto"/>
          </w:tcPr>
          <w:p w:rsidR="006827D0" w:rsidRPr="002465BA" w:rsidRDefault="006827D0" w:rsidP="00A42E3E">
            <w:pPr>
              <w:pStyle w:val="Header"/>
              <w:jc w:val="center"/>
              <w:rPr>
                <w:b/>
                <w:sz w:val="20"/>
                <w:szCs w:val="16"/>
              </w:rPr>
            </w:pPr>
            <w:r w:rsidRPr="002465BA">
              <w:rPr>
                <w:b/>
                <w:sz w:val="20"/>
                <w:szCs w:val="16"/>
              </w:rPr>
              <w:t>GRAD ZAGREB</w:t>
            </w:r>
          </w:p>
          <w:p w:rsidR="006827D0" w:rsidRPr="002465BA" w:rsidRDefault="006827D0" w:rsidP="00A42E3E">
            <w:pPr>
              <w:pStyle w:val="Header"/>
              <w:jc w:val="center"/>
              <w:rPr>
                <w:b/>
                <w:sz w:val="20"/>
                <w:szCs w:val="16"/>
              </w:rPr>
            </w:pPr>
            <w:r w:rsidRPr="002465BA">
              <w:rPr>
                <w:b/>
                <w:sz w:val="20"/>
                <w:szCs w:val="16"/>
              </w:rPr>
              <w:t xml:space="preserve">GRADSKI URED ZA </w:t>
            </w:r>
            <w:r w:rsidR="009834B8" w:rsidRPr="002465BA">
              <w:rPr>
                <w:b/>
                <w:sz w:val="20"/>
                <w:szCs w:val="16"/>
              </w:rPr>
              <w:t>SOCIJALNU ZAŠTITU, ZDRAVSTVO, BRANITELJE I OSOBE S INVALIDITETOM</w:t>
            </w:r>
          </w:p>
          <w:p w:rsidR="006827D0" w:rsidRPr="002465BA" w:rsidRDefault="006827D0" w:rsidP="00A42E3E">
            <w:pPr>
              <w:pStyle w:val="Header"/>
              <w:jc w:val="center"/>
              <w:rPr>
                <w:b/>
                <w:sz w:val="20"/>
                <w:szCs w:val="16"/>
              </w:rPr>
            </w:pPr>
            <w:r w:rsidRPr="002465BA">
              <w:rPr>
                <w:b/>
                <w:sz w:val="20"/>
                <w:szCs w:val="16"/>
              </w:rPr>
              <w:t xml:space="preserve">Zagreb, </w:t>
            </w:r>
            <w:r w:rsidR="00BE6BB8">
              <w:rPr>
                <w:b/>
                <w:sz w:val="20"/>
                <w:szCs w:val="16"/>
              </w:rPr>
              <w:t>Vodnikova 14</w:t>
            </w:r>
          </w:p>
          <w:p w:rsidR="006827D0" w:rsidRDefault="006827D0" w:rsidP="00A42E3E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  <w:p w:rsidR="00B0593C" w:rsidRDefault="00B0593C" w:rsidP="00A42E3E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  <w:p w:rsidR="00B0593C" w:rsidRPr="008C05FB" w:rsidRDefault="00B0593C" w:rsidP="00A42E3E">
            <w:pPr>
              <w:pStyle w:val="Head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8" w:type="dxa"/>
            <w:shd w:val="clear" w:color="auto" w:fill="auto"/>
          </w:tcPr>
          <w:p w:rsidR="006827D0" w:rsidRDefault="006827D0" w:rsidP="00A42E3E">
            <w:pPr>
              <w:pStyle w:val="Header"/>
              <w:jc w:val="center"/>
            </w:pPr>
          </w:p>
        </w:tc>
      </w:tr>
    </w:tbl>
    <w:p w:rsidR="00B1047F" w:rsidRPr="00B1047F" w:rsidRDefault="00B1047F" w:rsidP="00B1047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4814"/>
        <w:gridCol w:w="287"/>
        <w:gridCol w:w="2391"/>
        <w:gridCol w:w="1163"/>
        <w:gridCol w:w="1670"/>
      </w:tblGrid>
      <w:tr w:rsidR="00A42E3E" w:rsidTr="00A42E3E">
        <w:trPr>
          <w:trHeight w:val="1134"/>
        </w:trPr>
        <w:tc>
          <w:tcPr>
            <w:tcW w:w="10551" w:type="dxa"/>
            <w:gridSpan w:val="5"/>
            <w:shd w:val="clear" w:color="auto" w:fill="D9E2F3"/>
            <w:vAlign w:val="center"/>
          </w:tcPr>
          <w:p w:rsidR="00A42E3E" w:rsidRPr="000866C7" w:rsidRDefault="00A42E3E" w:rsidP="0052684E">
            <w:pPr>
              <w:jc w:val="center"/>
              <w:rPr>
                <w:b/>
                <w:bCs/>
                <w:sz w:val="28"/>
                <w:szCs w:val="28"/>
              </w:rPr>
            </w:pPr>
            <w:r w:rsidRPr="000866C7">
              <w:rPr>
                <w:b/>
                <w:bCs/>
                <w:sz w:val="28"/>
                <w:szCs w:val="28"/>
              </w:rPr>
              <w:t xml:space="preserve">ZAHTJEV ZA DODJELU POTPORA ZA SAMOZAPOŠLJAVANJE KORISNICIMA NOVČANE POMOĆI </w:t>
            </w:r>
            <w:r w:rsidR="0052684E">
              <w:rPr>
                <w:b/>
                <w:bCs/>
                <w:sz w:val="28"/>
                <w:szCs w:val="28"/>
              </w:rPr>
              <w:t xml:space="preserve">GRADA ZAGREBA </w:t>
            </w:r>
            <w:r w:rsidRPr="000866C7">
              <w:rPr>
                <w:b/>
                <w:bCs/>
                <w:sz w:val="28"/>
                <w:szCs w:val="28"/>
              </w:rPr>
              <w:t>ZA RODITELJA ODGOJITELJA</w:t>
            </w:r>
          </w:p>
        </w:tc>
      </w:tr>
      <w:tr w:rsidR="005275D1" w:rsidRPr="00B1047F" w:rsidTr="00833D23">
        <w:trPr>
          <w:trHeight w:val="737"/>
        </w:trPr>
        <w:tc>
          <w:tcPr>
            <w:tcW w:w="10551" w:type="dxa"/>
            <w:gridSpan w:val="5"/>
            <w:shd w:val="clear" w:color="auto" w:fill="D9E2F3"/>
            <w:vAlign w:val="center"/>
          </w:tcPr>
          <w:p w:rsidR="005275D1" w:rsidRPr="00B1047F" w:rsidRDefault="00776999" w:rsidP="007769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5275D1" w:rsidRPr="00B1047F">
              <w:rPr>
                <w:b/>
                <w:bCs/>
              </w:rPr>
              <w:t xml:space="preserve">OPĆI PODACI O </w:t>
            </w:r>
            <w:r w:rsidR="00837BA7">
              <w:rPr>
                <w:b/>
                <w:bCs/>
              </w:rPr>
              <w:t>PODNOSITELJU</w:t>
            </w:r>
            <w:r w:rsidR="00FC5EB0">
              <w:rPr>
                <w:b/>
                <w:bCs/>
              </w:rPr>
              <w:t xml:space="preserve"> ZAHTJEVA</w:t>
            </w:r>
            <w:r w:rsidR="005275D1" w:rsidRPr="00B1047F">
              <w:rPr>
                <w:b/>
                <w:bCs/>
              </w:rPr>
              <w:t xml:space="preserve"> (upisati sve podatke)</w:t>
            </w:r>
          </w:p>
        </w:tc>
      </w:tr>
      <w:tr w:rsidR="00FC5EB0" w:rsidTr="00A346C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737"/>
        </w:trPr>
        <w:tc>
          <w:tcPr>
            <w:tcW w:w="49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C5EB0" w:rsidRPr="00FC5EB0" w:rsidRDefault="00FC5EB0" w:rsidP="00DB4811">
            <w:r w:rsidRPr="00FC5EB0">
              <w:t>I</w:t>
            </w:r>
            <w:r w:rsidR="000320F5" w:rsidRPr="00FC5EB0">
              <w:t xml:space="preserve">me i prezime 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FC5EB0" w:rsidRPr="00B1047F" w:rsidRDefault="00FC5EB0" w:rsidP="00B1047F">
            <w:pPr>
              <w:spacing w:before="120"/>
              <w:rPr>
                <w:b/>
                <w:bCs/>
              </w:rPr>
            </w:pPr>
          </w:p>
        </w:tc>
        <w:tc>
          <w:tcPr>
            <w:tcW w:w="1168" w:type="dxa"/>
            <w:shd w:val="clear" w:color="auto" w:fill="auto"/>
          </w:tcPr>
          <w:p w:rsidR="00FC5EB0" w:rsidRPr="00BD524C" w:rsidRDefault="000320F5" w:rsidP="00B1047F">
            <w:pPr>
              <w:spacing w:before="120"/>
              <w:rPr>
                <w:bCs/>
              </w:rPr>
            </w:pPr>
            <w:r w:rsidRPr="00542A18">
              <w:rPr>
                <w:bCs/>
              </w:rPr>
              <w:t>Spol</w:t>
            </w:r>
          </w:p>
        </w:tc>
        <w:tc>
          <w:tcPr>
            <w:tcW w:w="1706" w:type="dxa"/>
            <w:shd w:val="clear" w:color="auto" w:fill="auto"/>
          </w:tcPr>
          <w:p w:rsidR="00FC5EB0" w:rsidRDefault="00B150E2" w:rsidP="00B150E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b/>
                <w:bCs/>
              </w:rPr>
              <w:instrText xml:space="preserve"> FORMCHECKBOX </w:instrText>
            </w:r>
            <w:r w:rsidR="000F39ED">
              <w:rPr>
                <w:b/>
                <w:bCs/>
              </w:rPr>
            </w:r>
            <w:r w:rsidR="000F39E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</w:t>
            </w:r>
            <w:r w:rsidR="00542A18">
              <w:rPr>
                <w:b/>
                <w:bCs/>
              </w:rPr>
              <w:t>M</w:t>
            </w:r>
          </w:p>
          <w:p w:rsidR="00542A18" w:rsidRPr="00B1047F" w:rsidRDefault="00B150E2" w:rsidP="00B150E2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b/>
                <w:bCs/>
              </w:rPr>
              <w:instrText xml:space="preserve"> FORMCHECKBOX </w:instrText>
            </w:r>
            <w:r w:rsidR="000F39ED">
              <w:rPr>
                <w:b/>
                <w:bCs/>
              </w:rPr>
            </w:r>
            <w:r w:rsidR="000F39ED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</w:t>
            </w:r>
            <w:r w:rsidR="00542A18">
              <w:rPr>
                <w:b/>
                <w:bCs/>
              </w:rPr>
              <w:t>Ž</w:t>
            </w:r>
          </w:p>
        </w:tc>
      </w:tr>
      <w:tr w:rsidR="009038B2" w:rsidTr="00833D2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49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62ADB" w:rsidRPr="00FC5EB0" w:rsidRDefault="000320F5" w:rsidP="00DB4811">
            <w:r w:rsidRPr="00FC5EB0">
              <w:t>O</w:t>
            </w:r>
            <w:r>
              <w:t>IB</w:t>
            </w:r>
          </w:p>
        </w:tc>
        <w:tc>
          <w:tcPr>
            <w:tcW w:w="5623" w:type="dxa"/>
            <w:gridSpan w:val="4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"/>
              <w:gridCol w:w="464"/>
              <w:gridCol w:w="464"/>
              <w:gridCol w:w="464"/>
              <w:gridCol w:w="464"/>
              <w:gridCol w:w="465"/>
              <w:gridCol w:w="465"/>
              <w:gridCol w:w="465"/>
              <w:gridCol w:w="465"/>
              <w:gridCol w:w="465"/>
              <w:gridCol w:w="465"/>
            </w:tblGrid>
            <w:tr w:rsidR="00241EE6" w:rsidTr="00E41BA6">
              <w:trPr>
                <w:jc w:val="center"/>
              </w:trPr>
              <w:tc>
                <w:tcPr>
                  <w:tcW w:w="464" w:type="dxa"/>
                  <w:shd w:val="clear" w:color="auto" w:fill="auto"/>
                </w:tcPr>
                <w:p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4" w:type="dxa"/>
                  <w:shd w:val="clear" w:color="auto" w:fill="auto"/>
                </w:tcPr>
                <w:p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4" w:type="dxa"/>
                  <w:shd w:val="clear" w:color="auto" w:fill="auto"/>
                </w:tcPr>
                <w:p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4" w:type="dxa"/>
                  <w:shd w:val="clear" w:color="auto" w:fill="auto"/>
                </w:tcPr>
                <w:p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4" w:type="dxa"/>
                  <w:shd w:val="clear" w:color="auto" w:fill="auto"/>
                </w:tcPr>
                <w:p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:rsidR="00241EE6" w:rsidRDefault="00241EE6" w:rsidP="00B1047F">
                  <w:pPr>
                    <w:spacing w:before="120"/>
                    <w:jc w:val="center"/>
                  </w:pPr>
                </w:p>
              </w:tc>
              <w:tc>
                <w:tcPr>
                  <w:tcW w:w="465" w:type="dxa"/>
                  <w:shd w:val="clear" w:color="auto" w:fill="auto"/>
                </w:tcPr>
                <w:p w:rsidR="00241EE6" w:rsidRDefault="00241EE6" w:rsidP="00B1047F">
                  <w:pPr>
                    <w:spacing w:before="120"/>
                    <w:jc w:val="center"/>
                  </w:pPr>
                </w:p>
              </w:tc>
            </w:tr>
          </w:tbl>
          <w:p w:rsidR="009038B2" w:rsidRDefault="009038B2" w:rsidP="00B1047F">
            <w:pPr>
              <w:spacing w:before="120"/>
              <w:jc w:val="center"/>
            </w:pPr>
          </w:p>
        </w:tc>
      </w:tr>
      <w:tr w:rsidR="00FC5EB0" w:rsidTr="00833D2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49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C5EB0" w:rsidRPr="00FC5EB0" w:rsidRDefault="000320F5" w:rsidP="004A3B57">
            <w:r w:rsidRPr="00FC5EB0">
              <w:t>Adresa prebivališta</w:t>
            </w:r>
          </w:p>
        </w:tc>
        <w:tc>
          <w:tcPr>
            <w:tcW w:w="5623" w:type="dxa"/>
            <w:gridSpan w:val="4"/>
            <w:shd w:val="clear" w:color="auto" w:fill="auto"/>
            <w:vAlign w:val="center"/>
          </w:tcPr>
          <w:p w:rsidR="00FC5EB0" w:rsidRDefault="00FC5EB0" w:rsidP="00B1047F">
            <w:pPr>
              <w:spacing w:before="120"/>
              <w:jc w:val="center"/>
            </w:pPr>
          </w:p>
        </w:tc>
      </w:tr>
      <w:tr w:rsidR="00241EE6" w:rsidTr="00833D2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49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41EE6" w:rsidRPr="00FC5EB0" w:rsidRDefault="000320F5" w:rsidP="004A3B57">
            <w:r w:rsidRPr="00FC5EB0">
              <w:t>Telefon / mobitel</w:t>
            </w:r>
          </w:p>
        </w:tc>
        <w:tc>
          <w:tcPr>
            <w:tcW w:w="5623" w:type="dxa"/>
            <w:gridSpan w:val="4"/>
            <w:shd w:val="clear" w:color="auto" w:fill="auto"/>
          </w:tcPr>
          <w:p w:rsidR="00241EE6" w:rsidRDefault="00241EE6" w:rsidP="00B1047F">
            <w:pPr>
              <w:spacing w:before="120"/>
            </w:pPr>
          </w:p>
        </w:tc>
      </w:tr>
      <w:tr w:rsidR="00241EE6" w:rsidTr="00833D2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49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41EE6" w:rsidRPr="00FC5EB0" w:rsidRDefault="000320F5" w:rsidP="004A3B57">
            <w:r w:rsidRPr="00FC5EB0">
              <w:t>E-mail adresa</w:t>
            </w:r>
          </w:p>
        </w:tc>
        <w:tc>
          <w:tcPr>
            <w:tcW w:w="5623" w:type="dxa"/>
            <w:gridSpan w:val="4"/>
            <w:shd w:val="clear" w:color="auto" w:fill="auto"/>
          </w:tcPr>
          <w:p w:rsidR="00241EE6" w:rsidRDefault="00241EE6" w:rsidP="00B1047F">
            <w:pPr>
              <w:spacing w:before="120"/>
            </w:pPr>
          </w:p>
        </w:tc>
      </w:tr>
      <w:tr w:rsidR="00CD59A3" w:rsidTr="00833D2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1134"/>
        </w:trPr>
        <w:tc>
          <w:tcPr>
            <w:tcW w:w="49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D59A3" w:rsidRPr="00FC5EB0" w:rsidRDefault="000320F5" w:rsidP="00A346C5">
            <w:r w:rsidRPr="00CD59A3">
              <w:t>Izjavljujem da sam korisnik</w:t>
            </w:r>
            <w:r w:rsidR="00A346C5">
              <w:t>/</w:t>
            </w:r>
            <w:r>
              <w:t>korisnica</w:t>
            </w:r>
            <w:r w:rsidRPr="00CD59A3">
              <w:t xml:space="preserve"> novčane pomoći za roditelja odgojitelja</w:t>
            </w:r>
          </w:p>
        </w:tc>
        <w:tc>
          <w:tcPr>
            <w:tcW w:w="5623" w:type="dxa"/>
            <w:gridSpan w:val="4"/>
            <w:shd w:val="clear" w:color="auto" w:fill="auto"/>
          </w:tcPr>
          <w:p w:rsidR="00B150E2" w:rsidRDefault="00B150E2" w:rsidP="00B150E2">
            <w:pPr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0F39ED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CD59A3">
              <w:t>DA</w:t>
            </w:r>
          </w:p>
          <w:p w:rsidR="00CD59A3" w:rsidRDefault="00B150E2" w:rsidP="00B150E2">
            <w:pPr>
              <w:spacing w:before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0F39ED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CD59A3">
              <w:t>NE</w:t>
            </w:r>
          </w:p>
        </w:tc>
      </w:tr>
      <w:tr w:rsidR="00B150E2" w:rsidTr="00833D2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1134"/>
        </w:trPr>
        <w:tc>
          <w:tcPr>
            <w:tcW w:w="49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150E2" w:rsidRPr="00CD59A3" w:rsidRDefault="00B150E2" w:rsidP="00B150E2">
            <w:r>
              <w:t>I</w:t>
            </w:r>
            <w:r w:rsidRPr="00627847">
              <w:t xml:space="preserve">stodobno </w:t>
            </w:r>
            <w:r>
              <w:t xml:space="preserve">sam podnio/podnijela </w:t>
            </w:r>
            <w:r w:rsidRPr="00627847">
              <w:t>zahtjev za dodjelu potpore za samozapošljavanje koju dodjeljuju ostali davatelji državnih potpora.</w:t>
            </w:r>
          </w:p>
        </w:tc>
        <w:tc>
          <w:tcPr>
            <w:tcW w:w="5623" w:type="dxa"/>
            <w:gridSpan w:val="4"/>
            <w:shd w:val="clear" w:color="auto" w:fill="auto"/>
          </w:tcPr>
          <w:p w:rsidR="00B150E2" w:rsidRDefault="00B150E2" w:rsidP="00B150E2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39ED">
              <w:fldChar w:fldCharType="separate"/>
            </w:r>
            <w:r>
              <w:fldChar w:fldCharType="end"/>
            </w:r>
            <w:r>
              <w:t xml:space="preserve"> DA</w:t>
            </w:r>
          </w:p>
          <w:p w:rsidR="00B150E2" w:rsidRDefault="00B150E2" w:rsidP="00B150E2">
            <w:pPr>
              <w:spacing w:before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39ED">
              <w:fldChar w:fldCharType="separate"/>
            </w:r>
            <w:r>
              <w:fldChar w:fldCharType="end"/>
            </w:r>
            <w:r>
              <w:t xml:space="preserve"> NE</w:t>
            </w:r>
          </w:p>
        </w:tc>
      </w:tr>
      <w:tr w:rsidR="00B150E2" w:rsidRPr="00B1047F" w:rsidTr="00833D23">
        <w:trPr>
          <w:trHeight w:val="737"/>
        </w:trPr>
        <w:tc>
          <w:tcPr>
            <w:tcW w:w="10551" w:type="dxa"/>
            <w:gridSpan w:val="5"/>
            <w:shd w:val="clear" w:color="auto" w:fill="D9E2F3"/>
            <w:vAlign w:val="center"/>
          </w:tcPr>
          <w:p w:rsidR="00B150E2" w:rsidRPr="00B1047F" w:rsidRDefault="00B150E2" w:rsidP="00B150E2">
            <w:pPr>
              <w:jc w:val="both"/>
              <w:rPr>
                <w:b/>
                <w:bCs/>
              </w:rPr>
            </w:pPr>
            <w:bookmarkStart w:id="4" w:name="_Hlk116477698"/>
            <w:r>
              <w:rPr>
                <w:b/>
                <w:bCs/>
              </w:rPr>
              <w:t xml:space="preserve">2. </w:t>
            </w:r>
            <w:r w:rsidRPr="00B1047F">
              <w:rPr>
                <w:b/>
                <w:bCs/>
              </w:rPr>
              <w:t xml:space="preserve">OPĆI PODACI O </w:t>
            </w:r>
            <w:r>
              <w:rPr>
                <w:b/>
                <w:bCs/>
              </w:rPr>
              <w:t>BUDUĆEM POSLOVNOM SUBJEKTU</w:t>
            </w:r>
            <w:r w:rsidRPr="00B1047F">
              <w:rPr>
                <w:b/>
                <w:bCs/>
              </w:rPr>
              <w:t xml:space="preserve"> (upisati sve podatke)</w:t>
            </w:r>
          </w:p>
        </w:tc>
      </w:tr>
      <w:bookmarkEnd w:id="4"/>
      <w:tr w:rsidR="00B150E2" w:rsidTr="00833D2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521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150E2" w:rsidRPr="00FC5EB0" w:rsidRDefault="00B150E2" w:rsidP="00B150E2">
            <w:r w:rsidRPr="00FC5EB0">
              <w:t xml:space="preserve">Planirani naziv poslovnog subjekta </w:t>
            </w:r>
          </w:p>
        </w:tc>
        <w:tc>
          <w:tcPr>
            <w:tcW w:w="5332" w:type="dxa"/>
            <w:gridSpan w:val="3"/>
            <w:shd w:val="clear" w:color="auto" w:fill="auto"/>
          </w:tcPr>
          <w:p w:rsidR="00B150E2" w:rsidRDefault="00B150E2" w:rsidP="00B150E2">
            <w:pPr>
              <w:spacing w:before="120"/>
            </w:pPr>
          </w:p>
        </w:tc>
      </w:tr>
      <w:tr w:rsidR="00B150E2" w:rsidTr="00833D2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521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150E2" w:rsidRPr="00FC5EB0" w:rsidRDefault="00B150E2" w:rsidP="00B150E2">
            <w:r w:rsidRPr="00FC5EB0">
              <w:t>Planirano sjedište (adresa) p</w:t>
            </w:r>
            <w:r>
              <w:t>o</w:t>
            </w:r>
            <w:r w:rsidRPr="00FC5EB0">
              <w:t>slovnog subjekta</w:t>
            </w:r>
          </w:p>
        </w:tc>
        <w:tc>
          <w:tcPr>
            <w:tcW w:w="5332" w:type="dxa"/>
            <w:gridSpan w:val="3"/>
            <w:shd w:val="clear" w:color="auto" w:fill="auto"/>
          </w:tcPr>
          <w:p w:rsidR="00B150E2" w:rsidRDefault="00B150E2" w:rsidP="00B150E2">
            <w:pPr>
              <w:spacing w:before="120"/>
            </w:pPr>
          </w:p>
        </w:tc>
      </w:tr>
      <w:tr w:rsidR="00B150E2" w:rsidTr="000764F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737"/>
        </w:trPr>
        <w:tc>
          <w:tcPr>
            <w:tcW w:w="521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150E2" w:rsidRPr="00FC5EB0" w:rsidRDefault="00B150E2" w:rsidP="00B150E2">
            <w:r>
              <w:t>Planirani oblik registracije</w:t>
            </w:r>
          </w:p>
        </w:tc>
        <w:tc>
          <w:tcPr>
            <w:tcW w:w="5332" w:type="dxa"/>
            <w:gridSpan w:val="3"/>
            <w:shd w:val="clear" w:color="auto" w:fill="auto"/>
          </w:tcPr>
          <w:p w:rsidR="00B150E2" w:rsidRPr="00BD524C" w:rsidRDefault="00B150E2" w:rsidP="00B150E2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Cs w:val="20"/>
              </w:rPr>
              <w:instrText xml:space="preserve"> FORMCHECKBOX </w:instrText>
            </w:r>
            <w:r w:rsidR="000F39ED">
              <w:rPr>
                <w:szCs w:val="20"/>
              </w:rPr>
            </w:r>
            <w:r w:rsidR="000F39E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5"/>
            <w:r>
              <w:rPr>
                <w:szCs w:val="20"/>
              </w:rPr>
              <w:t xml:space="preserve"> </w:t>
            </w:r>
            <w:r w:rsidRPr="00BD524C">
              <w:rPr>
                <w:szCs w:val="20"/>
              </w:rPr>
              <w:t>Obrt</w:t>
            </w:r>
          </w:p>
          <w:p w:rsidR="00B150E2" w:rsidRPr="00BD524C" w:rsidRDefault="00B150E2" w:rsidP="00B150E2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Cs w:val="20"/>
              </w:rPr>
              <w:instrText xml:space="preserve"> FORMCHECKBOX </w:instrText>
            </w:r>
            <w:r w:rsidR="000F39ED">
              <w:rPr>
                <w:szCs w:val="20"/>
              </w:rPr>
            </w:r>
            <w:r w:rsidR="000F39E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6"/>
            <w:r>
              <w:rPr>
                <w:szCs w:val="20"/>
              </w:rPr>
              <w:t xml:space="preserve"> </w:t>
            </w:r>
            <w:r w:rsidRPr="00BD524C">
              <w:rPr>
                <w:szCs w:val="20"/>
              </w:rPr>
              <w:t>Trgovačko društvo</w:t>
            </w:r>
          </w:p>
          <w:p w:rsidR="00B150E2" w:rsidRDefault="00B150E2" w:rsidP="00B150E2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Cs w:val="20"/>
              </w:rPr>
              <w:instrText xml:space="preserve"> FORMCHECKBOX </w:instrText>
            </w:r>
            <w:r w:rsidR="000F39ED">
              <w:rPr>
                <w:szCs w:val="20"/>
              </w:rPr>
            </w:r>
            <w:r w:rsidR="000F39E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7"/>
            <w:r>
              <w:rPr>
                <w:szCs w:val="20"/>
              </w:rPr>
              <w:t xml:space="preserve"> </w:t>
            </w:r>
            <w:r w:rsidRPr="00BD524C">
              <w:rPr>
                <w:szCs w:val="20"/>
              </w:rPr>
              <w:t>Samostalna djelatnost</w:t>
            </w:r>
          </w:p>
          <w:p w:rsidR="00B150E2" w:rsidRPr="003339D3" w:rsidRDefault="00B150E2" w:rsidP="00B150E2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Cs w:val="20"/>
              </w:rPr>
              <w:instrText xml:space="preserve"> FORMCHECKBOX </w:instrText>
            </w:r>
            <w:r w:rsidR="000F39ED">
              <w:rPr>
                <w:szCs w:val="20"/>
              </w:rPr>
            </w:r>
            <w:r w:rsidR="000F39ED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8"/>
            <w:r>
              <w:rPr>
                <w:szCs w:val="20"/>
              </w:rPr>
              <w:t xml:space="preserve"> </w:t>
            </w:r>
            <w:r w:rsidRPr="003339D3">
              <w:rPr>
                <w:szCs w:val="20"/>
              </w:rPr>
              <w:t xml:space="preserve">Ustanova </w:t>
            </w:r>
          </w:p>
        </w:tc>
      </w:tr>
      <w:tr w:rsidR="00B150E2" w:rsidTr="000764F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737"/>
        </w:trPr>
        <w:tc>
          <w:tcPr>
            <w:tcW w:w="521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150E2" w:rsidRPr="00FC5EB0" w:rsidRDefault="00B150E2" w:rsidP="00B150E2">
            <w:r w:rsidRPr="00FC5EB0">
              <w:lastRenderedPageBreak/>
              <w:t xml:space="preserve">Ime i prezime </w:t>
            </w:r>
            <w:r>
              <w:t xml:space="preserve">planirane </w:t>
            </w:r>
            <w:r w:rsidRPr="00FC5EB0">
              <w:t>odgovorne osobe</w:t>
            </w:r>
            <w:r>
              <w:t>, ujedno i samozaposlene</w:t>
            </w:r>
          </w:p>
        </w:tc>
        <w:tc>
          <w:tcPr>
            <w:tcW w:w="5332" w:type="dxa"/>
            <w:gridSpan w:val="3"/>
            <w:shd w:val="clear" w:color="auto" w:fill="auto"/>
          </w:tcPr>
          <w:p w:rsidR="00B150E2" w:rsidRDefault="00B150E2" w:rsidP="00B150E2">
            <w:pPr>
              <w:spacing w:before="120"/>
            </w:pPr>
          </w:p>
        </w:tc>
      </w:tr>
      <w:tr w:rsidR="00B150E2" w:rsidTr="00833D2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521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150E2" w:rsidRPr="00FC5EB0" w:rsidRDefault="00B150E2" w:rsidP="00B150E2">
            <w:r>
              <w:t>Vrsta planirane djelatnosti (NKD)</w:t>
            </w:r>
          </w:p>
        </w:tc>
        <w:tc>
          <w:tcPr>
            <w:tcW w:w="5332" w:type="dxa"/>
            <w:gridSpan w:val="3"/>
            <w:shd w:val="clear" w:color="auto" w:fill="auto"/>
          </w:tcPr>
          <w:p w:rsidR="00B150E2" w:rsidRDefault="00B150E2" w:rsidP="00B150E2">
            <w:pPr>
              <w:spacing w:before="120"/>
            </w:pPr>
          </w:p>
        </w:tc>
      </w:tr>
      <w:tr w:rsidR="00B150E2" w:rsidTr="00833D2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567"/>
        </w:trPr>
        <w:tc>
          <w:tcPr>
            <w:tcW w:w="521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150E2" w:rsidRPr="00BD524C" w:rsidRDefault="00B150E2" w:rsidP="00B150E2">
            <w:pPr>
              <w:spacing w:before="120"/>
            </w:pPr>
            <w:r w:rsidRPr="00BD524C">
              <w:t xml:space="preserve">Poslovni prostor u kojem će se obavljati </w:t>
            </w:r>
            <w:r>
              <w:t xml:space="preserve">planirana </w:t>
            </w:r>
            <w:r w:rsidRPr="00BD524C">
              <w:t>djelatnost</w:t>
            </w:r>
          </w:p>
        </w:tc>
        <w:tc>
          <w:tcPr>
            <w:tcW w:w="5332" w:type="dxa"/>
            <w:gridSpan w:val="3"/>
            <w:shd w:val="clear" w:color="auto" w:fill="auto"/>
          </w:tcPr>
          <w:p w:rsidR="00B150E2" w:rsidRPr="00BD524C" w:rsidRDefault="00B150E2" w:rsidP="00B150E2">
            <w:pPr>
              <w:spacing w:before="1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 w:val="22"/>
                <w:szCs w:val="20"/>
              </w:rPr>
              <w:instrText xml:space="preserve"> FORMCHECKBOX </w:instrText>
            </w:r>
            <w:r w:rsidR="000F39ED">
              <w:rPr>
                <w:sz w:val="22"/>
                <w:szCs w:val="20"/>
              </w:rPr>
            </w:r>
            <w:r w:rsidR="000F39ED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bookmarkEnd w:id="9"/>
            <w:r>
              <w:rPr>
                <w:sz w:val="22"/>
                <w:szCs w:val="20"/>
              </w:rPr>
              <w:t xml:space="preserve"> </w:t>
            </w:r>
            <w:r w:rsidRPr="00BD524C">
              <w:rPr>
                <w:sz w:val="22"/>
                <w:szCs w:val="20"/>
              </w:rPr>
              <w:t>U vlasništvu</w:t>
            </w:r>
          </w:p>
          <w:p w:rsidR="00B150E2" w:rsidRPr="00BD524C" w:rsidRDefault="00B150E2" w:rsidP="00B150E2">
            <w:pPr>
              <w:spacing w:before="1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 w:val="22"/>
                <w:szCs w:val="20"/>
              </w:rPr>
              <w:instrText xml:space="preserve"> FORMCHECKBOX </w:instrText>
            </w:r>
            <w:r w:rsidR="000F39ED">
              <w:rPr>
                <w:sz w:val="22"/>
                <w:szCs w:val="20"/>
              </w:rPr>
            </w:r>
            <w:r w:rsidR="000F39ED">
              <w:rPr>
                <w:sz w:val="22"/>
                <w:szCs w:val="20"/>
              </w:rPr>
              <w:fldChar w:fldCharType="separate"/>
            </w:r>
            <w:r>
              <w:rPr>
                <w:sz w:val="22"/>
                <w:szCs w:val="20"/>
              </w:rPr>
              <w:fldChar w:fldCharType="end"/>
            </w:r>
            <w:bookmarkEnd w:id="10"/>
            <w:r>
              <w:rPr>
                <w:sz w:val="22"/>
                <w:szCs w:val="20"/>
              </w:rPr>
              <w:t xml:space="preserve"> </w:t>
            </w:r>
            <w:r w:rsidRPr="00BD524C">
              <w:rPr>
                <w:sz w:val="22"/>
                <w:szCs w:val="20"/>
              </w:rPr>
              <w:t>U zakupu</w:t>
            </w:r>
          </w:p>
          <w:p w:rsidR="00B150E2" w:rsidRDefault="00B150E2" w:rsidP="00B150E2">
            <w:pPr>
              <w:spacing w:before="12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  </w:t>
            </w:r>
            <w:r w:rsidRPr="00BD524C">
              <w:rPr>
                <w:sz w:val="22"/>
                <w:szCs w:val="20"/>
              </w:rPr>
              <w:t>Zakupodava</w:t>
            </w:r>
            <w:r>
              <w:rPr>
                <w:sz w:val="22"/>
                <w:szCs w:val="20"/>
              </w:rPr>
              <w:t>c _______________________</w:t>
            </w:r>
          </w:p>
          <w:p w:rsidR="00B150E2" w:rsidRPr="00E57943" w:rsidRDefault="00B150E2" w:rsidP="00B150E2">
            <w:pPr>
              <w:spacing w:before="120"/>
              <w:ind w:left="720"/>
              <w:rPr>
                <w:sz w:val="16"/>
                <w:szCs w:val="16"/>
              </w:rPr>
            </w:pPr>
            <w:r w:rsidRPr="00224DB3">
              <w:rPr>
                <w:sz w:val="16"/>
                <w:szCs w:val="16"/>
              </w:rPr>
              <w:t xml:space="preserve">Od koga je prostor </w:t>
            </w:r>
            <w:r w:rsidR="000F39ED">
              <w:rPr>
                <w:sz w:val="16"/>
                <w:szCs w:val="16"/>
              </w:rPr>
              <w:t>zakupljen</w:t>
            </w:r>
            <w:r w:rsidRPr="00224DB3">
              <w:rPr>
                <w:sz w:val="16"/>
                <w:szCs w:val="16"/>
              </w:rPr>
              <w:t xml:space="preserve"> (pravna ili fizička osoba)</w:t>
            </w:r>
            <w:r>
              <w:rPr>
                <w:sz w:val="22"/>
                <w:szCs w:val="20"/>
              </w:rPr>
              <w:t xml:space="preserve"> </w:t>
            </w:r>
          </w:p>
        </w:tc>
      </w:tr>
      <w:tr w:rsidR="00B150E2" w:rsidRPr="00DA6B23" w:rsidTr="00DA6B2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978"/>
        </w:trPr>
        <w:tc>
          <w:tcPr>
            <w:tcW w:w="521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150E2" w:rsidRPr="00DA6B23" w:rsidRDefault="00B150E2" w:rsidP="00B150E2">
            <w:pPr>
              <w:spacing w:before="120"/>
            </w:pPr>
            <w:r w:rsidRPr="00DA6B23">
              <w:t>Planirani poslovni subjekt bit će u sustavu PDV-a</w:t>
            </w:r>
          </w:p>
        </w:tc>
        <w:tc>
          <w:tcPr>
            <w:tcW w:w="5332" w:type="dxa"/>
            <w:gridSpan w:val="3"/>
            <w:shd w:val="clear" w:color="auto" w:fill="auto"/>
          </w:tcPr>
          <w:p w:rsidR="00B150E2" w:rsidRDefault="00B150E2" w:rsidP="00B150E2">
            <w:pPr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39ED">
              <w:fldChar w:fldCharType="separate"/>
            </w:r>
            <w:r>
              <w:fldChar w:fldCharType="end"/>
            </w:r>
            <w:r>
              <w:t xml:space="preserve"> DA</w:t>
            </w:r>
          </w:p>
          <w:p w:rsidR="00B150E2" w:rsidRDefault="00B150E2" w:rsidP="00B150E2">
            <w:pPr>
              <w:spacing w:before="1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39ED">
              <w:fldChar w:fldCharType="separate"/>
            </w:r>
            <w:r>
              <w:fldChar w:fldCharType="end"/>
            </w:r>
            <w:r>
              <w:t xml:space="preserve"> NE</w:t>
            </w:r>
            <w:bookmarkStart w:id="11" w:name="_GoBack"/>
            <w:bookmarkEnd w:id="11"/>
          </w:p>
        </w:tc>
      </w:tr>
      <w:tr w:rsidR="00B150E2" w:rsidRPr="00DA6B23" w:rsidTr="00833D23">
        <w:trPr>
          <w:trHeight w:val="737"/>
        </w:trPr>
        <w:tc>
          <w:tcPr>
            <w:tcW w:w="10551" w:type="dxa"/>
            <w:gridSpan w:val="5"/>
            <w:shd w:val="clear" w:color="auto" w:fill="D9E2F3"/>
            <w:vAlign w:val="center"/>
          </w:tcPr>
          <w:p w:rsidR="00B150E2" w:rsidRDefault="00B150E2" w:rsidP="00B150E2">
            <w:pPr>
              <w:jc w:val="both"/>
              <w:rPr>
                <w:i/>
                <w:color w:val="FF0000"/>
              </w:rPr>
            </w:pPr>
            <w:r>
              <w:rPr>
                <w:b/>
                <w:bCs/>
              </w:rPr>
              <w:t xml:space="preserve">3. </w:t>
            </w:r>
            <w:r w:rsidRPr="00DA6B23">
              <w:rPr>
                <w:b/>
                <w:bCs/>
              </w:rPr>
              <w:t>KRATAK OPIS DJELATNOSTI PLANIRANOG POSLOVNOG SUBJEKTA (upisati sve podatke)</w:t>
            </w:r>
            <w:r>
              <w:rPr>
                <w:i/>
                <w:color w:val="FF0000"/>
              </w:rPr>
              <w:t xml:space="preserve"> </w:t>
            </w:r>
          </w:p>
          <w:p w:rsidR="00B150E2" w:rsidRPr="00B844CE" w:rsidRDefault="00B150E2" w:rsidP="00B150E2">
            <w:pPr>
              <w:jc w:val="both"/>
            </w:pPr>
            <w:r w:rsidRPr="00514C67">
              <w:rPr>
                <w:i/>
              </w:rPr>
              <w:t xml:space="preserve">Navesti i ukratko opisati djelatnost budućeg subjekta za koji se podnosi zahtjev, opisati način pružanja buduće usluge/proizvodnje, u koju svrhu će biti korištena potpora. </w:t>
            </w:r>
          </w:p>
        </w:tc>
      </w:tr>
      <w:tr w:rsidR="00B150E2" w:rsidTr="00EA59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796"/>
        </w:trPr>
        <w:tc>
          <w:tcPr>
            <w:tcW w:w="10551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150E2" w:rsidRDefault="00B150E2" w:rsidP="00B150E2">
            <w:pPr>
              <w:rPr>
                <w:strike/>
              </w:rPr>
            </w:pPr>
          </w:p>
          <w:p w:rsidR="00B150E2" w:rsidRDefault="00B150E2" w:rsidP="00B150E2">
            <w:pPr>
              <w:rPr>
                <w:strike/>
              </w:rPr>
            </w:pPr>
          </w:p>
          <w:p w:rsidR="00B150E2" w:rsidRDefault="00B150E2" w:rsidP="00B150E2">
            <w:pPr>
              <w:rPr>
                <w:strike/>
              </w:rPr>
            </w:pPr>
          </w:p>
          <w:p w:rsidR="00B150E2" w:rsidRDefault="00B150E2" w:rsidP="00B150E2">
            <w:pPr>
              <w:rPr>
                <w:strike/>
              </w:rPr>
            </w:pPr>
          </w:p>
          <w:p w:rsidR="00B150E2" w:rsidRDefault="00B150E2" w:rsidP="00B150E2">
            <w:pPr>
              <w:rPr>
                <w:strike/>
              </w:rPr>
            </w:pPr>
          </w:p>
          <w:p w:rsidR="00B150E2" w:rsidRDefault="00B150E2" w:rsidP="00B150E2">
            <w:pPr>
              <w:rPr>
                <w:strike/>
              </w:rPr>
            </w:pPr>
          </w:p>
          <w:p w:rsidR="00B150E2" w:rsidRDefault="00B150E2" w:rsidP="00B150E2">
            <w:pPr>
              <w:rPr>
                <w:strike/>
              </w:rPr>
            </w:pPr>
          </w:p>
          <w:p w:rsidR="00B150E2" w:rsidRDefault="00B150E2" w:rsidP="00B150E2">
            <w:pPr>
              <w:rPr>
                <w:strike/>
              </w:rPr>
            </w:pPr>
          </w:p>
          <w:p w:rsidR="00B150E2" w:rsidRDefault="00B150E2" w:rsidP="00B150E2">
            <w:pPr>
              <w:rPr>
                <w:strike/>
              </w:rPr>
            </w:pPr>
          </w:p>
          <w:p w:rsidR="00B150E2" w:rsidRDefault="00B150E2" w:rsidP="00B150E2">
            <w:pPr>
              <w:rPr>
                <w:strike/>
              </w:rPr>
            </w:pPr>
          </w:p>
          <w:p w:rsidR="00B150E2" w:rsidRDefault="00B150E2" w:rsidP="00B150E2">
            <w:pPr>
              <w:rPr>
                <w:strike/>
              </w:rPr>
            </w:pPr>
          </w:p>
          <w:p w:rsidR="00B150E2" w:rsidRDefault="00B150E2" w:rsidP="00B150E2">
            <w:pPr>
              <w:rPr>
                <w:strike/>
              </w:rPr>
            </w:pPr>
          </w:p>
          <w:p w:rsidR="00B150E2" w:rsidRDefault="00B150E2" w:rsidP="00B150E2">
            <w:pPr>
              <w:rPr>
                <w:strike/>
              </w:rPr>
            </w:pPr>
          </w:p>
          <w:p w:rsidR="00B150E2" w:rsidRDefault="00B150E2" w:rsidP="00B150E2">
            <w:pPr>
              <w:rPr>
                <w:strike/>
              </w:rPr>
            </w:pPr>
          </w:p>
          <w:p w:rsidR="00B150E2" w:rsidRDefault="00B150E2" w:rsidP="00B150E2">
            <w:pPr>
              <w:rPr>
                <w:strike/>
              </w:rPr>
            </w:pPr>
          </w:p>
          <w:p w:rsidR="00B150E2" w:rsidRDefault="00B150E2" w:rsidP="00B150E2">
            <w:pPr>
              <w:rPr>
                <w:strike/>
              </w:rPr>
            </w:pPr>
          </w:p>
          <w:p w:rsidR="00B150E2" w:rsidRDefault="00B150E2" w:rsidP="00B150E2">
            <w:pPr>
              <w:rPr>
                <w:strike/>
              </w:rPr>
            </w:pPr>
          </w:p>
          <w:p w:rsidR="00B150E2" w:rsidRDefault="00B150E2" w:rsidP="00B150E2">
            <w:pPr>
              <w:rPr>
                <w:strike/>
              </w:rPr>
            </w:pPr>
          </w:p>
          <w:p w:rsidR="00B150E2" w:rsidRPr="00622AF2" w:rsidRDefault="00B150E2" w:rsidP="00B150E2">
            <w:pPr>
              <w:rPr>
                <w:strike/>
              </w:rPr>
            </w:pPr>
          </w:p>
          <w:p w:rsidR="00B150E2" w:rsidRPr="00622AF2" w:rsidRDefault="00B150E2" w:rsidP="00B150E2">
            <w:pPr>
              <w:rPr>
                <w:color w:val="FF0000"/>
              </w:rPr>
            </w:pPr>
          </w:p>
          <w:p w:rsidR="00B150E2" w:rsidRPr="00622AF2" w:rsidRDefault="00B150E2" w:rsidP="00B150E2">
            <w:pPr>
              <w:rPr>
                <w:color w:val="FF0000"/>
              </w:rPr>
            </w:pPr>
          </w:p>
          <w:p w:rsidR="00B150E2" w:rsidRPr="00622AF2" w:rsidRDefault="00B150E2" w:rsidP="00B150E2">
            <w:pPr>
              <w:rPr>
                <w:color w:val="FF0000"/>
              </w:rPr>
            </w:pPr>
          </w:p>
          <w:p w:rsidR="00B150E2" w:rsidRPr="00622AF2" w:rsidRDefault="00B150E2" w:rsidP="00B150E2">
            <w:pPr>
              <w:rPr>
                <w:strike/>
              </w:rPr>
            </w:pPr>
          </w:p>
        </w:tc>
      </w:tr>
    </w:tbl>
    <w:p w:rsidR="00D56B15" w:rsidRPr="00D56B15" w:rsidRDefault="00D56B15" w:rsidP="00D56B15">
      <w:pPr>
        <w:rPr>
          <w:vanish/>
        </w:rPr>
      </w:pPr>
    </w:p>
    <w:p w:rsidR="009F5FC0" w:rsidRPr="000764F8" w:rsidRDefault="009F5FC0" w:rsidP="000764F8">
      <w:pPr>
        <w:rPr>
          <w:vanish/>
        </w:rPr>
      </w:pPr>
    </w:p>
    <w:p w:rsidR="00DC4163" w:rsidRDefault="00DC4163" w:rsidP="007540A7">
      <w:pPr>
        <w:rPr>
          <w:b/>
          <w:bCs/>
        </w:rPr>
      </w:pPr>
    </w:p>
    <w:p w:rsidR="00DC4163" w:rsidRDefault="00DC4163" w:rsidP="007540A7">
      <w:pPr>
        <w:rPr>
          <w:b/>
          <w:bCs/>
          <w:i/>
          <w:iCs/>
          <w:szCs w:val="18"/>
        </w:rPr>
      </w:pPr>
      <w:r w:rsidRPr="00627847">
        <w:rPr>
          <w:b/>
          <w:bCs/>
          <w:i/>
          <w:iCs/>
          <w:szCs w:val="18"/>
        </w:rPr>
        <w:t>Pod kaznenom i materijalnom odgovornošću izjavljujem da su svi podaci navedeni u ovoj Izjavi istiniti</w:t>
      </w:r>
      <w:r w:rsidR="00622E9B" w:rsidRPr="00627847">
        <w:rPr>
          <w:b/>
          <w:bCs/>
          <w:i/>
          <w:iCs/>
          <w:szCs w:val="18"/>
        </w:rPr>
        <w:t>,</w:t>
      </w:r>
      <w:r w:rsidRPr="00627847">
        <w:rPr>
          <w:b/>
          <w:bCs/>
          <w:i/>
          <w:iCs/>
          <w:szCs w:val="18"/>
        </w:rPr>
        <w:t xml:space="preserve"> točni i potpuni.</w:t>
      </w:r>
    </w:p>
    <w:p w:rsidR="006E325C" w:rsidRPr="00627847" w:rsidRDefault="006E325C" w:rsidP="007540A7">
      <w:pPr>
        <w:rPr>
          <w:b/>
          <w:bCs/>
          <w:i/>
          <w:iCs/>
          <w:szCs w:val="18"/>
        </w:rPr>
      </w:pPr>
    </w:p>
    <w:p w:rsidR="00776999" w:rsidRPr="003237D4" w:rsidRDefault="00776999" w:rsidP="00776999">
      <w:pPr>
        <w:rPr>
          <w:rFonts w:cs="Arial"/>
          <w:bCs/>
        </w:rPr>
      </w:pPr>
      <w:r w:rsidRPr="003237D4">
        <w:rPr>
          <w:rFonts w:cs="Arial"/>
          <w:bCs/>
        </w:rPr>
        <w:t>Grad Zagreb</w:t>
      </w:r>
      <w:r>
        <w:rPr>
          <w:rFonts w:cs="Arial"/>
          <w:bCs/>
        </w:rPr>
        <w:t xml:space="preserve"> </w:t>
      </w:r>
      <w:r w:rsidRPr="003237D4">
        <w:rPr>
          <w:rFonts w:cs="Arial"/>
          <w:bCs/>
        </w:rPr>
        <w:t xml:space="preserve">zadržava pravo dodatne provjere </w:t>
      </w:r>
      <w:r w:rsidR="00867789">
        <w:rPr>
          <w:rFonts w:cs="Arial"/>
          <w:bCs/>
        </w:rPr>
        <w:t>podataka</w:t>
      </w:r>
      <w:r w:rsidRPr="003237D4">
        <w:rPr>
          <w:rFonts w:cs="Arial"/>
          <w:bCs/>
        </w:rPr>
        <w:t xml:space="preserve"> navedenih u ovome </w:t>
      </w:r>
      <w:r w:rsidR="00867789">
        <w:rPr>
          <w:rFonts w:cs="Arial"/>
          <w:bCs/>
        </w:rPr>
        <w:t>Zahtjevu</w:t>
      </w:r>
      <w:r>
        <w:rPr>
          <w:rFonts w:cs="Arial"/>
          <w:bCs/>
        </w:rPr>
        <w:t>.</w:t>
      </w:r>
    </w:p>
    <w:p w:rsidR="0075627B" w:rsidRDefault="0075627B" w:rsidP="00DC4163">
      <w:pPr>
        <w:jc w:val="right"/>
      </w:pPr>
    </w:p>
    <w:p w:rsidR="00776999" w:rsidRDefault="00776999" w:rsidP="00DC4163">
      <w:pPr>
        <w:jc w:val="right"/>
      </w:pPr>
    </w:p>
    <w:p w:rsidR="00E42996" w:rsidRDefault="00E42996" w:rsidP="00627847">
      <w:pPr>
        <w:ind w:left="3545"/>
        <w:jc w:val="center"/>
      </w:pPr>
      <w:r>
        <w:t>___________________________________________________</w:t>
      </w:r>
    </w:p>
    <w:p w:rsidR="00E42996" w:rsidRPr="00627847" w:rsidRDefault="00E42996" w:rsidP="00627847">
      <w:pPr>
        <w:ind w:left="3545"/>
        <w:jc w:val="center"/>
        <w:rPr>
          <w:i/>
          <w:szCs w:val="20"/>
        </w:rPr>
      </w:pPr>
      <w:r w:rsidRPr="00627847">
        <w:rPr>
          <w:i/>
          <w:szCs w:val="20"/>
        </w:rPr>
        <w:t xml:space="preserve">potpis </w:t>
      </w:r>
      <w:r w:rsidR="00627847" w:rsidRPr="00627847">
        <w:rPr>
          <w:i/>
          <w:szCs w:val="20"/>
        </w:rPr>
        <w:t>podnositelja Zahtjeva</w:t>
      </w:r>
    </w:p>
    <w:p w:rsidR="0066438D" w:rsidRDefault="00E42996" w:rsidP="0066438D">
      <w:pPr>
        <w:rPr>
          <w:sz w:val="20"/>
          <w:szCs w:val="20"/>
        </w:rPr>
      </w:pPr>
      <w:r w:rsidRPr="00E42996">
        <w:t>U Zagrebu</w:t>
      </w:r>
      <w:r>
        <w:rPr>
          <w:sz w:val="20"/>
          <w:szCs w:val="20"/>
        </w:rPr>
        <w:t>, ____________________</w:t>
      </w:r>
    </w:p>
    <w:p w:rsidR="00E57943" w:rsidRDefault="00E57943" w:rsidP="0066438D">
      <w:pPr>
        <w:rPr>
          <w:sz w:val="20"/>
          <w:szCs w:val="20"/>
        </w:rPr>
      </w:pPr>
    </w:p>
    <w:p w:rsidR="0066438D" w:rsidRPr="0066438D" w:rsidRDefault="0066438D" w:rsidP="0066438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0325"/>
      </w:tblGrid>
      <w:tr w:rsidR="0066438D" w:rsidRPr="000C0912" w:rsidTr="00833D23">
        <w:trPr>
          <w:trHeight w:val="737"/>
        </w:trPr>
        <w:tc>
          <w:tcPr>
            <w:tcW w:w="10551" w:type="dxa"/>
            <w:shd w:val="clear" w:color="auto" w:fill="D9E2F3"/>
            <w:vAlign w:val="center"/>
          </w:tcPr>
          <w:p w:rsidR="0066438D" w:rsidRPr="000C0912" w:rsidRDefault="00E57943" w:rsidP="007769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776999">
              <w:rPr>
                <w:b/>
                <w:bCs/>
              </w:rPr>
              <w:t xml:space="preserve">. </w:t>
            </w:r>
            <w:r w:rsidR="0066438D" w:rsidRPr="000C0912">
              <w:rPr>
                <w:b/>
                <w:bCs/>
              </w:rPr>
              <w:t>OBAVEZNA DOKUMENTACIJA KOJU JE POTREBNO PRILOŽITI</w:t>
            </w:r>
          </w:p>
        </w:tc>
      </w:tr>
      <w:tr w:rsidR="009F2ACC" w:rsidRPr="000C0912" w:rsidTr="009F2ACC">
        <w:trPr>
          <w:trHeight w:val="850"/>
        </w:trPr>
        <w:tc>
          <w:tcPr>
            <w:tcW w:w="10551" w:type="dxa"/>
            <w:shd w:val="clear" w:color="auto" w:fill="auto"/>
            <w:vAlign w:val="center"/>
          </w:tcPr>
          <w:p w:rsidR="009F2ACC" w:rsidRPr="00CF2450" w:rsidRDefault="009F2ACC" w:rsidP="00833D23">
            <w:pPr>
              <w:numPr>
                <w:ilvl w:val="0"/>
                <w:numId w:val="46"/>
              </w:numPr>
              <w:jc w:val="both"/>
              <w:rPr>
                <w:b/>
                <w:bCs/>
              </w:rPr>
            </w:pPr>
            <w:r w:rsidRPr="009F2ACC">
              <w:rPr>
                <w:b/>
                <w:bCs/>
              </w:rPr>
              <w:t xml:space="preserve">Zahtjev za dodjelu potpora Grada Zagreba za samozapošljavanje korisnicima novčane pomoći za roditelja odgojitelja </w:t>
            </w:r>
            <w:r w:rsidR="000320F5" w:rsidRPr="000320F5">
              <w:rPr>
                <w:b/>
                <w:bCs/>
                <w:i/>
              </w:rPr>
              <w:t>(OBRAZAC A</w:t>
            </w:r>
            <w:r w:rsidR="000320F5">
              <w:rPr>
                <w:b/>
                <w:bCs/>
                <w:i/>
              </w:rPr>
              <w:t>1</w:t>
            </w:r>
            <w:r w:rsidR="000320F5" w:rsidRPr="000320F5">
              <w:rPr>
                <w:b/>
                <w:bCs/>
                <w:i/>
              </w:rPr>
              <w:t>)</w:t>
            </w:r>
            <w:r w:rsidR="000320F5" w:rsidRPr="000320F5">
              <w:rPr>
                <w:b/>
                <w:bCs/>
              </w:rPr>
              <w:t xml:space="preserve"> </w:t>
            </w:r>
            <w:r w:rsidRPr="009F2ACC">
              <w:rPr>
                <w:b/>
                <w:bCs/>
              </w:rPr>
              <w:t>–</w:t>
            </w:r>
            <w:r w:rsidR="00CF2450">
              <w:rPr>
                <w:bCs/>
                <w:i/>
              </w:rPr>
              <w:t xml:space="preserve"> Zahtjev</w:t>
            </w:r>
            <w:r w:rsidR="00CF2450" w:rsidRPr="00CF2450">
              <w:rPr>
                <w:bCs/>
                <w:i/>
              </w:rPr>
              <w:t xml:space="preserve"> je potrebno popuniti na računalu, ispisati i potom </w:t>
            </w:r>
            <w:r w:rsidR="00CF2450">
              <w:rPr>
                <w:bCs/>
                <w:i/>
              </w:rPr>
              <w:t xml:space="preserve">vlastoručno </w:t>
            </w:r>
            <w:r w:rsidR="00CF2450" w:rsidRPr="00CF2450">
              <w:rPr>
                <w:bCs/>
                <w:i/>
              </w:rPr>
              <w:t>potpisati.</w:t>
            </w:r>
          </w:p>
          <w:p w:rsidR="00CF2450" w:rsidRPr="00CF2450" w:rsidRDefault="00CF2450" w:rsidP="00833D23">
            <w:pPr>
              <w:ind w:left="720"/>
              <w:jc w:val="both"/>
              <w:rPr>
                <w:b/>
                <w:bCs/>
              </w:rPr>
            </w:pPr>
          </w:p>
          <w:p w:rsidR="00CF2450" w:rsidRPr="00861676" w:rsidRDefault="00CF2450" w:rsidP="00833D23">
            <w:pPr>
              <w:numPr>
                <w:ilvl w:val="0"/>
                <w:numId w:val="46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Preslika osobne iskaznice </w:t>
            </w:r>
          </w:p>
          <w:p w:rsidR="00861676" w:rsidRPr="009F2ACC" w:rsidRDefault="00861676" w:rsidP="00833D23">
            <w:pPr>
              <w:ind w:left="720"/>
              <w:jc w:val="both"/>
              <w:rPr>
                <w:b/>
                <w:bCs/>
              </w:rPr>
            </w:pPr>
          </w:p>
          <w:p w:rsidR="009F2ACC" w:rsidRPr="00861676" w:rsidRDefault="009F2ACC" w:rsidP="00833D23">
            <w:pPr>
              <w:numPr>
                <w:ilvl w:val="0"/>
                <w:numId w:val="46"/>
              </w:numPr>
              <w:jc w:val="both"/>
              <w:rPr>
                <w:b/>
                <w:bCs/>
              </w:rPr>
            </w:pPr>
            <w:r w:rsidRPr="009F2ACC">
              <w:rPr>
                <w:b/>
                <w:bCs/>
              </w:rPr>
              <w:t>Potvrda Ministarstva financija/Porezne uprave o stanju javnog dugovanja</w:t>
            </w:r>
            <w:r>
              <w:rPr>
                <w:b/>
                <w:bCs/>
              </w:rPr>
              <w:t xml:space="preserve"> – </w:t>
            </w:r>
            <w:r w:rsidRPr="009F2ACC">
              <w:rPr>
                <w:bCs/>
                <w:i/>
              </w:rPr>
              <w:t>original ili</w:t>
            </w:r>
            <w:r w:rsidRPr="009F2ACC">
              <w:rPr>
                <w:b/>
                <w:bCs/>
              </w:rPr>
              <w:t xml:space="preserve"> </w:t>
            </w:r>
            <w:r w:rsidRPr="009F2ACC">
              <w:rPr>
                <w:bCs/>
                <w:i/>
              </w:rPr>
              <w:t>elektronički zapis</w:t>
            </w:r>
            <w:r w:rsidRPr="009F2ACC">
              <w:rPr>
                <w:b/>
                <w:bCs/>
              </w:rPr>
              <w:t xml:space="preserve"> </w:t>
            </w:r>
            <w:r w:rsidRPr="009F2ACC">
              <w:rPr>
                <w:bCs/>
                <w:i/>
              </w:rPr>
              <w:t>ne stariji od 30 dana od dana podnošenja</w:t>
            </w:r>
            <w:r w:rsidRPr="009F2ACC">
              <w:rPr>
                <w:b/>
                <w:bCs/>
              </w:rPr>
              <w:t xml:space="preserve"> </w:t>
            </w:r>
            <w:r w:rsidRPr="009F2ACC">
              <w:rPr>
                <w:bCs/>
                <w:i/>
              </w:rPr>
              <w:t>zahtjeva</w:t>
            </w:r>
          </w:p>
          <w:p w:rsidR="00861676" w:rsidRPr="009F2ACC" w:rsidRDefault="00861676" w:rsidP="00833D23">
            <w:pPr>
              <w:ind w:left="720"/>
              <w:jc w:val="both"/>
              <w:rPr>
                <w:b/>
                <w:bCs/>
              </w:rPr>
            </w:pPr>
          </w:p>
          <w:p w:rsidR="00CF2450" w:rsidRPr="00CF2450" w:rsidRDefault="009F2ACC" w:rsidP="00833D23">
            <w:pPr>
              <w:numPr>
                <w:ilvl w:val="0"/>
                <w:numId w:val="46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Poslovni plan</w:t>
            </w:r>
            <w:r w:rsidR="006A78F4">
              <w:rPr>
                <w:b/>
                <w:bCs/>
              </w:rPr>
              <w:t xml:space="preserve"> </w:t>
            </w:r>
            <w:r w:rsidR="000320F5" w:rsidRPr="002465BA">
              <w:rPr>
                <w:b/>
                <w:bCs/>
                <w:i/>
              </w:rPr>
              <w:t>(OBRAZAC A2)</w:t>
            </w:r>
            <w:r w:rsidR="000320F5">
              <w:rPr>
                <w:b/>
                <w:bCs/>
              </w:rPr>
              <w:t xml:space="preserve"> </w:t>
            </w:r>
            <w:r w:rsidR="006A78F4">
              <w:rPr>
                <w:b/>
                <w:bCs/>
              </w:rPr>
              <w:t xml:space="preserve">– </w:t>
            </w:r>
            <w:r w:rsidR="00CF2450">
              <w:rPr>
                <w:bCs/>
                <w:i/>
              </w:rPr>
              <w:t>Poslovni plan</w:t>
            </w:r>
            <w:r w:rsidR="00CF2450" w:rsidRPr="00CF2450">
              <w:rPr>
                <w:bCs/>
                <w:i/>
              </w:rPr>
              <w:t xml:space="preserve"> je potrebno popuniti na računalu, ispisati i potom</w:t>
            </w:r>
            <w:r w:rsidR="00CF2450" w:rsidRPr="00CF2450">
              <w:rPr>
                <w:b/>
                <w:bCs/>
              </w:rPr>
              <w:t xml:space="preserve"> </w:t>
            </w:r>
            <w:r w:rsidR="00CF2450" w:rsidRPr="00CF2450">
              <w:rPr>
                <w:bCs/>
                <w:i/>
              </w:rPr>
              <w:t>vlastoručno potpisati</w:t>
            </w:r>
            <w:r w:rsidR="00CF2450" w:rsidRPr="00CF2450">
              <w:rPr>
                <w:b/>
                <w:bCs/>
              </w:rPr>
              <w:t>.</w:t>
            </w:r>
          </w:p>
          <w:p w:rsidR="006A78F4" w:rsidRDefault="006A78F4" w:rsidP="00833D23">
            <w:pPr>
              <w:ind w:left="720"/>
              <w:jc w:val="both"/>
              <w:rPr>
                <w:b/>
                <w:bCs/>
              </w:rPr>
            </w:pPr>
          </w:p>
          <w:p w:rsidR="00CF2450" w:rsidRPr="00CF2450" w:rsidRDefault="006A78F4" w:rsidP="00833D23">
            <w:pPr>
              <w:numPr>
                <w:ilvl w:val="0"/>
                <w:numId w:val="46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Troškovnik</w:t>
            </w:r>
            <w:r w:rsidR="009F2ACC">
              <w:rPr>
                <w:b/>
                <w:bCs/>
              </w:rPr>
              <w:t xml:space="preserve"> </w:t>
            </w:r>
            <w:r w:rsidR="002465BA" w:rsidRPr="002465BA">
              <w:rPr>
                <w:b/>
                <w:bCs/>
                <w:i/>
              </w:rPr>
              <w:t>(OBRAZAC A</w:t>
            </w:r>
            <w:r w:rsidR="000320F5">
              <w:rPr>
                <w:b/>
                <w:bCs/>
                <w:i/>
              </w:rPr>
              <w:t>3</w:t>
            </w:r>
            <w:r w:rsidR="002465BA" w:rsidRPr="002465BA">
              <w:rPr>
                <w:b/>
                <w:bCs/>
                <w:i/>
              </w:rPr>
              <w:t>)</w:t>
            </w:r>
            <w:r w:rsidR="002465BA">
              <w:rPr>
                <w:b/>
                <w:bCs/>
              </w:rPr>
              <w:t xml:space="preserve"> </w:t>
            </w:r>
            <w:r w:rsidR="009F2ACC">
              <w:rPr>
                <w:b/>
                <w:bCs/>
              </w:rPr>
              <w:t xml:space="preserve">– </w:t>
            </w:r>
            <w:r w:rsidR="00CF2450" w:rsidRPr="00CF2450">
              <w:rPr>
                <w:bCs/>
                <w:i/>
              </w:rPr>
              <w:t>Troškovnik je potrebno popuniti na računalu, ispisati i potom vlastoručno potpisati.</w:t>
            </w:r>
          </w:p>
          <w:p w:rsidR="00861676" w:rsidRPr="009F2ACC" w:rsidRDefault="00861676" w:rsidP="00833D23">
            <w:pPr>
              <w:ind w:left="720"/>
              <w:jc w:val="both"/>
              <w:rPr>
                <w:b/>
                <w:bCs/>
              </w:rPr>
            </w:pPr>
          </w:p>
          <w:p w:rsidR="00127F23" w:rsidRPr="00127F23" w:rsidRDefault="009F2ACC" w:rsidP="00127F23">
            <w:pPr>
              <w:numPr>
                <w:ilvl w:val="0"/>
                <w:numId w:val="46"/>
              </w:numPr>
              <w:jc w:val="both"/>
              <w:rPr>
                <w:b/>
                <w:bCs/>
              </w:rPr>
            </w:pPr>
            <w:r w:rsidRPr="00CF2450">
              <w:rPr>
                <w:b/>
                <w:bCs/>
              </w:rPr>
              <w:t>Ponude</w:t>
            </w:r>
            <w:r w:rsidR="00813F00" w:rsidRPr="00CF2450">
              <w:rPr>
                <w:b/>
                <w:bCs/>
              </w:rPr>
              <w:t>, predračuni</w:t>
            </w:r>
            <w:r w:rsidR="00CF2450" w:rsidRPr="00CF2450">
              <w:rPr>
                <w:b/>
                <w:bCs/>
              </w:rPr>
              <w:t xml:space="preserve"> i </w:t>
            </w:r>
            <w:r w:rsidR="00813F00" w:rsidRPr="00CF2450">
              <w:rPr>
                <w:b/>
                <w:bCs/>
              </w:rPr>
              <w:t xml:space="preserve">predugovori </w:t>
            </w:r>
            <w:r w:rsidRPr="00CF2450">
              <w:rPr>
                <w:b/>
                <w:bCs/>
              </w:rPr>
              <w:t>za troškove za koje se traži potpora za samozapošljavanje</w:t>
            </w:r>
            <w:r w:rsidR="00D318FC" w:rsidRPr="00CF2450">
              <w:rPr>
                <w:b/>
                <w:bCs/>
              </w:rPr>
              <w:t xml:space="preserve"> – </w:t>
            </w:r>
            <w:r w:rsidR="00D318FC" w:rsidRPr="00CF2450">
              <w:rPr>
                <w:bCs/>
                <w:i/>
              </w:rPr>
              <w:t>originali</w:t>
            </w:r>
            <w:r w:rsidR="00CF2450">
              <w:rPr>
                <w:bCs/>
                <w:i/>
              </w:rPr>
              <w:t xml:space="preserve"> ili preslika</w:t>
            </w:r>
          </w:p>
          <w:p w:rsidR="00127F23" w:rsidRDefault="00127F23" w:rsidP="00127F23">
            <w:pPr>
              <w:pStyle w:val="ListParagraph"/>
              <w:rPr>
                <w:b/>
                <w:bCs/>
                <w:highlight w:val="yellow"/>
              </w:rPr>
            </w:pPr>
          </w:p>
          <w:p w:rsidR="00127F23" w:rsidRPr="00E57943" w:rsidRDefault="004839ED" w:rsidP="00127F23">
            <w:pPr>
              <w:numPr>
                <w:ilvl w:val="0"/>
                <w:numId w:val="46"/>
              </w:numPr>
              <w:jc w:val="both"/>
              <w:rPr>
                <w:bCs/>
                <w:i/>
              </w:rPr>
            </w:pPr>
            <w:r w:rsidRPr="00E57943">
              <w:rPr>
                <w:b/>
                <w:bCs/>
              </w:rPr>
              <w:t xml:space="preserve">Izjava o </w:t>
            </w:r>
            <w:r w:rsidR="008E518E" w:rsidRPr="00E57943">
              <w:rPr>
                <w:b/>
                <w:bCs/>
              </w:rPr>
              <w:t>korištenim potpo</w:t>
            </w:r>
            <w:r w:rsidR="00C055AB">
              <w:rPr>
                <w:b/>
                <w:bCs/>
              </w:rPr>
              <w:t>rama male vrijednosti i Izjava o</w:t>
            </w:r>
            <w:r w:rsidR="008E518E" w:rsidRPr="00E57943">
              <w:rPr>
                <w:b/>
                <w:bCs/>
              </w:rPr>
              <w:t xml:space="preserve"> korištenim potporama male vrijednosti povezanih osoba </w:t>
            </w:r>
            <w:r w:rsidR="00842BBB">
              <w:rPr>
                <w:b/>
                <w:bCs/>
              </w:rPr>
              <w:t>(</w:t>
            </w:r>
            <w:r w:rsidR="00842BBB" w:rsidRPr="00842BBB">
              <w:rPr>
                <w:b/>
                <w:bCs/>
                <w:i/>
              </w:rPr>
              <w:t xml:space="preserve">OBRAZAC </w:t>
            </w:r>
            <w:r w:rsidR="00B94B38">
              <w:rPr>
                <w:b/>
                <w:bCs/>
                <w:i/>
              </w:rPr>
              <w:t>B1</w:t>
            </w:r>
            <w:r w:rsidR="00842BBB">
              <w:rPr>
                <w:b/>
                <w:bCs/>
              </w:rPr>
              <w:t xml:space="preserve">) </w:t>
            </w:r>
            <w:r w:rsidR="00127F23" w:rsidRPr="00E57943">
              <w:rPr>
                <w:b/>
                <w:bCs/>
              </w:rPr>
              <w:t xml:space="preserve">– </w:t>
            </w:r>
            <w:r w:rsidR="00127F23" w:rsidRPr="00E57943">
              <w:rPr>
                <w:bCs/>
                <w:i/>
              </w:rPr>
              <w:t>I</w:t>
            </w:r>
            <w:r w:rsidR="008E518E" w:rsidRPr="00E57943">
              <w:rPr>
                <w:bCs/>
                <w:i/>
              </w:rPr>
              <w:t>zjave</w:t>
            </w:r>
            <w:r w:rsidR="00127F23" w:rsidRPr="00E57943">
              <w:rPr>
                <w:bCs/>
                <w:i/>
              </w:rPr>
              <w:t xml:space="preserve"> je potrebno popuniti na računalu, ispisati i potom vlastoručno potpisati</w:t>
            </w:r>
            <w:r w:rsidR="0016207D">
              <w:rPr>
                <w:bCs/>
                <w:i/>
              </w:rPr>
              <w:t>. T</w:t>
            </w:r>
            <w:r w:rsidR="00127F23" w:rsidRPr="00E57943">
              <w:rPr>
                <w:bCs/>
                <w:i/>
              </w:rPr>
              <w:t>akođer</w:t>
            </w:r>
            <w:r w:rsidR="0019573B">
              <w:rPr>
                <w:bCs/>
                <w:i/>
              </w:rPr>
              <w:t>,</w:t>
            </w:r>
            <w:r w:rsidR="00127F23" w:rsidRPr="00E57943">
              <w:rPr>
                <w:bCs/>
                <w:i/>
              </w:rPr>
              <w:t xml:space="preserve"> ukoliko </w:t>
            </w:r>
            <w:r w:rsidR="00127F23" w:rsidRPr="00E57943">
              <w:rPr>
                <w:i/>
              </w:rPr>
              <w:t xml:space="preserve">podnositelj </w:t>
            </w:r>
            <w:r w:rsidR="00127F23" w:rsidRPr="00E57943">
              <w:rPr>
                <w:bCs/>
                <w:i/>
              </w:rPr>
              <w:t>nije ostvarivao</w:t>
            </w:r>
            <w:r w:rsidR="00127F23" w:rsidRPr="00E57943">
              <w:rPr>
                <w:i/>
              </w:rPr>
              <w:t xml:space="preserve"> potpore, navedene Izjave potrebno je </w:t>
            </w:r>
            <w:r w:rsidR="00127F23" w:rsidRPr="00E57943">
              <w:rPr>
                <w:bCs/>
                <w:i/>
              </w:rPr>
              <w:t>obavezno</w:t>
            </w:r>
            <w:r w:rsidR="00127F23" w:rsidRPr="00E57943">
              <w:rPr>
                <w:i/>
              </w:rPr>
              <w:t xml:space="preserve"> ovjeriti potpisom.</w:t>
            </w:r>
          </w:p>
          <w:p w:rsidR="004839ED" w:rsidRPr="00E57943" w:rsidRDefault="004839ED" w:rsidP="00127F23">
            <w:pPr>
              <w:ind w:left="720"/>
              <w:jc w:val="both"/>
              <w:rPr>
                <w:b/>
                <w:bCs/>
              </w:rPr>
            </w:pPr>
          </w:p>
          <w:p w:rsidR="00CF2450" w:rsidRPr="00861676" w:rsidRDefault="00CF2450" w:rsidP="00833D23">
            <w:pPr>
              <w:ind w:left="720"/>
              <w:jc w:val="both"/>
              <w:rPr>
                <w:b/>
                <w:bCs/>
              </w:rPr>
            </w:pPr>
          </w:p>
        </w:tc>
      </w:tr>
    </w:tbl>
    <w:p w:rsidR="0066438D" w:rsidRDefault="0066438D" w:rsidP="0066438D">
      <w:pPr>
        <w:pStyle w:val="ListParagraph"/>
        <w:ind w:left="644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0325"/>
      </w:tblGrid>
      <w:tr w:rsidR="00B664C8" w:rsidRPr="00C270E0" w:rsidTr="0059293A">
        <w:trPr>
          <w:trHeight w:val="737"/>
        </w:trPr>
        <w:tc>
          <w:tcPr>
            <w:tcW w:w="10551" w:type="dxa"/>
            <w:shd w:val="clear" w:color="auto" w:fill="D9E2F3"/>
            <w:vAlign w:val="center"/>
          </w:tcPr>
          <w:p w:rsidR="00B664C8" w:rsidRPr="00C270E0" w:rsidRDefault="00C270E0" w:rsidP="00F94BF3">
            <w:pPr>
              <w:jc w:val="center"/>
              <w:rPr>
                <w:b/>
                <w:bCs/>
              </w:rPr>
            </w:pPr>
            <w:bookmarkStart w:id="12" w:name="_Hlk117257076"/>
            <w:r w:rsidRPr="00C270E0">
              <w:rPr>
                <w:b/>
                <w:bCs/>
              </w:rPr>
              <w:t xml:space="preserve">UPUTE VEZANE UZ </w:t>
            </w:r>
            <w:r w:rsidR="001539FF">
              <w:rPr>
                <w:b/>
                <w:bCs/>
              </w:rPr>
              <w:t>ZAHTJEV</w:t>
            </w:r>
          </w:p>
          <w:p w:rsidR="00C270E0" w:rsidRPr="00C270E0" w:rsidRDefault="00C270E0" w:rsidP="00F94B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C270E0">
              <w:rPr>
                <w:b/>
                <w:bCs/>
              </w:rPr>
              <w:t>obavezno pročitati -</w:t>
            </w:r>
          </w:p>
        </w:tc>
      </w:tr>
      <w:bookmarkEnd w:id="12"/>
    </w:tbl>
    <w:p w:rsidR="003E27EC" w:rsidRDefault="003E27EC" w:rsidP="003E27EC">
      <w:pPr>
        <w:jc w:val="both"/>
      </w:pPr>
    </w:p>
    <w:p w:rsidR="00127F23" w:rsidRPr="00E57943" w:rsidRDefault="001539FF" w:rsidP="00127F23">
      <w:pPr>
        <w:jc w:val="both"/>
        <w:rPr>
          <w:rFonts w:eastAsia="Calibri"/>
          <w:lang w:eastAsia="en-US"/>
        </w:rPr>
      </w:pPr>
      <w:r w:rsidRPr="00E57943">
        <w:t>Zahtjev</w:t>
      </w:r>
      <w:r w:rsidR="003E27EC" w:rsidRPr="00E57943">
        <w:t xml:space="preserve"> </w:t>
      </w:r>
      <w:r w:rsidR="00127F23" w:rsidRPr="00E57943">
        <w:t>z</w:t>
      </w:r>
      <w:r w:rsidR="00127F23" w:rsidRPr="00E57943">
        <w:rPr>
          <w:rFonts w:eastAsia="Calibri"/>
          <w:lang w:eastAsia="en-US"/>
        </w:rPr>
        <w:t xml:space="preserve">a dodjelu potpora Grada Zagreba za samozapošljavanje korisnicima novčane pomoći za roditelja odgojitelja </w:t>
      </w:r>
      <w:r w:rsidR="003E27EC" w:rsidRPr="00E57943">
        <w:t xml:space="preserve">sa pripadajućom dokumentacijom </w:t>
      </w:r>
      <w:r w:rsidR="00127F23" w:rsidRPr="00E57943">
        <w:t xml:space="preserve">u originalu, u jednom primjerku, uvezeno </w:t>
      </w:r>
      <w:r w:rsidR="0016207D" w:rsidRPr="00E57943">
        <w:t>spiralnim</w:t>
      </w:r>
      <w:r w:rsidR="00127F23" w:rsidRPr="00E57943">
        <w:t xml:space="preserve"> uvezom ili na drugi način povezano u cjelinu, </w:t>
      </w:r>
      <w:r w:rsidR="003E27EC" w:rsidRPr="00E57943">
        <w:t>podnos</w:t>
      </w:r>
      <w:r w:rsidR="00722F45" w:rsidRPr="00E57943">
        <w:t>i</w:t>
      </w:r>
      <w:r w:rsidR="003E27EC" w:rsidRPr="00E57943">
        <w:t xml:space="preserve"> se</w:t>
      </w:r>
      <w:r w:rsidR="00127F23" w:rsidRPr="00E57943">
        <w:t xml:space="preserve"> </w:t>
      </w:r>
      <w:r w:rsidR="00127F23" w:rsidRPr="00E57943">
        <w:rPr>
          <w:rFonts w:eastAsia="Calibri"/>
          <w:lang w:eastAsia="en-US"/>
        </w:rPr>
        <w:t>Povjerenstvu za odobravanje potpora za samozapošljavanje korisnicima novčane pomoći Grada Zagreba za roditelje odgojitelje posredstvom Gradskog ureda za socijalnu zaštitu, zdravstvo, branitelje i osobe s invaliditetom</w:t>
      </w:r>
      <w:r w:rsidR="006304CD" w:rsidRPr="00E57943">
        <w:rPr>
          <w:bCs/>
        </w:rPr>
        <w:t xml:space="preserve"> </w:t>
      </w:r>
      <w:r w:rsidR="00127F23" w:rsidRPr="000C6024">
        <w:rPr>
          <w:bCs/>
        </w:rPr>
        <w:t>osobno</w:t>
      </w:r>
      <w:r w:rsidR="00127F23" w:rsidRPr="00E57943">
        <w:rPr>
          <w:bCs/>
        </w:rPr>
        <w:t xml:space="preserve"> ili preporučenom pošiljkom </w:t>
      </w:r>
      <w:r w:rsidR="00127F23" w:rsidRPr="00E57943">
        <w:rPr>
          <w:rFonts w:eastAsia="Calibri"/>
          <w:lang w:eastAsia="en-US"/>
        </w:rPr>
        <w:t xml:space="preserve">na sljedeću adresu: </w:t>
      </w:r>
    </w:p>
    <w:p w:rsidR="00127F23" w:rsidRPr="00E57943" w:rsidRDefault="00127F23" w:rsidP="00127F23">
      <w:pPr>
        <w:ind w:firstLine="708"/>
        <w:jc w:val="both"/>
        <w:rPr>
          <w:rFonts w:eastAsia="Calibri"/>
          <w:lang w:eastAsia="en-US"/>
        </w:rPr>
      </w:pPr>
      <w:r w:rsidRPr="00E57943">
        <w:rPr>
          <w:rFonts w:eastAsia="Calibri"/>
          <w:lang w:eastAsia="en-US"/>
        </w:rPr>
        <w:t>Grad Zagreb</w:t>
      </w:r>
    </w:p>
    <w:p w:rsidR="00127F23" w:rsidRPr="00E57943" w:rsidRDefault="00127F23" w:rsidP="00127F23">
      <w:pPr>
        <w:ind w:firstLine="708"/>
        <w:rPr>
          <w:rFonts w:eastAsia="Calibri"/>
          <w:lang w:eastAsia="en-US"/>
        </w:rPr>
      </w:pPr>
      <w:r w:rsidRPr="00E57943">
        <w:rPr>
          <w:rFonts w:eastAsia="Calibri"/>
          <w:lang w:eastAsia="en-US"/>
        </w:rPr>
        <w:t xml:space="preserve">Gradski ured za socijalnu zaštitu, zdravstvo, branitelje i osobe s invaliditetom </w:t>
      </w:r>
    </w:p>
    <w:p w:rsidR="00127F23" w:rsidRPr="00E57943" w:rsidRDefault="00127F23" w:rsidP="00127F23">
      <w:pPr>
        <w:ind w:firstLine="708"/>
        <w:rPr>
          <w:rFonts w:eastAsia="Calibri"/>
          <w:lang w:eastAsia="en-US"/>
        </w:rPr>
      </w:pPr>
      <w:r w:rsidRPr="00E57943">
        <w:rPr>
          <w:rFonts w:eastAsia="Calibri"/>
          <w:lang w:eastAsia="en-US"/>
        </w:rPr>
        <w:t>Vodnikova 14</w:t>
      </w:r>
    </w:p>
    <w:p w:rsidR="00127F23" w:rsidRPr="00E57943" w:rsidRDefault="00127F23" w:rsidP="00127F23">
      <w:pPr>
        <w:ind w:firstLine="708"/>
        <w:rPr>
          <w:rFonts w:eastAsia="Calibri"/>
          <w:lang w:eastAsia="en-US"/>
        </w:rPr>
      </w:pPr>
      <w:r w:rsidRPr="00E57943">
        <w:rPr>
          <w:rFonts w:eastAsia="Calibri"/>
          <w:lang w:eastAsia="en-US"/>
        </w:rPr>
        <w:t>10 000 Zagreb</w:t>
      </w:r>
    </w:p>
    <w:p w:rsidR="00127F23" w:rsidRPr="00E57943" w:rsidRDefault="00127F23" w:rsidP="00127F23">
      <w:pPr>
        <w:ind w:firstLine="708"/>
        <w:rPr>
          <w:rFonts w:eastAsia="Calibri"/>
          <w:lang w:eastAsia="en-US"/>
        </w:rPr>
      </w:pPr>
    </w:p>
    <w:p w:rsidR="00127F23" w:rsidRPr="00E57943" w:rsidRDefault="00127F23" w:rsidP="00127F23">
      <w:pPr>
        <w:ind w:firstLine="708"/>
        <w:rPr>
          <w:rFonts w:eastAsia="Calibri"/>
          <w:lang w:eastAsia="en-US"/>
        </w:rPr>
      </w:pPr>
      <w:r w:rsidRPr="00E57943">
        <w:rPr>
          <w:rFonts w:eastAsia="Calibri"/>
          <w:lang w:eastAsia="en-US"/>
        </w:rPr>
        <w:t>Uz napomenu:</w:t>
      </w:r>
    </w:p>
    <w:p w:rsidR="00127F23" w:rsidRPr="00E57943" w:rsidRDefault="00127F23" w:rsidP="00127F23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</w:p>
    <w:p w:rsidR="00127F23" w:rsidRPr="00E57943" w:rsidRDefault="00127F23" w:rsidP="00127F23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E57943">
        <w:rPr>
          <w:rFonts w:eastAsia="Calibri"/>
          <w:lang w:eastAsia="en-US"/>
        </w:rPr>
        <w:t xml:space="preserve">Javni poziv za dodjelu potpora za samozapošljavanje korisniku novčane pomoći Grada Zagreba za roditelja odgojitelja </w:t>
      </w:r>
    </w:p>
    <w:p w:rsidR="003E27EC" w:rsidRPr="00E57943" w:rsidRDefault="003E27EC" w:rsidP="009F2ACC">
      <w:pPr>
        <w:jc w:val="both"/>
      </w:pPr>
      <w:r w:rsidRPr="00E57943">
        <w:t xml:space="preserve"> </w:t>
      </w:r>
    </w:p>
    <w:p w:rsidR="003E27EC" w:rsidRPr="00E57943" w:rsidRDefault="003E27EC" w:rsidP="00BB54A4">
      <w:pPr>
        <w:pStyle w:val="Default"/>
        <w:jc w:val="both"/>
        <w:rPr>
          <w:color w:val="auto"/>
        </w:rPr>
      </w:pPr>
      <w:r w:rsidRPr="00E57943">
        <w:rPr>
          <w:color w:val="auto"/>
        </w:rPr>
        <w:t xml:space="preserve">Svi traženi podaci u </w:t>
      </w:r>
      <w:r w:rsidR="001539FF" w:rsidRPr="00E57943">
        <w:rPr>
          <w:color w:val="auto"/>
        </w:rPr>
        <w:t>Zahtjevu</w:t>
      </w:r>
      <w:r w:rsidRPr="00E57943">
        <w:rPr>
          <w:color w:val="auto"/>
        </w:rPr>
        <w:t xml:space="preserve"> moraju biti popunjeni</w:t>
      </w:r>
      <w:r w:rsidR="00722F45" w:rsidRPr="00E57943">
        <w:rPr>
          <w:color w:val="auto"/>
        </w:rPr>
        <w:t xml:space="preserve"> te</w:t>
      </w:r>
      <w:r w:rsidR="00BA755A">
        <w:rPr>
          <w:strike/>
          <w:color w:val="auto"/>
        </w:rPr>
        <w:t xml:space="preserve"> </w:t>
      </w:r>
      <w:r w:rsidRPr="00E57943">
        <w:rPr>
          <w:color w:val="auto"/>
        </w:rPr>
        <w:t>prilikom podnošenja</w:t>
      </w:r>
      <w:r w:rsidR="003307A7" w:rsidRPr="00E57943">
        <w:rPr>
          <w:color w:val="auto"/>
        </w:rPr>
        <w:t xml:space="preserve"> uz</w:t>
      </w:r>
      <w:r w:rsidRPr="00E57943">
        <w:rPr>
          <w:color w:val="auto"/>
        </w:rPr>
        <w:t xml:space="preserve"> </w:t>
      </w:r>
      <w:r w:rsidR="003307A7" w:rsidRPr="00E57943">
        <w:rPr>
          <w:color w:val="auto"/>
        </w:rPr>
        <w:t>Zahtjev treba</w:t>
      </w:r>
      <w:r w:rsidRPr="00E57943">
        <w:rPr>
          <w:color w:val="auto"/>
        </w:rPr>
        <w:t xml:space="preserve"> biti priložen</w:t>
      </w:r>
      <w:r w:rsidR="009F2ACC" w:rsidRPr="00E57943">
        <w:rPr>
          <w:color w:val="auto"/>
        </w:rPr>
        <w:t>a</w:t>
      </w:r>
      <w:r w:rsidRPr="00E57943">
        <w:rPr>
          <w:color w:val="auto"/>
        </w:rPr>
        <w:t xml:space="preserve"> sva propisana </w:t>
      </w:r>
      <w:r w:rsidR="00BF0B3D" w:rsidRPr="00E57943">
        <w:rPr>
          <w:color w:val="auto"/>
        </w:rPr>
        <w:t xml:space="preserve">obvezna </w:t>
      </w:r>
      <w:r w:rsidRPr="00E57943">
        <w:rPr>
          <w:color w:val="auto"/>
        </w:rPr>
        <w:t>dokumentacija</w:t>
      </w:r>
      <w:r w:rsidR="00BF0B3D" w:rsidRPr="00E57943">
        <w:rPr>
          <w:color w:val="auto"/>
        </w:rPr>
        <w:t xml:space="preserve"> </w:t>
      </w:r>
      <w:r w:rsidR="00BA755A">
        <w:rPr>
          <w:color w:val="auto"/>
        </w:rPr>
        <w:t>iz točke 4</w:t>
      </w:r>
      <w:r w:rsidR="00CF2450" w:rsidRPr="00E57943">
        <w:rPr>
          <w:color w:val="auto"/>
        </w:rPr>
        <w:t>.</w:t>
      </w:r>
      <w:r w:rsidR="00BF0B3D" w:rsidRPr="00E57943">
        <w:rPr>
          <w:color w:val="auto"/>
        </w:rPr>
        <w:t xml:space="preserve"> </w:t>
      </w:r>
      <w:r w:rsidR="001539FF" w:rsidRPr="00E57943">
        <w:rPr>
          <w:color w:val="auto"/>
        </w:rPr>
        <w:t>Zahtjeva</w:t>
      </w:r>
      <w:r w:rsidRPr="00E57943">
        <w:rPr>
          <w:color w:val="auto"/>
        </w:rPr>
        <w:t xml:space="preserve">. </w:t>
      </w:r>
    </w:p>
    <w:p w:rsidR="00127F23" w:rsidRPr="00E57943" w:rsidRDefault="00127F23" w:rsidP="00BB54A4">
      <w:pPr>
        <w:pStyle w:val="Default"/>
        <w:jc w:val="both"/>
        <w:rPr>
          <w:color w:val="auto"/>
        </w:rPr>
      </w:pPr>
    </w:p>
    <w:p w:rsidR="003307A7" w:rsidRPr="00E57943" w:rsidRDefault="003307A7" w:rsidP="003307A7">
      <w:pPr>
        <w:jc w:val="both"/>
        <w:rPr>
          <w:b/>
          <w:kern w:val="2"/>
        </w:rPr>
      </w:pPr>
      <w:r w:rsidRPr="00E57943">
        <w:rPr>
          <w:b/>
          <w:kern w:val="2"/>
        </w:rPr>
        <w:t>Dopušteno je naknadno dopunjavanje potrebne dokumentacije</w:t>
      </w:r>
      <w:r w:rsidR="00CF2450" w:rsidRPr="00E57943">
        <w:rPr>
          <w:b/>
          <w:kern w:val="2"/>
        </w:rPr>
        <w:t xml:space="preserve"> sukladno točci </w:t>
      </w:r>
      <w:r w:rsidR="00B23A02" w:rsidRPr="00E57943">
        <w:rPr>
          <w:b/>
          <w:kern w:val="2"/>
        </w:rPr>
        <w:t>VI</w:t>
      </w:r>
      <w:r w:rsidR="00127F23" w:rsidRPr="00E57943">
        <w:rPr>
          <w:b/>
          <w:kern w:val="2"/>
        </w:rPr>
        <w:t>I</w:t>
      </w:r>
      <w:r w:rsidR="00B23A02" w:rsidRPr="00E57943">
        <w:rPr>
          <w:b/>
          <w:kern w:val="2"/>
        </w:rPr>
        <w:t>. Javnog poziva za dodjelu potpora Grada Zagreba za samozapošljavanje korisnicima novčane pomoći za roditelja odgojitelja.</w:t>
      </w:r>
    </w:p>
    <w:p w:rsidR="0059293A" w:rsidRDefault="0059293A" w:rsidP="00514C67">
      <w:pPr>
        <w:pStyle w:val="Default"/>
        <w:rPr>
          <w:b/>
          <w:bCs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0325"/>
      </w:tblGrid>
      <w:tr w:rsidR="0059293A" w:rsidRPr="00C270E0" w:rsidTr="0059293A">
        <w:trPr>
          <w:trHeight w:val="737"/>
        </w:trPr>
        <w:tc>
          <w:tcPr>
            <w:tcW w:w="10551" w:type="dxa"/>
            <w:shd w:val="clear" w:color="auto" w:fill="D9E2F3"/>
            <w:vAlign w:val="center"/>
          </w:tcPr>
          <w:p w:rsidR="0059293A" w:rsidRPr="00C270E0" w:rsidRDefault="0059293A" w:rsidP="00DC1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IZJAVA O ZAŠTITI OSOBNIH PODATAKA</w:t>
            </w:r>
          </w:p>
        </w:tc>
      </w:tr>
      <w:tr w:rsidR="0059293A" w:rsidRPr="00C270E0" w:rsidTr="0059293A">
        <w:trPr>
          <w:trHeight w:val="850"/>
        </w:trPr>
        <w:tc>
          <w:tcPr>
            <w:tcW w:w="10551" w:type="dxa"/>
            <w:shd w:val="clear" w:color="auto" w:fill="auto"/>
            <w:vAlign w:val="center"/>
          </w:tcPr>
          <w:p w:rsidR="0059293A" w:rsidRDefault="0059293A" w:rsidP="0059293A">
            <w:pPr>
              <w:jc w:val="both"/>
              <w:rPr>
                <w:sz w:val="22"/>
                <w:szCs w:val="22"/>
              </w:rPr>
            </w:pPr>
            <w:r>
              <w:t>Potpisom ovog Zahtjeva izjavljujem:</w:t>
            </w:r>
          </w:p>
          <w:p w:rsidR="0059293A" w:rsidRDefault="0059293A" w:rsidP="0059293A">
            <w:pPr>
              <w:pStyle w:val="ListParagraph"/>
              <w:numPr>
                <w:ilvl w:val="0"/>
                <w:numId w:val="50"/>
              </w:numPr>
              <w:contextualSpacing w:val="0"/>
              <w:jc w:val="both"/>
            </w:pPr>
            <w:r>
              <w:t>da osobne podatke dajem dobrovoljno i ovlašćujem Grad Zagreb da iste ima pravo provjeravati, obrađivati i čuvati u skladu sa Zakonom o zaštiti osobnih podataka (narodne novine 103/03, 118/06, 41/08, 130/11 i 106/12- pročišćeni tekst) i drugim važećim propisima,</w:t>
            </w:r>
          </w:p>
          <w:p w:rsidR="0059293A" w:rsidRDefault="0059293A" w:rsidP="0059293A">
            <w:pPr>
              <w:pStyle w:val="ListParagraph"/>
              <w:numPr>
                <w:ilvl w:val="0"/>
                <w:numId w:val="50"/>
              </w:numPr>
              <w:contextualSpacing w:val="0"/>
              <w:jc w:val="both"/>
            </w:pPr>
            <w:r>
              <w:t xml:space="preserve">da sam upoznat/a sa svrhom prikupljanja ovih podataka, odnosno da Grad Zagreb te podatke prikuplja isključivo u svrhu provedbe </w:t>
            </w:r>
            <w:r w:rsidRPr="0059293A">
              <w:t>Javn</w:t>
            </w:r>
            <w:r>
              <w:t>og</w:t>
            </w:r>
            <w:r w:rsidRPr="0059293A">
              <w:t xml:space="preserve"> poziv</w:t>
            </w:r>
            <w:r>
              <w:t>a</w:t>
            </w:r>
            <w:r w:rsidRPr="0059293A">
              <w:t xml:space="preserve"> za dodjelu potpora Grada Zagreba za samozapošljavanje korisnicima novčane pomoći za roditelja odgojitelja</w:t>
            </w:r>
            <w:r>
              <w:t>,</w:t>
            </w:r>
          </w:p>
          <w:p w:rsidR="007849AE" w:rsidRDefault="0059293A" w:rsidP="00DC19CB">
            <w:pPr>
              <w:pStyle w:val="ListParagraph"/>
              <w:numPr>
                <w:ilvl w:val="0"/>
                <w:numId w:val="50"/>
              </w:numPr>
              <w:contextualSpacing w:val="0"/>
              <w:jc w:val="both"/>
            </w:pPr>
            <w:r>
              <w:t xml:space="preserve">da su podaci u ovom Zahtjevu točni i potpuni te ovlašćujem Grad Zagreb da ih u slučaju bilo kakve potrebe može provjeriti u nadležnom gradskom uredu Grada Zagreba, </w:t>
            </w:r>
          </w:p>
          <w:p w:rsidR="0059293A" w:rsidRDefault="007849AE" w:rsidP="00DC19CB">
            <w:pPr>
              <w:pStyle w:val="ListParagraph"/>
              <w:numPr>
                <w:ilvl w:val="0"/>
                <w:numId w:val="50"/>
              </w:numPr>
              <w:contextualSpacing w:val="0"/>
              <w:jc w:val="both"/>
            </w:pPr>
            <w:r>
              <w:t>d</w:t>
            </w:r>
            <w:r w:rsidR="0059293A">
              <w:t xml:space="preserve">a sam upoznat/a da ovu privolu mogu u svakom trenutku povući na </w:t>
            </w:r>
            <w:hyperlink r:id="rId9" w:history="1">
              <w:r w:rsidR="0069075B" w:rsidRPr="00223B96">
                <w:rPr>
                  <w:rStyle w:val="Hyperlink"/>
                </w:rPr>
                <w:t>javni.poziv.samozaposljavanje@zagreb.hr</w:t>
              </w:r>
            </w:hyperlink>
            <w:r w:rsidR="00240EC2" w:rsidRPr="00240EC2">
              <w:t>.</w:t>
            </w:r>
          </w:p>
          <w:p w:rsidR="0059293A" w:rsidRDefault="0059293A" w:rsidP="0059293A">
            <w:pPr>
              <w:jc w:val="both"/>
            </w:pPr>
          </w:p>
          <w:p w:rsidR="007849AE" w:rsidRDefault="007849AE" w:rsidP="0059293A">
            <w:pPr>
              <w:jc w:val="both"/>
            </w:pPr>
          </w:p>
          <w:p w:rsidR="0059293A" w:rsidRDefault="0059293A" w:rsidP="0059293A">
            <w:pPr>
              <w:jc w:val="both"/>
            </w:pPr>
            <w:r>
              <w:t xml:space="preserve">Dajem privolu za korištenje mojih osobnih podataka u svrhu postupanja po </w:t>
            </w:r>
            <w:r w:rsidR="007849AE" w:rsidRPr="007849AE">
              <w:t>Javn</w:t>
            </w:r>
            <w:r w:rsidR="007849AE">
              <w:t xml:space="preserve">om </w:t>
            </w:r>
            <w:r w:rsidR="007849AE" w:rsidRPr="007849AE">
              <w:t>poziv</w:t>
            </w:r>
            <w:r w:rsidR="007849AE">
              <w:t>u</w:t>
            </w:r>
            <w:r w:rsidR="007849AE" w:rsidRPr="007849AE">
              <w:t xml:space="preserve"> za dodjelu potpora Grada Zagreba za samozapošljavanje korisnicima novčane pomoći za roditelja odgojitelja</w:t>
            </w:r>
            <w:r w:rsidR="007849AE">
              <w:t>.</w:t>
            </w:r>
            <w:r w:rsidR="007849AE" w:rsidRPr="007849AE">
              <w:t xml:space="preserve"> </w:t>
            </w:r>
          </w:p>
          <w:p w:rsidR="0059293A" w:rsidRDefault="0059293A" w:rsidP="0059293A">
            <w:pPr>
              <w:pStyle w:val="Default"/>
              <w:jc w:val="both"/>
              <w:rPr>
                <w:b/>
                <w:bCs/>
              </w:rPr>
            </w:pPr>
          </w:p>
          <w:p w:rsidR="0059293A" w:rsidRDefault="0059293A" w:rsidP="0059293A">
            <w:pPr>
              <w:pStyle w:val="Default"/>
              <w:jc w:val="both"/>
              <w:rPr>
                <w:b/>
                <w:bCs/>
              </w:rPr>
            </w:pPr>
          </w:p>
          <w:p w:rsidR="0059293A" w:rsidRDefault="0059293A" w:rsidP="0059293A">
            <w:pPr>
              <w:ind w:left="3545"/>
              <w:jc w:val="center"/>
            </w:pPr>
            <w:r>
              <w:t>___________________________________________________</w:t>
            </w:r>
          </w:p>
          <w:p w:rsidR="0059293A" w:rsidRPr="00627847" w:rsidRDefault="0059293A" w:rsidP="0059293A">
            <w:pPr>
              <w:ind w:left="3545"/>
              <w:jc w:val="center"/>
              <w:rPr>
                <w:i/>
                <w:szCs w:val="20"/>
              </w:rPr>
            </w:pPr>
            <w:r w:rsidRPr="00627847">
              <w:rPr>
                <w:i/>
                <w:szCs w:val="20"/>
              </w:rPr>
              <w:t>potpis podnositelja Zahtjeva</w:t>
            </w:r>
          </w:p>
          <w:p w:rsidR="0059293A" w:rsidRDefault="0059293A" w:rsidP="0059293A">
            <w:pPr>
              <w:rPr>
                <w:sz w:val="20"/>
                <w:szCs w:val="20"/>
              </w:rPr>
            </w:pPr>
            <w:r w:rsidRPr="00E42996">
              <w:t>U Zagrebu</w:t>
            </w:r>
            <w:r>
              <w:rPr>
                <w:sz w:val="20"/>
                <w:szCs w:val="20"/>
              </w:rPr>
              <w:t>, ____________________</w:t>
            </w:r>
          </w:p>
          <w:p w:rsidR="0059293A" w:rsidRPr="0059293A" w:rsidRDefault="0059293A" w:rsidP="0059293A">
            <w:pPr>
              <w:jc w:val="both"/>
            </w:pPr>
          </w:p>
        </w:tc>
      </w:tr>
    </w:tbl>
    <w:p w:rsidR="0059293A" w:rsidRDefault="0059293A" w:rsidP="00B23A02">
      <w:pPr>
        <w:pStyle w:val="Default"/>
        <w:jc w:val="center"/>
        <w:rPr>
          <w:b/>
          <w:bCs/>
          <w:highlight w:val="yellow"/>
        </w:rPr>
      </w:pPr>
    </w:p>
    <w:p w:rsidR="0059293A" w:rsidRDefault="0059293A" w:rsidP="00B23A02">
      <w:pPr>
        <w:pStyle w:val="Default"/>
        <w:jc w:val="center"/>
        <w:rPr>
          <w:b/>
          <w:bCs/>
          <w:highlight w:val="yellow"/>
        </w:rPr>
      </w:pPr>
    </w:p>
    <w:p w:rsidR="009B0405" w:rsidRDefault="009B0405" w:rsidP="00B23A02">
      <w:pPr>
        <w:pStyle w:val="Default"/>
        <w:jc w:val="center"/>
        <w:rPr>
          <w:b/>
          <w:bCs/>
        </w:rPr>
      </w:pPr>
    </w:p>
    <w:p w:rsidR="009B0405" w:rsidRDefault="009B0405" w:rsidP="00B23A02">
      <w:pPr>
        <w:pStyle w:val="Default"/>
        <w:jc w:val="center"/>
        <w:rPr>
          <w:b/>
          <w:bCs/>
        </w:rPr>
      </w:pPr>
    </w:p>
    <w:p w:rsidR="009B0405" w:rsidRDefault="009B0405" w:rsidP="00B23A02">
      <w:pPr>
        <w:pStyle w:val="Default"/>
        <w:jc w:val="center"/>
        <w:rPr>
          <w:b/>
          <w:bCs/>
        </w:rPr>
      </w:pPr>
    </w:p>
    <w:p w:rsidR="002058DB" w:rsidRDefault="002058DB" w:rsidP="00C270E0">
      <w:pPr>
        <w:pStyle w:val="Default"/>
        <w:jc w:val="both"/>
        <w:rPr>
          <w:b/>
          <w:bCs/>
        </w:rPr>
      </w:pPr>
    </w:p>
    <w:p w:rsidR="002058DB" w:rsidRDefault="002058DB" w:rsidP="00C270E0">
      <w:pPr>
        <w:pStyle w:val="Default"/>
        <w:jc w:val="both"/>
        <w:rPr>
          <w:b/>
          <w:bCs/>
        </w:rPr>
      </w:pPr>
    </w:p>
    <w:p w:rsidR="002058DB" w:rsidRDefault="002058DB" w:rsidP="00C270E0">
      <w:pPr>
        <w:pStyle w:val="Default"/>
        <w:jc w:val="both"/>
        <w:rPr>
          <w:b/>
          <w:bCs/>
          <w:sz w:val="26"/>
          <w:szCs w:val="26"/>
        </w:rPr>
      </w:pPr>
    </w:p>
    <w:p w:rsidR="00C270E0" w:rsidRPr="003E27EC" w:rsidRDefault="00C270E0" w:rsidP="003E27EC">
      <w:pPr>
        <w:jc w:val="both"/>
        <w:rPr>
          <w:b/>
          <w:bCs/>
        </w:rPr>
      </w:pPr>
    </w:p>
    <w:sectPr w:rsidR="00C270E0" w:rsidRPr="003E27EC" w:rsidSect="00E331DF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720" w:bottom="720" w:left="851" w:header="567" w:footer="284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E8E" w:rsidRDefault="00854E8E">
      <w:r>
        <w:separator/>
      </w:r>
    </w:p>
  </w:endnote>
  <w:endnote w:type="continuationSeparator" w:id="0">
    <w:p w:rsidR="00854E8E" w:rsidRDefault="0085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9B" w:rsidRDefault="00FE529B">
    <w:pPr>
      <w:pStyle w:val="Footer"/>
      <w:jc w:val="right"/>
    </w:pPr>
  </w:p>
  <w:p w:rsidR="00555359" w:rsidRPr="00145607" w:rsidRDefault="00555359" w:rsidP="00555359">
    <w:pPr>
      <w:pStyle w:val="Footer"/>
      <w:jc w:val="center"/>
      <w:rPr>
        <w:bCs/>
        <w:iCs/>
        <w:sz w:val="20"/>
        <w:szCs w:val="20"/>
      </w:rPr>
    </w:pPr>
    <w:r>
      <w:tab/>
    </w:r>
    <w:r w:rsidRPr="00145607">
      <w:rPr>
        <w:bCs/>
        <w:iCs/>
        <w:sz w:val="20"/>
        <w:szCs w:val="20"/>
      </w:rPr>
      <w:t>Odjel za poticanje razvoja obrta i poduzetništva i praćenje stanja u gospodarstvu</w:t>
    </w:r>
  </w:p>
  <w:p w:rsidR="00555359" w:rsidRPr="00145607" w:rsidRDefault="00555359" w:rsidP="00555359">
    <w:pPr>
      <w:pStyle w:val="Footer"/>
      <w:jc w:val="center"/>
      <w:rPr>
        <w:bCs/>
        <w:iCs/>
        <w:sz w:val="18"/>
        <w:szCs w:val="18"/>
      </w:rPr>
    </w:pPr>
    <w:r w:rsidRPr="00145607">
      <w:rPr>
        <w:bCs/>
        <w:i/>
        <w:sz w:val="18"/>
        <w:szCs w:val="18"/>
      </w:rPr>
      <w:t>Sve informacije mogu</w:t>
    </w:r>
    <w:r>
      <w:rPr>
        <w:bCs/>
        <w:i/>
        <w:sz w:val="18"/>
        <w:szCs w:val="18"/>
      </w:rPr>
      <w:t xml:space="preserve"> se</w:t>
    </w:r>
    <w:r w:rsidRPr="00145607">
      <w:rPr>
        <w:bCs/>
        <w:i/>
        <w:sz w:val="18"/>
        <w:szCs w:val="18"/>
      </w:rPr>
      <w:t xml:space="preserve"> dobiti na brojeve telefona: 61-01-110, 61-00-075, 61-01-106, 61-00-043, 61-66-139, 61-01-586, 61-01-105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6BE" w:rsidRPr="005363FB" w:rsidRDefault="007E704C" w:rsidP="00145607">
    <w:pPr>
      <w:pStyle w:val="Footer"/>
      <w:jc w:val="center"/>
      <w:rPr>
        <w:bCs/>
        <w:iCs/>
        <w:sz w:val="22"/>
        <w:szCs w:val="20"/>
      </w:rPr>
    </w:pPr>
    <w:r w:rsidRPr="005363FB">
      <w:rPr>
        <w:bCs/>
        <w:iCs/>
        <w:sz w:val="22"/>
        <w:szCs w:val="20"/>
      </w:rPr>
      <w:t xml:space="preserve">Gradski ured za socijalnu zaštitu, zdravstvo, branitelje i osobe s invaliditetom. </w:t>
    </w:r>
  </w:p>
  <w:p w:rsidR="00145607" w:rsidRPr="005363FB" w:rsidRDefault="007E704C" w:rsidP="00145607">
    <w:pPr>
      <w:pStyle w:val="Footer"/>
      <w:jc w:val="center"/>
      <w:rPr>
        <w:bCs/>
        <w:iCs/>
        <w:sz w:val="20"/>
        <w:szCs w:val="18"/>
      </w:rPr>
    </w:pPr>
    <w:bookmarkStart w:id="13" w:name="_Hlk116909486"/>
    <w:bookmarkStart w:id="14" w:name="_Hlk116909487"/>
    <w:r w:rsidRPr="005363FB">
      <w:rPr>
        <w:bCs/>
        <w:iCs/>
        <w:sz w:val="22"/>
        <w:szCs w:val="20"/>
      </w:rPr>
      <w:t>Za sve dodatne informacije slobodni ste se obratiti na e-mail adresu</w:t>
    </w:r>
    <w:r w:rsidR="00BA755A">
      <w:rPr>
        <w:bCs/>
        <w:iCs/>
        <w:sz w:val="22"/>
        <w:szCs w:val="20"/>
      </w:rPr>
      <w:t>: javni.</w:t>
    </w:r>
    <w:r w:rsidRPr="00E57943">
      <w:rPr>
        <w:bCs/>
        <w:iCs/>
        <w:sz w:val="22"/>
        <w:szCs w:val="20"/>
      </w:rPr>
      <w:t>poziv</w:t>
    </w:r>
    <w:r w:rsidR="00BA755A">
      <w:rPr>
        <w:bCs/>
        <w:iCs/>
        <w:sz w:val="22"/>
        <w:szCs w:val="20"/>
      </w:rPr>
      <w:t>.</w:t>
    </w:r>
    <w:r w:rsidR="00CD59A3" w:rsidRPr="00E57943">
      <w:rPr>
        <w:bCs/>
        <w:iCs/>
        <w:sz w:val="22"/>
        <w:szCs w:val="20"/>
      </w:rPr>
      <w:t>samozaposljavanje</w:t>
    </w:r>
    <w:r w:rsidRPr="00E57943">
      <w:rPr>
        <w:bCs/>
        <w:iCs/>
        <w:sz w:val="22"/>
        <w:szCs w:val="20"/>
      </w:rPr>
      <w:t>@zagreb.hr</w:t>
    </w:r>
    <w:bookmarkEnd w:id="13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E8E" w:rsidRDefault="00854E8E">
      <w:r>
        <w:separator/>
      </w:r>
    </w:p>
  </w:footnote>
  <w:footnote w:type="continuationSeparator" w:id="0">
    <w:p w:rsidR="00854E8E" w:rsidRDefault="0085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1DF" w:rsidRDefault="00E331DF">
    <w:pPr>
      <w:pStyle w:val="Header"/>
      <w:jc w:val="right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94B3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94B38">
      <w:rPr>
        <w:b/>
        <w:bCs/>
        <w:noProof/>
      </w:rPr>
      <w:t>4</w:t>
    </w:r>
    <w:r>
      <w:rPr>
        <w:b/>
        <w:bCs/>
      </w:rPr>
      <w:fldChar w:fldCharType="end"/>
    </w:r>
  </w:p>
  <w:p w:rsidR="00E331DF" w:rsidRDefault="00E33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32"/>
    </w:tblGrid>
    <w:tr w:rsidR="002465BA" w:rsidRPr="0097170C" w:rsidTr="003E1E6B">
      <w:trPr>
        <w:trHeight w:val="345"/>
        <w:jc w:val="right"/>
      </w:trPr>
      <w:tc>
        <w:tcPr>
          <w:tcW w:w="2032" w:type="dxa"/>
          <w:vAlign w:val="center"/>
        </w:tcPr>
        <w:p w:rsidR="002465BA" w:rsidRPr="005023D6" w:rsidRDefault="002465BA" w:rsidP="003E1E6B">
          <w:pPr>
            <w:jc w:val="center"/>
          </w:pPr>
          <w:r w:rsidRPr="005023D6">
            <w:t xml:space="preserve">OBRAZAC </w:t>
          </w:r>
          <w:r>
            <w:t>A</w:t>
          </w:r>
          <w:r w:rsidR="00441AA6">
            <w:t>1</w:t>
          </w:r>
        </w:p>
      </w:tc>
    </w:tr>
  </w:tbl>
  <w:p w:rsidR="002465BA" w:rsidRDefault="002465BA" w:rsidP="002465BA"/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BFBFBF"/>
      <w:tblLook w:val="04A0" w:firstRow="1" w:lastRow="0" w:firstColumn="1" w:lastColumn="0" w:noHBand="0" w:noVBand="1"/>
    </w:tblPr>
    <w:tblGrid>
      <w:gridCol w:w="9062"/>
    </w:tblGrid>
    <w:tr w:rsidR="002465BA" w:rsidRPr="001C6B6D" w:rsidTr="001C3582">
      <w:trPr>
        <w:jc w:val="center"/>
      </w:trPr>
      <w:tc>
        <w:tcPr>
          <w:tcW w:w="9062" w:type="dxa"/>
          <w:shd w:val="clear" w:color="auto" w:fill="auto"/>
        </w:tcPr>
        <w:p w:rsidR="002465BA" w:rsidRPr="001C3582" w:rsidRDefault="002465BA" w:rsidP="00917889">
          <w:pPr>
            <w:pStyle w:val="NoSpacing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C3582">
            <w:rPr>
              <w:rFonts w:ascii="Times New Roman" w:hAnsi="Times New Roman"/>
              <w:b/>
              <w:sz w:val="24"/>
              <w:szCs w:val="24"/>
            </w:rPr>
            <w:t xml:space="preserve">Javni poziv za dodjelu potpora za samozapošljavanje korisnicima novčane pomoći </w:t>
          </w:r>
          <w:r w:rsidR="00224DB3">
            <w:rPr>
              <w:rFonts w:ascii="Times New Roman" w:hAnsi="Times New Roman"/>
              <w:b/>
              <w:sz w:val="24"/>
              <w:szCs w:val="24"/>
            </w:rPr>
            <w:t xml:space="preserve">Grada Zagreba </w:t>
          </w:r>
          <w:r w:rsidRPr="001C3582">
            <w:rPr>
              <w:rFonts w:ascii="Times New Roman" w:hAnsi="Times New Roman"/>
              <w:b/>
              <w:sz w:val="24"/>
              <w:szCs w:val="24"/>
            </w:rPr>
            <w:t>za roditelja odgojitelja</w:t>
          </w:r>
        </w:p>
      </w:tc>
    </w:tr>
  </w:tbl>
  <w:p w:rsidR="002465BA" w:rsidRDefault="00246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844"/>
    <w:multiLevelType w:val="hybridMultilevel"/>
    <w:tmpl w:val="FC7A8F1C"/>
    <w:lvl w:ilvl="0" w:tplc="9F8C2C6E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74B08E2"/>
    <w:multiLevelType w:val="hybridMultilevel"/>
    <w:tmpl w:val="DBE69D52"/>
    <w:lvl w:ilvl="0" w:tplc="041A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8D343C5"/>
    <w:multiLevelType w:val="hybridMultilevel"/>
    <w:tmpl w:val="D9949B6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2753DB"/>
    <w:multiLevelType w:val="hybridMultilevel"/>
    <w:tmpl w:val="707236C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CEE3D0E"/>
    <w:multiLevelType w:val="hybridMultilevel"/>
    <w:tmpl w:val="F96C6648"/>
    <w:lvl w:ilvl="0" w:tplc="041A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0D1174F2"/>
    <w:multiLevelType w:val="hybridMultilevel"/>
    <w:tmpl w:val="5E30F670"/>
    <w:lvl w:ilvl="0" w:tplc="52A4C1B8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6" w15:restartNumberingAfterBreak="0">
    <w:nsid w:val="0F0C6C8B"/>
    <w:multiLevelType w:val="hybridMultilevel"/>
    <w:tmpl w:val="AA82D65E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130BA"/>
    <w:multiLevelType w:val="hybridMultilevel"/>
    <w:tmpl w:val="C8864158"/>
    <w:lvl w:ilvl="0" w:tplc="74AC48E4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6D768F9"/>
    <w:multiLevelType w:val="hybridMultilevel"/>
    <w:tmpl w:val="54B2A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747B0"/>
    <w:multiLevelType w:val="hybridMultilevel"/>
    <w:tmpl w:val="BD9C7CCC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A1267AC"/>
    <w:multiLevelType w:val="hybridMultilevel"/>
    <w:tmpl w:val="6024C65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B789C"/>
    <w:multiLevelType w:val="hybridMultilevel"/>
    <w:tmpl w:val="8478981E"/>
    <w:lvl w:ilvl="0" w:tplc="6732631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D142E66"/>
    <w:multiLevelType w:val="hybridMultilevel"/>
    <w:tmpl w:val="75C6A224"/>
    <w:lvl w:ilvl="0" w:tplc="60E0E14A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1D477134"/>
    <w:multiLevelType w:val="hybridMultilevel"/>
    <w:tmpl w:val="39666F46"/>
    <w:lvl w:ilvl="0" w:tplc="74AC48E4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2F369D5"/>
    <w:multiLevelType w:val="hybridMultilevel"/>
    <w:tmpl w:val="C08E9CE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B08E6"/>
    <w:multiLevelType w:val="hybridMultilevel"/>
    <w:tmpl w:val="857A098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9D04BCC"/>
    <w:multiLevelType w:val="hybridMultilevel"/>
    <w:tmpl w:val="D1007562"/>
    <w:lvl w:ilvl="0" w:tplc="50C04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AA359C4"/>
    <w:multiLevelType w:val="hybridMultilevel"/>
    <w:tmpl w:val="6C72D944"/>
    <w:lvl w:ilvl="0" w:tplc="1988EEA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157" w:hanging="360"/>
      </w:pPr>
    </w:lvl>
    <w:lvl w:ilvl="2" w:tplc="041A001B" w:tentative="1">
      <w:start w:val="1"/>
      <w:numFmt w:val="lowerRoman"/>
      <w:lvlText w:val="%3."/>
      <w:lvlJc w:val="right"/>
      <w:pPr>
        <w:ind w:left="1877" w:hanging="180"/>
      </w:pPr>
    </w:lvl>
    <w:lvl w:ilvl="3" w:tplc="041A000F" w:tentative="1">
      <w:start w:val="1"/>
      <w:numFmt w:val="decimal"/>
      <w:lvlText w:val="%4."/>
      <w:lvlJc w:val="left"/>
      <w:pPr>
        <w:ind w:left="2597" w:hanging="360"/>
      </w:pPr>
    </w:lvl>
    <w:lvl w:ilvl="4" w:tplc="041A0019" w:tentative="1">
      <w:start w:val="1"/>
      <w:numFmt w:val="lowerLetter"/>
      <w:lvlText w:val="%5."/>
      <w:lvlJc w:val="left"/>
      <w:pPr>
        <w:ind w:left="3317" w:hanging="360"/>
      </w:pPr>
    </w:lvl>
    <w:lvl w:ilvl="5" w:tplc="041A001B" w:tentative="1">
      <w:start w:val="1"/>
      <w:numFmt w:val="lowerRoman"/>
      <w:lvlText w:val="%6."/>
      <w:lvlJc w:val="right"/>
      <w:pPr>
        <w:ind w:left="4037" w:hanging="180"/>
      </w:pPr>
    </w:lvl>
    <w:lvl w:ilvl="6" w:tplc="041A000F" w:tentative="1">
      <w:start w:val="1"/>
      <w:numFmt w:val="decimal"/>
      <w:lvlText w:val="%7."/>
      <w:lvlJc w:val="left"/>
      <w:pPr>
        <w:ind w:left="4757" w:hanging="360"/>
      </w:pPr>
    </w:lvl>
    <w:lvl w:ilvl="7" w:tplc="041A0019" w:tentative="1">
      <w:start w:val="1"/>
      <w:numFmt w:val="lowerLetter"/>
      <w:lvlText w:val="%8."/>
      <w:lvlJc w:val="left"/>
      <w:pPr>
        <w:ind w:left="5477" w:hanging="360"/>
      </w:pPr>
    </w:lvl>
    <w:lvl w:ilvl="8" w:tplc="041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 w15:restartNumberingAfterBreak="0">
    <w:nsid w:val="2AE84A99"/>
    <w:multiLevelType w:val="hybridMultilevel"/>
    <w:tmpl w:val="4DD0AFEE"/>
    <w:lvl w:ilvl="0" w:tplc="2C8203A6">
      <w:start w:val="20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2B215034"/>
    <w:multiLevelType w:val="hybridMultilevel"/>
    <w:tmpl w:val="E20A29D4"/>
    <w:lvl w:ilvl="0" w:tplc="A89854DC">
      <w:numFmt w:val="bullet"/>
      <w:lvlText w:val="-"/>
      <w:lvlJc w:val="left"/>
      <w:pPr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</w:abstractNum>
  <w:abstractNum w:abstractNumId="20" w15:restartNumberingAfterBreak="0">
    <w:nsid w:val="2B9238E9"/>
    <w:multiLevelType w:val="hybridMultilevel"/>
    <w:tmpl w:val="1DA6D196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1445B"/>
    <w:multiLevelType w:val="hybridMultilevel"/>
    <w:tmpl w:val="46601FB0"/>
    <w:lvl w:ilvl="0" w:tplc="F1CE0384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 w15:restartNumberingAfterBreak="0">
    <w:nsid w:val="348E6AB0"/>
    <w:multiLevelType w:val="hybridMultilevel"/>
    <w:tmpl w:val="41F25CAE"/>
    <w:lvl w:ilvl="0" w:tplc="D04480A4">
      <w:start w:val="1"/>
      <w:numFmt w:val="bullet"/>
      <w:lvlText w:val=""/>
      <w:lvlJc w:val="left"/>
      <w:pPr>
        <w:ind w:left="9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3" w15:restartNumberingAfterBreak="0">
    <w:nsid w:val="34FE2FE9"/>
    <w:multiLevelType w:val="hybridMultilevel"/>
    <w:tmpl w:val="632E7A84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61B679E"/>
    <w:multiLevelType w:val="hybridMultilevel"/>
    <w:tmpl w:val="BD842B8A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D41D3E"/>
    <w:multiLevelType w:val="hybridMultilevel"/>
    <w:tmpl w:val="366AFE6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648F7"/>
    <w:multiLevelType w:val="hybridMultilevel"/>
    <w:tmpl w:val="DD5E0394"/>
    <w:lvl w:ilvl="0" w:tplc="D04480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84563CB"/>
    <w:multiLevelType w:val="hybridMultilevel"/>
    <w:tmpl w:val="7190FD28"/>
    <w:lvl w:ilvl="0" w:tplc="AB28D1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795FCA"/>
    <w:multiLevelType w:val="hybridMultilevel"/>
    <w:tmpl w:val="0E1C8ED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C01271B"/>
    <w:multiLevelType w:val="hybridMultilevel"/>
    <w:tmpl w:val="109223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223745"/>
    <w:multiLevelType w:val="hybridMultilevel"/>
    <w:tmpl w:val="DA243070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3C985127"/>
    <w:multiLevelType w:val="hybridMultilevel"/>
    <w:tmpl w:val="A118B6EE"/>
    <w:lvl w:ilvl="0" w:tplc="097C1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B1194B"/>
    <w:multiLevelType w:val="hybridMultilevel"/>
    <w:tmpl w:val="61CAD69A"/>
    <w:lvl w:ilvl="0" w:tplc="303A912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E343FB"/>
    <w:multiLevelType w:val="hybridMultilevel"/>
    <w:tmpl w:val="81727D90"/>
    <w:lvl w:ilvl="0" w:tplc="80EA2074">
      <w:start w:val="7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6445BB6"/>
    <w:multiLevelType w:val="hybridMultilevel"/>
    <w:tmpl w:val="113C6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FF4528"/>
    <w:multiLevelType w:val="hybridMultilevel"/>
    <w:tmpl w:val="962ECFC8"/>
    <w:lvl w:ilvl="0" w:tplc="CBC2711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18158F"/>
    <w:multiLevelType w:val="hybridMultilevel"/>
    <w:tmpl w:val="BFDE4F72"/>
    <w:lvl w:ilvl="0" w:tplc="25080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EC2386"/>
    <w:multiLevelType w:val="hybridMultilevel"/>
    <w:tmpl w:val="3678F1C4"/>
    <w:lvl w:ilvl="0" w:tplc="F4CA7A5A">
      <w:numFmt w:val="bullet"/>
      <w:lvlText w:val="-"/>
      <w:lvlJc w:val="left"/>
      <w:pPr>
        <w:ind w:left="57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38" w15:restartNumberingAfterBreak="0">
    <w:nsid w:val="5086789B"/>
    <w:multiLevelType w:val="hybridMultilevel"/>
    <w:tmpl w:val="4D869D08"/>
    <w:lvl w:ilvl="0" w:tplc="74AC48E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D83E0D"/>
    <w:multiLevelType w:val="hybridMultilevel"/>
    <w:tmpl w:val="519EA782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CF569A"/>
    <w:multiLevelType w:val="hybridMultilevel"/>
    <w:tmpl w:val="3C5E6712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5545C"/>
    <w:multiLevelType w:val="hybridMultilevel"/>
    <w:tmpl w:val="046847B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5D3A487E"/>
    <w:multiLevelType w:val="hybridMultilevel"/>
    <w:tmpl w:val="92C2B31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D763C9B"/>
    <w:multiLevelType w:val="hybridMultilevel"/>
    <w:tmpl w:val="98661FC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24F2A0C"/>
    <w:multiLevelType w:val="hybridMultilevel"/>
    <w:tmpl w:val="9D62541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439FC"/>
    <w:multiLevelType w:val="hybridMultilevel"/>
    <w:tmpl w:val="F904B592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6F351973"/>
    <w:multiLevelType w:val="hybridMultilevel"/>
    <w:tmpl w:val="82824B74"/>
    <w:lvl w:ilvl="0" w:tplc="DFF8EB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0315F7"/>
    <w:multiLevelType w:val="hybridMultilevel"/>
    <w:tmpl w:val="AAA61BAE"/>
    <w:lvl w:ilvl="0" w:tplc="041A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8" w15:restartNumberingAfterBreak="0">
    <w:nsid w:val="7B704AE7"/>
    <w:multiLevelType w:val="hybridMultilevel"/>
    <w:tmpl w:val="64AE030E"/>
    <w:lvl w:ilvl="0" w:tplc="D04480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C01AA5"/>
    <w:multiLevelType w:val="hybridMultilevel"/>
    <w:tmpl w:val="47F4AB4E"/>
    <w:lvl w:ilvl="0" w:tplc="C1C65C3E">
      <w:numFmt w:val="bullet"/>
      <w:lvlText w:val="-"/>
      <w:lvlJc w:val="left"/>
      <w:pPr>
        <w:ind w:left="66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3"/>
  </w:num>
  <w:num w:numId="4">
    <w:abstractNumId w:val="16"/>
  </w:num>
  <w:num w:numId="5">
    <w:abstractNumId w:val="12"/>
  </w:num>
  <w:num w:numId="6">
    <w:abstractNumId w:val="8"/>
  </w:num>
  <w:num w:numId="7">
    <w:abstractNumId w:val="17"/>
  </w:num>
  <w:num w:numId="8">
    <w:abstractNumId w:val="21"/>
  </w:num>
  <w:num w:numId="9">
    <w:abstractNumId w:val="5"/>
  </w:num>
  <w:num w:numId="10">
    <w:abstractNumId w:val="37"/>
  </w:num>
  <w:num w:numId="11">
    <w:abstractNumId w:val="31"/>
  </w:num>
  <w:num w:numId="12">
    <w:abstractNumId w:val="19"/>
  </w:num>
  <w:num w:numId="13">
    <w:abstractNumId w:val="34"/>
  </w:num>
  <w:num w:numId="14">
    <w:abstractNumId w:val="49"/>
  </w:num>
  <w:num w:numId="15">
    <w:abstractNumId w:val="29"/>
  </w:num>
  <w:num w:numId="16">
    <w:abstractNumId w:val="32"/>
  </w:num>
  <w:num w:numId="17">
    <w:abstractNumId w:val="18"/>
  </w:num>
  <w:num w:numId="18">
    <w:abstractNumId w:val="36"/>
  </w:num>
  <w:num w:numId="19">
    <w:abstractNumId w:val="7"/>
  </w:num>
  <w:num w:numId="20">
    <w:abstractNumId w:val="15"/>
  </w:num>
  <w:num w:numId="21">
    <w:abstractNumId w:val="30"/>
  </w:num>
  <w:num w:numId="22">
    <w:abstractNumId w:val="3"/>
  </w:num>
  <w:num w:numId="23">
    <w:abstractNumId w:val="4"/>
  </w:num>
  <w:num w:numId="24">
    <w:abstractNumId w:val="41"/>
  </w:num>
  <w:num w:numId="25">
    <w:abstractNumId w:val="47"/>
  </w:num>
  <w:num w:numId="26">
    <w:abstractNumId w:val="25"/>
  </w:num>
  <w:num w:numId="27">
    <w:abstractNumId w:val="43"/>
  </w:num>
  <w:num w:numId="28">
    <w:abstractNumId w:val="45"/>
  </w:num>
  <w:num w:numId="29">
    <w:abstractNumId w:val="2"/>
  </w:num>
  <w:num w:numId="30">
    <w:abstractNumId w:val="1"/>
  </w:num>
  <w:num w:numId="31">
    <w:abstractNumId w:val="42"/>
  </w:num>
  <w:num w:numId="32">
    <w:abstractNumId w:val="14"/>
  </w:num>
  <w:num w:numId="33">
    <w:abstractNumId w:val="9"/>
  </w:num>
  <w:num w:numId="34">
    <w:abstractNumId w:val="28"/>
  </w:num>
  <w:num w:numId="35">
    <w:abstractNumId w:val="38"/>
  </w:num>
  <w:num w:numId="36">
    <w:abstractNumId w:val="13"/>
  </w:num>
  <w:num w:numId="37">
    <w:abstractNumId w:val="23"/>
  </w:num>
  <w:num w:numId="38">
    <w:abstractNumId w:val="44"/>
  </w:num>
  <w:num w:numId="39">
    <w:abstractNumId w:val="10"/>
  </w:num>
  <w:num w:numId="40">
    <w:abstractNumId w:val="46"/>
  </w:num>
  <w:num w:numId="41">
    <w:abstractNumId w:val="39"/>
  </w:num>
  <w:num w:numId="42">
    <w:abstractNumId w:val="22"/>
  </w:num>
  <w:num w:numId="43">
    <w:abstractNumId w:val="6"/>
  </w:num>
  <w:num w:numId="44">
    <w:abstractNumId w:val="24"/>
  </w:num>
  <w:num w:numId="45">
    <w:abstractNumId w:val="20"/>
  </w:num>
  <w:num w:numId="46">
    <w:abstractNumId w:val="35"/>
  </w:num>
  <w:num w:numId="47">
    <w:abstractNumId w:val="48"/>
  </w:num>
  <w:num w:numId="48">
    <w:abstractNumId w:val="26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B0"/>
    <w:rsid w:val="00000AFD"/>
    <w:rsid w:val="00001852"/>
    <w:rsid w:val="000029F5"/>
    <w:rsid w:val="00004FB7"/>
    <w:rsid w:val="00011EB7"/>
    <w:rsid w:val="00025E34"/>
    <w:rsid w:val="0003189D"/>
    <w:rsid w:val="000320F5"/>
    <w:rsid w:val="000347B7"/>
    <w:rsid w:val="00036B92"/>
    <w:rsid w:val="000402AB"/>
    <w:rsid w:val="0004378A"/>
    <w:rsid w:val="0004447C"/>
    <w:rsid w:val="000444A9"/>
    <w:rsid w:val="000458A7"/>
    <w:rsid w:val="000462FA"/>
    <w:rsid w:val="00050878"/>
    <w:rsid w:val="00056446"/>
    <w:rsid w:val="000623D4"/>
    <w:rsid w:val="00063765"/>
    <w:rsid w:val="00066A77"/>
    <w:rsid w:val="00066ACF"/>
    <w:rsid w:val="00074BE9"/>
    <w:rsid w:val="000764F8"/>
    <w:rsid w:val="000771E8"/>
    <w:rsid w:val="00083F51"/>
    <w:rsid w:val="000866C7"/>
    <w:rsid w:val="00093C28"/>
    <w:rsid w:val="000951A8"/>
    <w:rsid w:val="000952A1"/>
    <w:rsid w:val="000957FF"/>
    <w:rsid w:val="000A0702"/>
    <w:rsid w:val="000A2E2D"/>
    <w:rsid w:val="000A33CD"/>
    <w:rsid w:val="000A50D2"/>
    <w:rsid w:val="000B1BAA"/>
    <w:rsid w:val="000B4153"/>
    <w:rsid w:val="000C0912"/>
    <w:rsid w:val="000C2B40"/>
    <w:rsid w:val="000C6024"/>
    <w:rsid w:val="000C6916"/>
    <w:rsid w:val="000D0325"/>
    <w:rsid w:val="000D1C0B"/>
    <w:rsid w:val="000D36BE"/>
    <w:rsid w:val="000E5CA1"/>
    <w:rsid w:val="000F2620"/>
    <w:rsid w:val="000F39ED"/>
    <w:rsid w:val="000F60D3"/>
    <w:rsid w:val="000F7803"/>
    <w:rsid w:val="000F791A"/>
    <w:rsid w:val="00102D18"/>
    <w:rsid w:val="0010533B"/>
    <w:rsid w:val="0010781E"/>
    <w:rsid w:val="00115191"/>
    <w:rsid w:val="001162DA"/>
    <w:rsid w:val="001218DE"/>
    <w:rsid w:val="00127F23"/>
    <w:rsid w:val="001301EE"/>
    <w:rsid w:val="00134063"/>
    <w:rsid w:val="00134D3E"/>
    <w:rsid w:val="00137F8B"/>
    <w:rsid w:val="00140E3B"/>
    <w:rsid w:val="00145607"/>
    <w:rsid w:val="00146216"/>
    <w:rsid w:val="001539FF"/>
    <w:rsid w:val="00155F78"/>
    <w:rsid w:val="0016207D"/>
    <w:rsid w:val="0016342B"/>
    <w:rsid w:val="00165D07"/>
    <w:rsid w:val="00172702"/>
    <w:rsid w:val="00180024"/>
    <w:rsid w:val="001803B1"/>
    <w:rsid w:val="001830AF"/>
    <w:rsid w:val="0018569B"/>
    <w:rsid w:val="00186FE8"/>
    <w:rsid w:val="00187787"/>
    <w:rsid w:val="0019043C"/>
    <w:rsid w:val="00192B72"/>
    <w:rsid w:val="00193C4C"/>
    <w:rsid w:val="00194343"/>
    <w:rsid w:val="0019573B"/>
    <w:rsid w:val="00195D95"/>
    <w:rsid w:val="001A1CB2"/>
    <w:rsid w:val="001A659A"/>
    <w:rsid w:val="001A6DB8"/>
    <w:rsid w:val="001B2912"/>
    <w:rsid w:val="001B2BB9"/>
    <w:rsid w:val="001B2E5C"/>
    <w:rsid w:val="001B3929"/>
    <w:rsid w:val="001B72A2"/>
    <w:rsid w:val="001B7E5A"/>
    <w:rsid w:val="001C1F2E"/>
    <w:rsid w:val="001C3582"/>
    <w:rsid w:val="001D2C4A"/>
    <w:rsid w:val="001D51A5"/>
    <w:rsid w:val="001D6418"/>
    <w:rsid w:val="001D6F25"/>
    <w:rsid w:val="001D7A08"/>
    <w:rsid w:val="001E2C8A"/>
    <w:rsid w:val="001F209C"/>
    <w:rsid w:val="001F332D"/>
    <w:rsid w:val="001F3807"/>
    <w:rsid w:val="001F571C"/>
    <w:rsid w:val="001F7927"/>
    <w:rsid w:val="00202984"/>
    <w:rsid w:val="002058DB"/>
    <w:rsid w:val="0021505E"/>
    <w:rsid w:val="00216C98"/>
    <w:rsid w:val="00217173"/>
    <w:rsid w:val="00217664"/>
    <w:rsid w:val="002244EB"/>
    <w:rsid w:val="00224DB3"/>
    <w:rsid w:val="00227BF6"/>
    <w:rsid w:val="00227EAC"/>
    <w:rsid w:val="00233A0C"/>
    <w:rsid w:val="00234695"/>
    <w:rsid w:val="00235E20"/>
    <w:rsid w:val="00240EC2"/>
    <w:rsid w:val="00241EE6"/>
    <w:rsid w:val="00243741"/>
    <w:rsid w:val="0024391E"/>
    <w:rsid w:val="002465BA"/>
    <w:rsid w:val="0024695A"/>
    <w:rsid w:val="002524B7"/>
    <w:rsid w:val="00254FA6"/>
    <w:rsid w:val="002554DF"/>
    <w:rsid w:val="0026096F"/>
    <w:rsid w:val="00262ADB"/>
    <w:rsid w:val="002662AD"/>
    <w:rsid w:val="00281BC7"/>
    <w:rsid w:val="0028225E"/>
    <w:rsid w:val="002849E5"/>
    <w:rsid w:val="00285582"/>
    <w:rsid w:val="0028720A"/>
    <w:rsid w:val="00294128"/>
    <w:rsid w:val="00294BF5"/>
    <w:rsid w:val="0029651D"/>
    <w:rsid w:val="002965F8"/>
    <w:rsid w:val="002A2054"/>
    <w:rsid w:val="002A22BC"/>
    <w:rsid w:val="002A41D0"/>
    <w:rsid w:val="002A6922"/>
    <w:rsid w:val="002B7357"/>
    <w:rsid w:val="002C60BF"/>
    <w:rsid w:val="002D2321"/>
    <w:rsid w:val="002D2B61"/>
    <w:rsid w:val="002D2C2C"/>
    <w:rsid w:val="002D6877"/>
    <w:rsid w:val="002E0EED"/>
    <w:rsid w:val="002E1E20"/>
    <w:rsid w:val="002E3B2B"/>
    <w:rsid w:val="002F08F6"/>
    <w:rsid w:val="002F0B3E"/>
    <w:rsid w:val="002F30A7"/>
    <w:rsid w:val="002F375D"/>
    <w:rsid w:val="003007D1"/>
    <w:rsid w:val="0030590F"/>
    <w:rsid w:val="00306A59"/>
    <w:rsid w:val="00312085"/>
    <w:rsid w:val="003168DC"/>
    <w:rsid w:val="0031730F"/>
    <w:rsid w:val="003307A7"/>
    <w:rsid w:val="003339D3"/>
    <w:rsid w:val="003350BE"/>
    <w:rsid w:val="00336C35"/>
    <w:rsid w:val="0034090A"/>
    <w:rsid w:val="003434B9"/>
    <w:rsid w:val="00344516"/>
    <w:rsid w:val="003472FD"/>
    <w:rsid w:val="0035025B"/>
    <w:rsid w:val="00350480"/>
    <w:rsid w:val="00350A39"/>
    <w:rsid w:val="003519B0"/>
    <w:rsid w:val="00352F40"/>
    <w:rsid w:val="00355946"/>
    <w:rsid w:val="00356106"/>
    <w:rsid w:val="0035796C"/>
    <w:rsid w:val="00360441"/>
    <w:rsid w:val="003625EE"/>
    <w:rsid w:val="003711BE"/>
    <w:rsid w:val="00371E21"/>
    <w:rsid w:val="00372857"/>
    <w:rsid w:val="00377675"/>
    <w:rsid w:val="00377D05"/>
    <w:rsid w:val="003821F2"/>
    <w:rsid w:val="003837D7"/>
    <w:rsid w:val="00385022"/>
    <w:rsid w:val="00391835"/>
    <w:rsid w:val="0039206A"/>
    <w:rsid w:val="00392446"/>
    <w:rsid w:val="0039563F"/>
    <w:rsid w:val="00395C1A"/>
    <w:rsid w:val="0039610F"/>
    <w:rsid w:val="003A2C78"/>
    <w:rsid w:val="003A72E2"/>
    <w:rsid w:val="003B1521"/>
    <w:rsid w:val="003B152E"/>
    <w:rsid w:val="003B17ED"/>
    <w:rsid w:val="003B3FF5"/>
    <w:rsid w:val="003C330C"/>
    <w:rsid w:val="003D05D4"/>
    <w:rsid w:val="003D16F9"/>
    <w:rsid w:val="003D6681"/>
    <w:rsid w:val="003D7915"/>
    <w:rsid w:val="003E1B9B"/>
    <w:rsid w:val="003E1E6B"/>
    <w:rsid w:val="003E27EC"/>
    <w:rsid w:val="003E3AB2"/>
    <w:rsid w:val="003F0549"/>
    <w:rsid w:val="003F1B3B"/>
    <w:rsid w:val="003F30EE"/>
    <w:rsid w:val="00402F07"/>
    <w:rsid w:val="004049DA"/>
    <w:rsid w:val="00407B5E"/>
    <w:rsid w:val="00413B3F"/>
    <w:rsid w:val="00413B7F"/>
    <w:rsid w:val="004142E1"/>
    <w:rsid w:val="00415A1E"/>
    <w:rsid w:val="00417B40"/>
    <w:rsid w:val="0042070B"/>
    <w:rsid w:val="00420F7A"/>
    <w:rsid w:val="004224F8"/>
    <w:rsid w:val="004226E8"/>
    <w:rsid w:val="00422F35"/>
    <w:rsid w:val="00423894"/>
    <w:rsid w:val="00426530"/>
    <w:rsid w:val="004278B8"/>
    <w:rsid w:val="00431285"/>
    <w:rsid w:val="004337DB"/>
    <w:rsid w:val="00435ED4"/>
    <w:rsid w:val="00441AA6"/>
    <w:rsid w:val="00441D14"/>
    <w:rsid w:val="00445D90"/>
    <w:rsid w:val="00446427"/>
    <w:rsid w:val="0045235A"/>
    <w:rsid w:val="00452DCB"/>
    <w:rsid w:val="00455211"/>
    <w:rsid w:val="0045577E"/>
    <w:rsid w:val="00457E4E"/>
    <w:rsid w:val="00461C06"/>
    <w:rsid w:val="004707E8"/>
    <w:rsid w:val="0047518F"/>
    <w:rsid w:val="00475AD0"/>
    <w:rsid w:val="00476F8D"/>
    <w:rsid w:val="004776A7"/>
    <w:rsid w:val="0048078D"/>
    <w:rsid w:val="004835D5"/>
    <w:rsid w:val="004839ED"/>
    <w:rsid w:val="004854AE"/>
    <w:rsid w:val="0048665A"/>
    <w:rsid w:val="00486AC8"/>
    <w:rsid w:val="0048725F"/>
    <w:rsid w:val="0049008E"/>
    <w:rsid w:val="00490587"/>
    <w:rsid w:val="004911C3"/>
    <w:rsid w:val="00491667"/>
    <w:rsid w:val="00491CC2"/>
    <w:rsid w:val="00492058"/>
    <w:rsid w:val="004928E5"/>
    <w:rsid w:val="0049402C"/>
    <w:rsid w:val="00496D4B"/>
    <w:rsid w:val="004A06A8"/>
    <w:rsid w:val="004A3897"/>
    <w:rsid w:val="004A3B57"/>
    <w:rsid w:val="004A6643"/>
    <w:rsid w:val="004B06E1"/>
    <w:rsid w:val="004C591D"/>
    <w:rsid w:val="004C667C"/>
    <w:rsid w:val="004C68CC"/>
    <w:rsid w:val="004C6D66"/>
    <w:rsid w:val="004D6BF9"/>
    <w:rsid w:val="004F1C58"/>
    <w:rsid w:val="005019A9"/>
    <w:rsid w:val="005027A0"/>
    <w:rsid w:val="005029C2"/>
    <w:rsid w:val="00502A34"/>
    <w:rsid w:val="005063AE"/>
    <w:rsid w:val="00507149"/>
    <w:rsid w:val="00514C67"/>
    <w:rsid w:val="00517888"/>
    <w:rsid w:val="00523BBE"/>
    <w:rsid w:val="005251F4"/>
    <w:rsid w:val="0052684E"/>
    <w:rsid w:val="005275D1"/>
    <w:rsid w:val="00532FFF"/>
    <w:rsid w:val="0053343F"/>
    <w:rsid w:val="005349A3"/>
    <w:rsid w:val="0053544D"/>
    <w:rsid w:val="0053548E"/>
    <w:rsid w:val="005363FB"/>
    <w:rsid w:val="00542A18"/>
    <w:rsid w:val="00544D98"/>
    <w:rsid w:val="00547669"/>
    <w:rsid w:val="00547703"/>
    <w:rsid w:val="005514C2"/>
    <w:rsid w:val="005515EB"/>
    <w:rsid w:val="0055417B"/>
    <w:rsid w:val="00555359"/>
    <w:rsid w:val="00560019"/>
    <w:rsid w:val="005600EF"/>
    <w:rsid w:val="00576D53"/>
    <w:rsid w:val="00585317"/>
    <w:rsid w:val="00590161"/>
    <w:rsid w:val="005908BF"/>
    <w:rsid w:val="0059293A"/>
    <w:rsid w:val="00595268"/>
    <w:rsid w:val="005A705B"/>
    <w:rsid w:val="005B052A"/>
    <w:rsid w:val="005B228B"/>
    <w:rsid w:val="005B56D2"/>
    <w:rsid w:val="005D2402"/>
    <w:rsid w:val="005D3C3D"/>
    <w:rsid w:val="005D4716"/>
    <w:rsid w:val="005D5849"/>
    <w:rsid w:val="005D6F79"/>
    <w:rsid w:val="005D7D7F"/>
    <w:rsid w:val="005D7FD7"/>
    <w:rsid w:val="005E177F"/>
    <w:rsid w:val="005E255C"/>
    <w:rsid w:val="005E68FB"/>
    <w:rsid w:val="005F1154"/>
    <w:rsid w:val="005F6362"/>
    <w:rsid w:val="005F6ABD"/>
    <w:rsid w:val="006001C1"/>
    <w:rsid w:val="0060179E"/>
    <w:rsid w:val="00605B02"/>
    <w:rsid w:val="0060622C"/>
    <w:rsid w:val="00606D83"/>
    <w:rsid w:val="006132E5"/>
    <w:rsid w:val="00617933"/>
    <w:rsid w:val="00617DBE"/>
    <w:rsid w:val="00621304"/>
    <w:rsid w:val="006221F2"/>
    <w:rsid w:val="00622AF2"/>
    <w:rsid w:val="00622E9B"/>
    <w:rsid w:val="0062617D"/>
    <w:rsid w:val="00627847"/>
    <w:rsid w:val="006304CD"/>
    <w:rsid w:val="00631094"/>
    <w:rsid w:val="00634959"/>
    <w:rsid w:val="00637AA8"/>
    <w:rsid w:val="0064296A"/>
    <w:rsid w:val="00646F99"/>
    <w:rsid w:val="0065113B"/>
    <w:rsid w:val="006513BD"/>
    <w:rsid w:val="006516A9"/>
    <w:rsid w:val="006526A3"/>
    <w:rsid w:val="00652E73"/>
    <w:rsid w:val="00660EEB"/>
    <w:rsid w:val="006618DD"/>
    <w:rsid w:val="0066438D"/>
    <w:rsid w:val="00664D0A"/>
    <w:rsid w:val="0066686F"/>
    <w:rsid w:val="00667D71"/>
    <w:rsid w:val="0067233C"/>
    <w:rsid w:val="00673CC5"/>
    <w:rsid w:val="00674B6D"/>
    <w:rsid w:val="00681B72"/>
    <w:rsid w:val="00682097"/>
    <w:rsid w:val="006827D0"/>
    <w:rsid w:val="0068703C"/>
    <w:rsid w:val="0069075B"/>
    <w:rsid w:val="0069740E"/>
    <w:rsid w:val="006A33D8"/>
    <w:rsid w:val="006A5C63"/>
    <w:rsid w:val="006A78F4"/>
    <w:rsid w:val="006B6815"/>
    <w:rsid w:val="006C4FDE"/>
    <w:rsid w:val="006D2F8E"/>
    <w:rsid w:val="006D30F2"/>
    <w:rsid w:val="006D3DD4"/>
    <w:rsid w:val="006D45C0"/>
    <w:rsid w:val="006D4645"/>
    <w:rsid w:val="006E1469"/>
    <w:rsid w:val="006E2A2D"/>
    <w:rsid w:val="006E2D15"/>
    <w:rsid w:val="006E325C"/>
    <w:rsid w:val="006F1D76"/>
    <w:rsid w:val="00700D53"/>
    <w:rsid w:val="007049D2"/>
    <w:rsid w:val="00705F62"/>
    <w:rsid w:val="00706600"/>
    <w:rsid w:val="00707A2A"/>
    <w:rsid w:val="0071472B"/>
    <w:rsid w:val="0071482C"/>
    <w:rsid w:val="0071772A"/>
    <w:rsid w:val="00721C66"/>
    <w:rsid w:val="00722C5B"/>
    <w:rsid w:val="00722F45"/>
    <w:rsid w:val="00723BD0"/>
    <w:rsid w:val="00730160"/>
    <w:rsid w:val="00733B57"/>
    <w:rsid w:val="007372AC"/>
    <w:rsid w:val="00737A35"/>
    <w:rsid w:val="00744119"/>
    <w:rsid w:val="00746417"/>
    <w:rsid w:val="007540A7"/>
    <w:rsid w:val="0075506C"/>
    <w:rsid w:val="0075627B"/>
    <w:rsid w:val="00756864"/>
    <w:rsid w:val="00757A39"/>
    <w:rsid w:val="00760DDE"/>
    <w:rsid w:val="00760FF0"/>
    <w:rsid w:val="00762C86"/>
    <w:rsid w:val="0076496B"/>
    <w:rsid w:val="0077332A"/>
    <w:rsid w:val="00774352"/>
    <w:rsid w:val="00776999"/>
    <w:rsid w:val="007822A9"/>
    <w:rsid w:val="007849AE"/>
    <w:rsid w:val="00784A81"/>
    <w:rsid w:val="00787092"/>
    <w:rsid w:val="00790286"/>
    <w:rsid w:val="00791026"/>
    <w:rsid w:val="0079132C"/>
    <w:rsid w:val="00791562"/>
    <w:rsid w:val="00792F3A"/>
    <w:rsid w:val="00796307"/>
    <w:rsid w:val="00796FE6"/>
    <w:rsid w:val="00797668"/>
    <w:rsid w:val="00797B86"/>
    <w:rsid w:val="00797CA5"/>
    <w:rsid w:val="007A0D93"/>
    <w:rsid w:val="007A235D"/>
    <w:rsid w:val="007A2E48"/>
    <w:rsid w:val="007A30E3"/>
    <w:rsid w:val="007A70E2"/>
    <w:rsid w:val="007B05F7"/>
    <w:rsid w:val="007B54A6"/>
    <w:rsid w:val="007C0002"/>
    <w:rsid w:val="007C61B9"/>
    <w:rsid w:val="007C75B3"/>
    <w:rsid w:val="007D31A2"/>
    <w:rsid w:val="007D756F"/>
    <w:rsid w:val="007D7CB9"/>
    <w:rsid w:val="007D7E61"/>
    <w:rsid w:val="007E704C"/>
    <w:rsid w:val="007E7D29"/>
    <w:rsid w:val="007E7E36"/>
    <w:rsid w:val="007E7F2A"/>
    <w:rsid w:val="00803FAF"/>
    <w:rsid w:val="008053D8"/>
    <w:rsid w:val="0081005C"/>
    <w:rsid w:val="00810D44"/>
    <w:rsid w:val="008112FD"/>
    <w:rsid w:val="00812852"/>
    <w:rsid w:val="00813F00"/>
    <w:rsid w:val="00817C82"/>
    <w:rsid w:val="008239AE"/>
    <w:rsid w:val="00824304"/>
    <w:rsid w:val="0082676C"/>
    <w:rsid w:val="00827AA6"/>
    <w:rsid w:val="00827E4E"/>
    <w:rsid w:val="00832310"/>
    <w:rsid w:val="00833D23"/>
    <w:rsid w:val="0083456C"/>
    <w:rsid w:val="00835A7A"/>
    <w:rsid w:val="00837BA7"/>
    <w:rsid w:val="00840133"/>
    <w:rsid w:val="00840C1A"/>
    <w:rsid w:val="00841B34"/>
    <w:rsid w:val="008420B2"/>
    <w:rsid w:val="00842BBB"/>
    <w:rsid w:val="00845F4A"/>
    <w:rsid w:val="00854E8E"/>
    <w:rsid w:val="00857BC8"/>
    <w:rsid w:val="008612C0"/>
    <w:rsid w:val="00861676"/>
    <w:rsid w:val="00865166"/>
    <w:rsid w:val="00867789"/>
    <w:rsid w:val="00873134"/>
    <w:rsid w:val="0087392E"/>
    <w:rsid w:val="008744AD"/>
    <w:rsid w:val="00874D8B"/>
    <w:rsid w:val="00877811"/>
    <w:rsid w:val="008826C7"/>
    <w:rsid w:val="00882F3F"/>
    <w:rsid w:val="00883071"/>
    <w:rsid w:val="0088397A"/>
    <w:rsid w:val="00885DC4"/>
    <w:rsid w:val="008876DC"/>
    <w:rsid w:val="00892358"/>
    <w:rsid w:val="0089386E"/>
    <w:rsid w:val="0089432C"/>
    <w:rsid w:val="00897042"/>
    <w:rsid w:val="008976F9"/>
    <w:rsid w:val="00897AB8"/>
    <w:rsid w:val="008A1AC5"/>
    <w:rsid w:val="008A2EE1"/>
    <w:rsid w:val="008B08A9"/>
    <w:rsid w:val="008B3479"/>
    <w:rsid w:val="008B66A0"/>
    <w:rsid w:val="008C05FB"/>
    <w:rsid w:val="008C35AD"/>
    <w:rsid w:val="008C6230"/>
    <w:rsid w:val="008D1725"/>
    <w:rsid w:val="008D5E87"/>
    <w:rsid w:val="008D7D05"/>
    <w:rsid w:val="008E518E"/>
    <w:rsid w:val="008F149F"/>
    <w:rsid w:val="009038B2"/>
    <w:rsid w:val="00905A80"/>
    <w:rsid w:val="00906470"/>
    <w:rsid w:val="009123C2"/>
    <w:rsid w:val="00915B8A"/>
    <w:rsid w:val="00917889"/>
    <w:rsid w:val="009235A9"/>
    <w:rsid w:val="00924AB1"/>
    <w:rsid w:val="00927C49"/>
    <w:rsid w:val="00933E20"/>
    <w:rsid w:val="00935B09"/>
    <w:rsid w:val="00936EA5"/>
    <w:rsid w:val="0094024C"/>
    <w:rsid w:val="00941528"/>
    <w:rsid w:val="00941FA9"/>
    <w:rsid w:val="009451B1"/>
    <w:rsid w:val="00946C09"/>
    <w:rsid w:val="00952EF5"/>
    <w:rsid w:val="00957E79"/>
    <w:rsid w:val="00967AF8"/>
    <w:rsid w:val="00967DB2"/>
    <w:rsid w:val="00972FDE"/>
    <w:rsid w:val="0097472B"/>
    <w:rsid w:val="009770C3"/>
    <w:rsid w:val="00982C26"/>
    <w:rsid w:val="009834B8"/>
    <w:rsid w:val="00985CA4"/>
    <w:rsid w:val="0098780F"/>
    <w:rsid w:val="00990228"/>
    <w:rsid w:val="009906D4"/>
    <w:rsid w:val="0099160C"/>
    <w:rsid w:val="00992160"/>
    <w:rsid w:val="00995BB6"/>
    <w:rsid w:val="009B0405"/>
    <w:rsid w:val="009B469B"/>
    <w:rsid w:val="009B5E59"/>
    <w:rsid w:val="009C0EF6"/>
    <w:rsid w:val="009C26BA"/>
    <w:rsid w:val="009C3DC1"/>
    <w:rsid w:val="009C4E91"/>
    <w:rsid w:val="009C57D5"/>
    <w:rsid w:val="009C6E74"/>
    <w:rsid w:val="009D21D0"/>
    <w:rsid w:val="009D2923"/>
    <w:rsid w:val="009D4CF9"/>
    <w:rsid w:val="009E0429"/>
    <w:rsid w:val="009E0494"/>
    <w:rsid w:val="009E2C3E"/>
    <w:rsid w:val="009E486C"/>
    <w:rsid w:val="009E5B4D"/>
    <w:rsid w:val="009E779A"/>
    <w:rsid w:val="009F021D"/>
    <w:rsid w:val="009F2ACC"/>
    <w:rsid w:val="009F5FC0"/>
    <w:rsid w:val="009F7C53"/>
    <w:rsid w:val="00A200C1"/>
    <w:rsid w:val="00A217A5"/>
    <w:rsid w:val="00A21FBC"/>
    <w:rsid w:val="00A23292"/>
    <w:rsid w:val="00A27BA5"/>
    <w:rsid w:val="00A33136"/>
    <w:rsid w:val="00A346C5"/>
    <w:rsid w:val="00A35CEE"/>
    <w:rsid w:val="00A42E3E"/>
    <w:rsid w:val="00A50B9A"/>
    <w:rsid w:val="00A52BEF"/>
    <w:rsid w:val="00A53542"/>
    <w:rsid w:val="00A54531"/>
    <w:rsid w:val="00A55230"/>
    <w:rsid w:val="00A570AA"/>
    <w:rsid w:val="00A60583"/>
    <w:rsid w:val="00A60DE0"/>
    <w:rsid w:val="00A61FD3"/>
    <w:rsid w:val="00A64CD2"/>
    <w:rsid w:val="00A66966"/>
    <w:rsid w:val="00A72EC6"/>
    <w:rsid w:val="00A73039"/>
    <w:rsid w:val="00A73956"/>
    <w:rsid w:val="00A74C77"/>
    <w:rsid w:val="00A76EAC"/>
    <w:rsid w:val="00A81C78"/>
    <w:rsid w:val="00A81E28"/>
    <w:rsid w:val="00A8758D"/>
    <w:rsid w:val="00A91580"/>
    <w:rsid w:val="00A91A0F"/>
    <w:rsid w:val="00A92D2A"/>
    <w:rsid w:val="00A94D9A"/>
    <w:rsid w:val="00A95CEC"/>
    <w:rsid w:val="00AA56CD"/>
    <w:rsid w:val="00AA5CE5"/>
    <w:rsid w:val="00AA65C9"/>
    <w:rsid w:val="00AB288A"/>
    <w:rsid w:val="00AB5649"/>
    <w:rsid w:val="00AC0F44"/>
    <w:rsid w:val="00AC1E6D"/>
    <w:rsid w:val="00AC6BCF"/>
    <w:rsid w:val="00AD1E12"/>
    <w:rsid w:val="00AD3766"/>
    <w:rsid w:val="00AD6297"/>
    <w:rsid w:val="00AE09D1"/>
    <w:rsid w:val="00AE5C1C"/>
    <w:rsid w:val="00AE650F"/>
    <w:rsid w:val="00AF2F52"/>
    <w:rsid w:val="00AF3437"/>
    <w:rsid w:val="00AF3E39"/>
    <w:rsid w:val="00AF4CCB"/>
    <w:rsid w:val="00AF7C98"/>
    <w:rsid w:val="00B00ECE"/>
    <w:rsid w:val="00B0593C"/>
    <w:rsid w:val="00B1047F"/>
    <w:rsid w:val="00B11FA0"/>
    <w:rsid w:val="00B143FB"/>
    <w:rsid w:val="00B150E2"/>
    <w:rsid w:val="00B15462"/>
    <w:rsid w:val="00B15EDE"/>
    <w:rsid w:val="00B210FF"/>
    <w:rsid w:val="00B21AA4"/>
    <w:rsid w:val="00B22CF9"/>
    <w:rsid w:val="00B22EFA"/>
    <w:rsid w:val="00B23A02"/>
    <w:rsid w:val="00B24886"/>
    <w:rsid w:val="00B25378"/>
    <w:rsid w:val="00B3196F"/>
    <w:rsid w:val="00B360FA"/>
    <w:rsid w:val="00B374B0"/>
    <w:rsid w:val="00B43367"/>
    <w:rsid w:val="00B4487F"/>
    <w:rsid w:val="00B50003"/>
    <w:rsid w:val="00B50F50"/>
    <w:rsid w:val="00B54ABC"/>
    <w:rsid w:val="00B57C51"/>
    <w:rsid w:val="00B607C1"/>
    <w:rsid w:val="00B60D4D"/>
    <w:rsid w:val="00B61068"/>
    <w:rsid w:val="00B630A7"/>
    <w:rsid w:val="00B664C8"/>
    <w:rsid w:val="00B67A5C"/>
    <w:rsid w:val="00B70365"/>
    <w:rsid w:val="00B71A03"/>
    <w:rsid w:val="00B75C9A"/>
    <w:rsid w:val="00B7694C"/>
    <w:rsid w:val="00B76FEF"/>
    <w:rsid w:val="00B774B1"/>
    <w:rsid w:val="00B8324A"/>
    <w:rsid w:val="00B8343D"/>
    <w:rsid w:val="00B844CE"/>
    <w:rsid w:val="00B84A57"/>
    <w:rsid w:val="00B903BE"/>
    <w:rsid w:val="00B93DAA"/>
    <w:rsid w:val="00B94B38"/>
    <w:rsid w:val="00BA11D7"/>
    <w:rsid w:val="00BA2291"/>
    <w:rsid w:val="00BA2AC0"/>
    <w:rsid w:val="00BA3644"/>
    <w:rsid w:val="00BA3B0B"/>
    <w:rsid w:val="00BA5056"/>
    <w:rsid w:val="00BA755A"/>
    <w:rsid w:val="00BB008B"/>
    <w:rsid w:val="00BB1BD3"/>
    <w:rsid w:val="00BB3B3D"/>
    <w:rsid w:val="00BB4055"/>
    <w:rsid w:val="00BB54A4"/>
    <w:rsid w:val="00BB58EE"/>
    <w:rsid w:val="00BC3367"/>
    <w:rsid w:val="00BC632C"/>
    <w:rsid w:val="00BD1AF4"/>
    <w:rsid w:val="00BD3859"/>
    <w:rsid w:val="00BD524C"/>
    <w:rsid w:val="00BE2610"/>
    <w:rsid w:val="00BE6BB8"/>
    <w:rsid w:val="00BE7960"/>
    <w:rsid w:val="00BF051F"/>
    <w:rsid w:val="00BF0B3D"/>
    <w:rsid w:val="00BF1656"/>
    <w:rsid w:val="00BF39C5"/>
    <w:rsid w:val="00BF60EE"/>
    <w:rsid w:val="00BF69B3"/>
    <w:rsid w:val="00BF6F40"/>
    <w:rsid w:val="00C03168"/>
    <w:rsid w:val="00C04AB0"/>
    <w:rsid w:val="00C055AB"/>
    <w:rsid w:val="00C1426B"/>
    <w:rsid w:val="00C16FF1"/>
    <w:rsid w:val="00C20E03"/>
    <w:rsid w:val="00C227FC"/>
    <w:rsid w:val="00C270E0"/>
    <w:rsid w:val="00C274AD"/>
    <w:rsid w:val="00C2763A"/>
    <w:rsid w:val="00C33A4F"/>
    <w:rsid w:val="00C4691C"/>
    <w:rsid w:val="00C51EBE"/>
    <w:rsid w:val="00C538BD"/>
    <w:rsid w:val="00C56741"/>
    <w:rsid w:val="00C56DF9"/>
    <w:rsid w:val="00C576F1"/>
    <w:rsid w:val="00C75A52"/>
    <w:rsid w:val="00C76CE2"/>
    <w:rsid w:val="00C809D1"/>
    <w:rsid w:val="00C83497"/>
    <w:rsid w:val="00C84865"/>
    <w:rsid w:val="00C84FE5"/>
    <w:rsid w:val="00C87991"/>
    <w:rsid w:val="00C9312A"/>
    <w:rsid w:val="00C96F2B"/>
    <w:rsid w:val="00C97ACA"/>
    <w:rsid w:val="00CA1842"/>
    <w:rsid w:val="00CA4C1C"/>
    <w:rsid w:val="00CA5CD4"/>
    <w:rsid w:val="00CA65D2"/>
    <w:rsid w:val="00CB2EB0"/>
    <w:rsid w:val="00CB4083"/>
    <w:rsid w:val="00CC00AE"/>
    <w:rsid w:val="00CC5B22"/>
    <w:rsid w:val="00CD05A6"/>
    <w:rsid w:val="00CD161A"/>
    <w:rsid w:val="00CD467F"/>
    <w:rsid w:val="00CD59A3"/>
    <w:rsid w:val="00CD68A3"/>
    <w:rsid w:val="00CE1538"/>
    <w:rsid w:val="00CE3521"/>
    <w:rsid w:val="00CE3562"/>
    <w:rsid w:val="00CE42A6"/>
    <w:rsid w:val="00CE5579"/>
    <w:rsid w:val="00CE77FA"/>
    <w:rsid w:val="00CE7A37"/>
    <w:rsid w:val="00CF2450"/>
    <w:rsid w:val="00CF3756"/>
    <w:rsid w:val="00CF3DD3"/>
    <w:rsid w:val="00D00189"/>
    <w:rsid w:val="00D00D61"/>
    <w:rsid w:val="00D0459D"/>
    <w:rsid w:val="00D0779D"/>
    <w:rsid w:val="00D13B7B"/>
    <w:rsid w:val="00D15791"/>
    <w:rsid w:val="00D175D1"/>
    <w:rsid w:val="00D2029B"/>
    <w:rsid w:val="00D23FBC"/>
    <w:rsid w:val="00D25497"/>
    <w:rsid w:val="00D30B0A"/>
    <w:rsid w:val="00D318FC"/>
    <w:rsid w:val="00D32AFD"/>
    <w:rsid w:val="00D32F59"/>
    <w:rsid w:val="00D361FA"/>
    <w:rsid w:val="00D416BA"/>
    <w:rsid w:val="00D434F1"/>
    <w:rsid w:val="00D45CF7"/>
    <w:rsid w:val="00D52C15"/>
    <w:rsid w:val="00D55C18"/>
    <w:rsid w:val="00D56B15"/>
    <w:rsid w:val="00D65275"/>
    <w:rsid w:val="00D653D2"/>
    <w:rsid w:val="00D65C4A"/>
    <w:rsid w:val="00D70012"/>
    <w:rsid w:val="00D74F73"/>
    <w:rsid w:val="00D77673"/>
    <w:rsid w:val="00D77FDB"/>
    <w:rsid w:val="00D85E7C"/>
    <w:rsid w:val="00D87C40"/>
    <w:rsid w:val="00D87C91"/>
    <w:rsid w:val="00D944BD"/>
    <w:rsid w:val="00D97F51"/>
    <w:rsid w:val="00DA6B23"/>
    <w:rsid w:val="00DB4811"/>
    <w:rsid w:val="00DB6F56"/>
    <w:rsid w:val="00DB7999"/>
    <w:rsid w:val="00DB7FE7"/>
    <w:rsid w:val="00DC19CB"/>
    <w:rsid w:val="00DC4163"/>
    <w:rsid w:val="00DC4BB9"/>
    <w:rsid w:val="00DC4CAB"/>
    <w:rsid w:val="00DC65C9"/>
    <w:rsid w:val="00DD14FA"/>
    <w:rsid w:val="00DD1E30"/>
    <w:rsid w:val="00DD329F"/>
    <w:rsid w:val="00DE00FA"/>
    <w:rsid w:val="00DE357D"/>
    <w:rsid w:val="00DE4BE6"/>
    <w:rsid w:val="00DE4FEB"/>
    <w:rsid w:val="00DE6C2E"/>
    <w:rsid w:val="00DF17DF"/>
    <w:rsid w:val="00DF1F90"/>
    <w:rsid w:val="00DF5369"/>
    <w:rsid w:val="00E029F2"/>
    <w:rsid w:val="00E05C19"/>
    <w:rsid w:val="00E07DCC"/>
    <w:rsid w:val="00E101A0"/>
    <w:rsid w:val="00E115C5"/>
    <w:rsid w:val="00E11C27"/>
    <w:rsid w:val="00E13E17"/>
    <w:rsid w:val="00E216F5"/>
    <w:rsid w:val="00E21917"/>
    <w:rsid w:val="00E25734"/>
    <w:rsid w:val="00E2799B"/>
    <w:rsid w:val="00E27D34"/>
    <w:rsid w:val="00E27E96"/>
    <w:rsid w:val="00E331DF"/>
    <w:rsid w:val="00E4024D"/>
    <w:rsid w:val="00E4137B"/>
    <w:rsid w:val="00E41AC4"/>
    <w:rsid w:val="00E41BA6"/>
    <w:rsid w:val="00E41C5C"/>
    <w:rsid w:val="00E42996"/>
    <w:rsid w:val="00E44DE1"/>
    <w:rsid w:val="00E463B0"/>
    <w:rsid w:val="00E53F80"/>
    <w:rsid w:val="00E57943"/>
    <w:rsid w:val="00E609DD"/>
    <w:rsid w:val="00E61539"/>
    <w:rsid w:val="00E64725"/>
    <w:rsid w:val="00E660C7"/>
    <w:rsid w:val="00E6751F"/>
    <w:rsid w:val="00E754A3"/>
    <w:rsid w:val="00E84322"/>
    <w:rsid w:val="00E900A7"/>
    <w:rsid w:val="00EA0911"/>
    <w:rsid w:val="00EA0EAF"/>
    <w:rsid w:val="00EA2F73"/>
    <w:rsid w:val="00EA413B"/>
    <w:rsid w:val="00EA595E"/>
    <w:rsid w:val="00EA5FB2"/>
    <w:rsid w:val="00EB021A"/>
    <w:rsid w:val="00EB297E"/>
    <w:rsid w:val="00EB4094"/>
    <w:rsid w:val="00EB462E"/>
    <w:rsid w:val="00EB4AF6"/>
    <w:rsid w:val="00EB4DBC"/>
    <w:rsid w:val="00EB4FEF"/>
    <w:rsid w:val="00EB5104"/>
    <w:rsid w:val="00EB726B"/>
    <w:rsid w:val="00EC2260"/>
    <w:rsid w:val="00EC4DF2"/>
    <w:rsid w:val="00EC7659"/>
    <w:rsid w:val="00ED1C16"/>
    <w:rsid w:val="00ED262C"/>
    <w:rsid w:val="00EE3677"/>
    <w:rsid w:val="00EE3D40"/>
    <w:rsid w:val="00EE7225"/>
    <w:rsid w:val="00EE7DDC"/>
    <w:rsid w:val="00EF3422"/>
    <w:rsid w:val="00EF4895"/>
    <w:rsid w:val="00F01BDB"/>
    <w:rsid w:val="00F03B46"/>
    <w:rsid w:val="00F0620F"/>
    <w:rsid w:val="00F07815"/>
    <w:rsid w:val="00F07D40"/>
    <w:rsid w:val="00F11393"/>
    <w:rsid w:val="00F11BC4"/>
    <w:rsid w:val="00F1376C"/>
    <w:rsid w:val="00F15D3F"/>
    <w:rsid w:val="00F15E3B"/>
    <w:rsid w:val="00F161E7"/>
    <w:rsid w:val="00F16A91"/>
    <w:rsid w:val="00F22CC3"/>
    <w:rsid w:val="00F24A1B"/>
    <w:rsid w:val="00F25C50"/>
    <w:rsid w:val="00F27072"/>
    <w:rsid w:val="00F473F2"/>
    <w:rsid w:val="00F534D8"/>
    <w:rsid w:val="00F545C0"/>
    <w:rsid w:val="00F5719F"/>
    <w:rsid w:val="00F647A3"/>
    <w:rsid w:val="00F6652B"/>
    <w:rsid w:val="00F7156B"/>
    <w:rsid w:val="00F757CD"/>
    <w:rsid w:val="00F76EA4"/>
    <w:rsid w:val="00F80E82"/>
    <w:rsid w:val="00F812FF"/>
    <w:rsid w:val="00F853CA"/>
    <w:rsid w:val="00F94BF3"/>
    <w:rsid w:val="00FA3EB9"/>
    <w:rsid w:val="00FA5AB6"/>
    <w:rsid w:val="00FB10E5"/>
    <w:rsid w:val="00FB1159"/>
    <w:rsid w:val="00FC2A47"/>
    <w:rsid w:val="00FC4B7C"/>
    <w:rsid w:val="00FC5D47"/>
    <w:rsid w:val="00FC5EB0"/>
    <w:rsid w:val="00FC71ED"/>
    <w:rsid w:val="00FC76BD"/>
    <w:rsid w:val="00FD0D64"/>
    <w:rsid w:val="00FD10E3"/>
    <w:rsid w:val="00FD1EDF"/>
    <w:rsid w:val="00FD60B0"/>
    <w:rsid w:val="00FD6F90"/>
    <w:rsid w:val="00FE03C4"/>
    <w:rsid w:val="00FE495F"/>
    <w:rsid w:val="00FE4F3C"/>
    <w:rsid w:val="00FE529B"/>
    <w:rsid w:val="00FE5BD4"/>
    <w:rsid w:val="00FE65C2"/>
    <w:rsid w:val="00FF1875"/>
    <w:rsid w:val="00FF1A17"/>
    <w:rsid w:val="00FF5081"/>
    <w:rsid w:val="00FF653C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B4E1232"/>
  <w15:chartTrackingRefBased/>
  <w15:docId w15:val="{BE5F262B-9014-4A3C-B537-B3104D66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A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9B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519B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35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7357"/>
    <w:rPr>
      <w:rFonts w:ascii="Tahoma" w:hAnsi="Tahoma" w:cs="Tahoma"/>
      <w:sz w:val="16"/>
      <w:szCs w:val="16"/>
    </w:rPr>
  </w:style>
  <w:style w:type="character" w:styleId="Hyperlink">
    <w:name w:val="Hyperlink"/>
    <w:rsid w:val="002662AD"/>
    <w:rPr>
      <w:color w:val="0000FF"/>
      <w:u w:val="single"/>
    </w:rPr>
  </w:style>
  <w:style w:type="paragraph" w:styleId="BodyText">
    <w:name w:val="Body Text"/>
    <w:basedOn w:val="Normal"/>
    <w:link w:val="BodyTextChar"/>
    <w:rsid w:val="00E64725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E6472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87787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187787"/>
    <w:rPr>
      <w:sz w:val="24"/>
      <w:szCs w:val="24"/>
    </w:rPr>
  </w:style>
  <w:style w:type="character" w:styleId="Strong">
    <w:name w:val="Strong"/>
    <w:qFormat/>
    <w:rsid w:val="00D361FA"/>
    <w:rPr>
      <w:b/>
      <w:bCs/>
    </w:rPr>
  </w:style>
  <w:style w:type="paragraph" w:styleId="NormalWeb">
    <w:name w:val="Normal (Web)"/>
    <w:basedOn w:val="Normal"/>
    <w:uiPriority w:val="99"/>
    <w:unhideWhenUsed/>
    <w:rsid w:val="00590161"/>
  </w:style>
  <w:style w:type="character" w:customStyle="1" w:styleId="FooterChar">
    <w:name w:val="Footer Char"/>
    <w:link w:val="Footer"/>
    <w:uiPriority w:val="99"/>
    <w:rsid w:val="00FE529B"/>
    <w:rPr>
      <w:sz w:val="24"/>
      <w:szCs w:val="24"/>
    </w:rPr>
  </w:style>
  <w:style w:type="paragraph" w:customStyle="1" w:styleId="Default">
    <w:name w:val="Default"/>
    <w:rsid w:val="00FE5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0E0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E331DF"/>
    <w:rPr>
      <w:sz w:val="24"/>
      <w:szCs w:val="24"/>
    </w:rPr>
  </w:style>
  <w:style w:type="character" w:styleId="CommentReference">
    <w:name w:val="annotation reference"/>
    <w:uiPriority w:val="99"/>
    <w:rsid w:val="000866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6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66C7"/>
  </w:style>
  <w:style w:type="paragraph" w:styleId="CommentSubject">
    <w:name w:val="annotation subject"/>
    <w:basedOn w:val="CommentText"/>
    <w:next w:val="CommentText"/>
    <w:link w:val="CommentSubjectChar"/>
    <w:rsid w:val="000866C7"/>
    <w:rPr>
      <w:b/>
      <w:bCs/>
    </w:rPr>
  </w:style>
  <w:style w:type="character" w:customStyle="1" w:styleId="CommentSubjectChar">
    <w:name w:val="Comment Subject Char"/>
    <w:link w:val="CommentSubject"/>
    <w:rsid w:val="000866C7"/>
    <w:rPr>
      <w:b/>
      <w:bCs/>
    </w:rPr>
  </w:style>
  <w:style w:type="paragraph" w:styleId="NoSpacing">
    <w:name w:val="No Spacing"/>
    <w:uiPriority w:val="1"/>
    <w:qFormat/>
    <w:rsid w:val="002465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vni.poziv.samozaposljavanje@zagreb.h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nezevic\Application%20Data\Microsoft\Templates\GUG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C0F0-A012-4066-878D-99212271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GUG memo</Template>
  <TotalTime>3</TotalTime>
  <Pages>4</Pages>
  <Words>710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</Company>
  <LinksUpToDate>false</LinksUpToDate>
  <CharactersWithSpaces>5619</CharactersWithSpaces>
  <SharedDoc>false</SharedDoc>
  <HLinks>
    <vt:vector size="6" baseType="variant">
      <vt:variant>
        <vt:i4>4128796</vt:i4>
      </vt:variant>
      <vt:variant>
        <vt:i4>28</vt:i4>
      </vt:variant>
      <vt:variant>
        <vt:i4>0</vt:i4>
      </vt:variant>
      <vt:variant>
        <vt:i4>5</vt:i4>
      </vt:variant>
      <vt:variant>
        <vt:lpwstr>mailto:javni.poziv.samozaposljavanje@zagreb.hr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oknezevic</dc:creator>
  <cp:keywords/>
  <cp:lastModifiedBy>Ivana Nikčević</cp:lastModifiedBy>
  <cp:revision>5</cp:revision>
  <cp:lastPrinted>2022-09-14T11:56:00Z</cp:lastPrinted>
  <dcterms:created xsi:type="dcterms:W3CDTF">2022-10-31T07:33:00Z</dcterms:created>
  <dcterms:modified xsi:type="dcterms:W3CDTF">2022-10-31T09:45:00Z</dcterms:modified>
</cp:coreProperties>
</file>