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F70" w:rsidRPr="00C90C6A" w:rsidRDefault="006F2F70" w:rsidP="00247CDD">
      <w:pPr>
        <w:tabs>
          <w:tab w:val="left" w:pos="2940"/>
        </w:tabs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Prilog 4</w:t>
      </w:r>
    </w:p>
    <w:p w:rsidR="006F2F70" w:rsidRDefault="006F2F70" w:rsidP="003137BD">
      <w:pPr>
        <w:rPr>
          <w:rFonts w:ascii="Times New Roman" w:hAnsi="Times New Roman"/>
          <w:i/>
          <w:sz w:val="18"/>
          <w:szCs w:val="18"/>
        </w:rPr>
      </w:pPr>
      <w:r w:rsidRPr="000E3761">
        <w:rPr>
          <w:rFonts w:ascii="Times New Roman" w:hAnsi="Times New Roman"/>
          <w:i/>
          <w:sz w:val="20"/>
          <w:szCs w:val="20"/>
        </w:rPr>
        <w:t xml:space="preserve">Tabela 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6F2F70" w:rsidRDefault="006F2F70" w:rsidP="00C90C6A">
      <w:pPr>
        <w:rPr>
          <w:rFonts w:ascii="Times New Roman" w:hAnsi="Times New Roman"/>
          <w:b/>
          <w:sz w:val="20"/>
          <w:szCs w:val="20"/>
        </w:rPr>
      </w:pPr>
      <w:r w:rsidRPr="00926E1B">
        <w:rPr>
          <w:rFonts w:ascii="Times New Roman" w:hAnsi="Times New Roman"/>
          <w:b/>
          <w:sz w:val="20"/>
          <w:szCs w:val="20"/>
        </w:rPr>
        <w:t xml:space="preserve">Iznos troškova prilagodbe radnog mjesta, poslovnih prostora, opreme, troškova administracije i prijevoza u </w:t>
      </w:r>
      <w:r>
        <w:rPr>
          <w:rFonts w:ascii="Times New Roman" w:hAnsi="Times New Roman"/>
          <w:b/>
          <w:sz w:val="20"/>
          <w:szCs w:val="20"/>
        </w:rPr>
        <w:t>_______</w:t>
      </w:r>
      <w:r w:rsidRPr="00926E1B">
        <w:rPr>
          <w:rFonts w:ascii="Times New Roman" w:hAnsi="Times New Roman"/>
          <w:b/>
          <w:sz w:val="20"/>
          <w:szCs w:val="20"/>
        </w:rPr>
        <w:t xml:space="preserve"> god.</w:t>
      </w:r>
    </w:p>
    <w:p w:rsidR="006F2F70" w:rsidRPr="00926E1B" w:rsidRDefault="006F2F70" w:rsidP="005E6D63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8"/>
        <w:gridCol w:w="1837"/>
        <w:gridCol w:w="2486"/>
        <w:gridCol w:w="3243"/>
      </w:tblGrid>
      <w:tr w:rsidR="006F2F70" w:rsidRPr="00926E1B" w:rsidTr="004C2F62">
        <w:trPr>
          <w:trHeight w:val="406"/>
        </w:trPr>
        <w:tc>
          <w:tcPr>
            <w:tcW w:w="0" w:type="auto"/>
            <w:vAlign w:val="center"/>
          </w:tcPr>
          <w:p w:rsidR="006F2F70" w:rsidRPr="00926E1B" w:rsidRDefault="006F2F70" w:rsidP="004C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>Redni br.</w:t>
            </w:r>
          </w:p>
        </w:tc>
        <w:tc>
          <w:tcPr>
            <w:tcW w:w="0" w:type="auto"/>
            <w:vAlign w:val="center"/>
          </w:tcPr>
          <w:p w:rsidR="006F2F70" w:rsidRPr="00926E1B" w:rsidRDefault="006F2F70" w:rsidP="004C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>Opis troška</w:t>
            </w:r>
          </w:p>
        </w:tc>
        <w:tc>
          <w:tcPr>
            <w:tcW w:w="0" w:type="auto"/>
            <w:vAlign w:val="center"/>
          </w:tcPr>
          <w:p w:rsidR="006F2F70" w:rsidRPr="00926E1B" w:rsidRDefault="006F2F70" w:rsidP="004C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>Opravdani iznos</w:t>
            </w:r>
          </w:p>
          <w:p w:rsidR="006F2F70" w:rsidRPr="00926E1B" w:rsidRDefault="006F2F70" w:rsidP="004C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>troška u kn</w:t>
            </w:r>
          </w:p>
        </w:tc>
        <w:tc>
          <w:tcPr>
            <w:tcW w:w="0" w:type="auto"/>
            <w:vAlign w:val="center"/>
          </w:tcPr>
          <w:p w:rsidR="006F2F70" w:rsidRPr="00926E1B" w:rsidRDefault="006F2F70" w:rsidP="004C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>Subvencionirani iznos</w:t>
            </w:r>
          </w:p>
          <w:p w:rsidR="006F2F70" w:rsidRPr="00926E1B" w:rsidRDefault="006F2F70" w:rsidP="004C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>opravdanog troška</w:t>
            </w:r>
          </w:p>
        </w:tc>
      </w:tr>
      <w:tr w:rsidR="006F2F70" w:rsidRPr="00926E1B" w:rsidTr="004C2F62">
        <w:trPr>
          <w:trHeight w:val="265"/>
        </w:trPr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 xml:space="preserve">     1</w:t>
            </w: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6E1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F2F70" w:rsidRPr="00926E1B" w:rsidTr="004C2F62">
        <w:trPr>
          <w:trHeight w:val="281"/>
        </w:trPr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F70" w:rsidRPr="00926E1B" w:rsidTr="004C2F62">
        <w:trPr>
          <w:trHeight w:val="265"/>
        </w:trPr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F70" w:rsidRPr="00926E1B" w:rsidTr="004C2F62">
        <w:trPr>
          <w:trHeight w:val="281"/>
        </w:trPr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26E1B">
              <w:rPr>
                <w:rFonts w:ascii="Times New Roman" w:hAnsi="Times New Roman"/>
                <w:b/>
                <w:sz w:val="20"/>
                <w:szCs w:val="20"/>
              </w:rPr>
              <w:t>ukupno</w:t>
            </w: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6F2F70" w:rsidRPr="00926E1B" w:rsidRDefault="006F2F70" w:rsidP="004C2F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F2F70" w:rsidRPr="00926E1B" w:rsidRDefault="006F2F70" w:rsidP="005E6D63">
      <w:pPr>
        <w:jc w:val="both"/>
        <w:rPr>
          <w:rFonts w:ascii="Times New Roman" w:hAnsi="Times New Roman"/>
          <w:sz w:val="20"/>
          <w:szCs w:val="20"/>
        </w:rPr>
      </w:pPr>
    </w:p>
    <w:p w:rsidR="006F2F70" w:rsidRDefault="006F2F70" w:rsidP="00247CDD">
      <w:pPr>
        <w:tabs>
          <w:tab w:val="left" w:pos="2940"/>
        </w:tabs>
        <w:jc w:val="both"/>
        <w:rPr>
          <w:rFonts w:ascii="Times New Roman" w:hAnsi="Times New Roman"/>
          <w:i/>
          <w:sz w:val="18"/>
          <w:szCs w:val="18"/>
        </w:rPr>
      </w:pPr>
    </w:p>
    <w:p w:rsidR="006F2F70" w:rsidRDefault="006F2F70" w:rsidP="00247CDD">
      <w:pPr>
        <w:tabs>
          <w:tab w:val="left" w:pos="2940"/>
        </w:tabs>
        <w:jc w:val="both"/>
        <w:rPr>
          <w:rFonts w:ascii="Times New Roman" w:hAnsi="Times New Roman"/>
          <w:i/>
          <w:sz w:val="18"/>
          <w:szCs w:val="18"/>
        </w:rPr>
      </w:pPr>
    </w:p>
    <w:p w:rsidR="006F2F70" w:rsidRPr="005E6D63" w:rsidRDefault="006F2F70" w:rsidP="00926E1B">
      <w:pPr>
        <w:jc w:val="center"/>
        <w:rPr>
          <w:sz w:val="20"/>
          <w:szCs w:val="20"/>
        </w:rPr>
      </w:pPr>
    </w:p>
    <w:p w:rsidR="006F2F70" w:rsidRPr="005E6D63" w:rsidRDefault="006F2F70" w:rsidP="00926E1B">
      <w:pPr>
        <w:tabs>
          <w:tab w:val="left" w:pos="2940"/>
        </w:tabs>
        <w:jc w:val="center"/>
        <w:rPr>
          <w:rFonts w:ascii="Arial" w:hAnsi="Arial" w:cs="Arial"/>
          <w:sz w:val="20"/>
          <w:szCs w:val="20"/>
        </w:rPr>
      </w:pPr>
      <w:r w:rsidRPr="005E6D63">
        <w:rPr>
          <w:rFonts w:ascii="Arial" w:hAnsi="Arial" w:cs="Arial"/>
          <w:sz w:val="20"/>
          <w:szCs w:val="20"/>
        </w:rPr>
        <w:t>Mjesto i datum</w:t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  <w:t>Potpis odgovorne osobe</w:t>
      </w:r>
    </w:p>
    <w:p w:rsidR="006F2F70" w:rsidRPr="005E6D63" w:rsidRDefault="006F2F70" w:rsidP="00926E1B">
      <w:pPr>
        <w:tabs>
          <w:tab w:val="left" w:pos="2940"/>
        </w:tabs>
        <w:jc w:val="center"/>
        <w:rPr>
          <w:rFonts w:ascii="Arial" w:hAnsi="Arial" w:cs="Arial"/>
          <w:sz w:val="20"/>
          <w:szCs w:val="20"/>
        </w:rPr>
      </w:pPr>
    </w:p>
    <w:p w:rsidR="006F2F70" w:rsidRPr="005E6D63" w:rsidRDefault="006F2F70" w:rsidP="00926E1B">
      <w:pPr>
        <w:tabs>
          <w:tab w:val="left" w:pos="2940"/>
        </w:tabs>
        <w:jc w:val="center"/>
        <w:rPr>
          <w:rFonts w:ascii="Arial" w:hAnsi="Arial" w:cs="Arial"/>
          <w:sz w:val="20"/>
          <w:szCs w:val="20"/>
        </w:rPr>
      </w:pPr>
      <w:r w:rsidRPr="005E6D63">
        <w:rPr>
          <w:rFonts w:ascii="Arial" w:hAnsi="Arial" w:cs="Arial"/>
          <w:sz w:val="20"/>
          <w:szCs w:val="20"/>
        </w:rPr>
        <w:t>___________</w:t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</w:r>
      <w:r w:rsidRPr="005E6D63">
        <w:rPr>
          <w:rFonts w:ascii="Arial" w:hAnsi="Arial" w:cs="Arial"/>
          <w:sz w:val="20"/>
          <w:szCs w:val="20"/>
        </w:rPr>
        <w:tab/>
        <w:t>___________________</w:t>
      </w:r>
    </w:p>
    <w:p w:rsidR="006F2F70" w:rsidRDefault="006F2F70" w:rsidP="00926E1B">
      <w:pPr>
        <w:tabs>
          <w:tab w:val="left" w:pos="2940"/>
        </w:tabs>
        <w:jc w:val="both"/>
        <w:rPr>
          <w:rFonts w:ascii="Arial" w:hAnsi="Arial" w:cs="Arial"/>
          <w:i/>
          <w:sz w:val="20"/>
          <w:szCs w:val="20"/>
        </w:rPr>
      </w:pPr>
    </w:p>
    <w:p w:rsidR="006F2F70" w:rsidRPr="005E6D63" w:rsidRDefault="006F2F70" w:rsidP="00247CDD">
      <w:pPr>
        <w:tabs>
          <w:tab w:val="left" w:pos="2940"/>
        </w:tabs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C90C6A">
        <w:rPr>
          <w:rFonts w:ascii="Times New Roman" w:hAnsi="Times New Roman"/>
          <w:sz w:val="20"/>
          <w:szCs w:val="20"/>
        </w:rPr>
        <w:t>M.P.</w:t>
      </w:r>
    </w:p>
    <w:sectPr w:rsidR="006F2F70" w:rsidRPr="005E6D63" w:rsidSect="00926E1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CDD"/>
    <w:rsid w:val="000D04EA"/>
    <w:rsid w:val="000E3761"/>
    <w:rsid w:val="0016354E"/>
    <w:rsid w:val="001A3ED9"/>
    <w:rsid w:val="001C235F"/>
    <w:rsid w:val="001E4488"/>
    <w:rsid w:val="00247CDD"/>
    <w:rsid w:val="002D6556"/>
    <w:rsid w:val="003125DC"/>
    <w:rsid w:val="003137BD"/>
    <w:rsid w:val="00397C00"/>
    <w:rsid w:val="003F4EEF"/>
    <w:rsid w:val="00443830"/>
    <w:rsid w:val="004705F5"/>
    <w:rsid w:val="004C2F62"/>
    <w:rsid w:val="005212D6"/>
    <w:rsid w:val="005E09E3"/>
    <w:rsid w:val="005E6D63"/>
    <w:rsid w:val="00686FB7"/>
    <w:rsid w:val="006F2F70"/>
    <w:rsid w:val="00816987"/>
    <w:rsid w:val="008E7D20"/>
    <w:rsid w:val="00926969"/>
    <w:rsid w:val="00926E1B"/>
    <w:rsid w:val="00926FB0"/>
    <w:rsid w:val="00A357E9"/>
    <w:rsid w:val="00A73C22"/>
    <w:rsid w:val="00A9458D"/>
    <w:rsid w:val="00B42C7C"/>
    <w:rsid w:val="00BB1E77"/>
    <w:rsid w:val="00BE2173"/>
    <w:rsid w:val="00C45B6B"/>
    <w:rsid w:val="00C90C6A"/>
    <w:rsid w:val="00E3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D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54</Words>
  <Characters>312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lmarkota</dc:creator>
  <cp:keywords/>
  <dc:description/>
  <cp:lastModifiedBy>mbiskup1</cp:lastModifiedBy>
  <cp:revision>7</cp:revision>
  <dcterms:created xsi:type="dcterms:W3CDTF">2014-04-10T12:32:00Z</dcterms:created>
  <dcterms:modified xsi:type="dcterms:W3CDTF">2014-10-31T08:41:00Z</dcterms:modified>
</cp:coreProperties>
</file>