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6F" w:rsidRDefault="002C186F">
      <w:pPr>
        <w:rPr>
          <w:lang w:val="en-GB"/>
        </w:rPr>
      </w:pPr>
    </w:p>
    <w:p w:rsidR="005B4664" w:rsidRDefault="005B4664">
      <w:pPr>
        <w:rPr>
          <w:lang w:val="en-GB"/>
        </w:rPr>
      </w:pPr>
    </w:p>
    <w:tbl>
      <w:tblPr>
        <w:tblStyle w:val="TableGrid"/>
        <w:tblW w:w="0" w:type="auto"/>
        <w:tblInd w:w="655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915"/>
      </w:tblGrid>
      <w:tr w:rsidR="002C186F" w:rsidTr="00AB4397">
        <w:trPr>
          <w:trHeight w:val="616"/>
        </w:trPr>
        <w:tc>
          <w:tcPr>
            <w:tcW w:w="2915" w:type="dxa"/>
            <w:vAlign w:val="center"/>
          </w:tcPr>
          <w:p w:rsidR="002C186F" w:rsidRPr="002C186F" w:rsidRDefault="002C186F" w:rsidP="00705EA9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2C186F">
              <w:rPr>
                <w:b/>
                <w:i/>
                <w:sz w:val="24"/>
                <w:szCs w:val="24"/>
                <w:lang w:val="en-GB"/>
              </w:rPr>
              <w:t>Obrazac</w:t>
            </w:r>
          </w:p>
          <w:p w:rsidR="002C186F" w:rsidRPr="002C186F" w:rsidRDefault="002C186F" w:rsidP="002C186F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2C186F">
              <w:rPr>
                <w:i/>
                <w:sz w:val="18"/>
                <w:szCs w:val="18"/>
                <w:lang w:val="en-GB"/>
              </w:rPr>
              <w:t>Molimo da obrazac popunite</w:t>
            </w:r>
          </w:p>
          <w:p w:rsidR="002C186F" w:rsidRDefault="002C186F" w:rsidP="002C186F">
            <w:pPr>
              <w:jc w:val="center"/>
              <w:rPr>
                <w:lang w:val="en-GB"/>
              </w:rPr>
            </w:pPr>
            <w:r w:rsidRPr="002C186F">
              <w:rPr>
                <w:i/>
                <w:sz w:val="18"/>
                <w:szCs w:val="18"/>
                <w:lang w:val="en-GB"/>
              </w:rPr>
              <w:t>korištenjem računala</w:t>
            </w:r>
          </w:p>
        </w:tc>
      </w:tr>
    </w:tbl>
    <w:p w:rsidR="002C186F" w:rsidRDefault="002C186F" w:rsidP="00705EA9">
      <w:pPr>
        <w:spacing w:after="0" w:line="240" w:lineRule="auto"/>
        <w:rPr>
          <w:lang w:val="en-GB"/>
        </w:rPr>
      </w:pPr>
    </w:p>
    <w:p w:rsidR="0026409B" w:rsidRDefault="0026409B" w:rsidP="00705EA9">
      <w:pPr>
        <w:spacing w:after="0" w:line="240" w:lineRule="auto"/>
        <w:rPr>
          <w:lang w:val="en-GB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C186F" w:rsidTr="00705EA9">
        <w:trPr>
          <w:trHeight w:val="113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A67E5C" w:rsidRPr="00A67E5C" w:rsidRDefault="00A67E5C" w:rsidP="00A67E5C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 w:rsidRPr="00A67E5C">
              <w:rPr>
                <w:rFonts w:ascii="Calibri" w:hAnsi="Calibri"/>
                <w:b/>
                <w:sz w:val="32"/>
                <w:szCs w:val="32"/>
                <w:lang w:val="en-GB"/>
              </w:rPr>
              <w:t>Javni natječaj</w:t>
            </w:r>
          </w:p>
          <w:p w:rsidR="00A67E5C" w:rsidRDefault="00A67E5C" w:rsidP="00A67E5C">
            <w:pPr>
              <w:jc w:val="center"/>
              <w:rPr>
                <w:lang w:val="en-GB"/>
              </w:rPr>
            </w:pPr>
            <w:r w:rsidRPr="00A67E5C">
              <w:rPr>
                <w:rFonts w:ascii="Calibri" w:hAnsi="Calibri"/>
                <w:b/>
                <w:sz w:val="32"/>
                <w:szCs w:val="32"/>
                <w:lang w:val="en-GB"/>
              </w:rPr>
              <w:t>za dodjelu gradskih prostora na korištenje udrugama</w:t>
            </w:r>
          </w:p>
        </w:tc>
      </w:tr>
    </w:tbl>
    <w:p w:rsidR="002C186F" w:rsidRPr="006E5118" w:rsidRDefault="002C186F" w:rsidP="00705EA9">
      <w:pPr>
        <w:spacing w:after="120"/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A02260" w:rsidRPr="00AB4397" w:rsidRDefault="00A02260" w:rsidP="00A02260">
      <w:pPr>
        <w:jc w:val="center"/>
        <w:rPr>
          <w:rFonts w:ascii="Calibri" w:hAnsi="Calibri"/>
          <w:b/>
          <w:sz w:val="32"/>
          <w:szCs w:val="32"/>
          <w:lang w:val="en-GB"/>
        </w:rPr>
      </w:pPr>
      <w:r w:rsidRPr="00AB4397">
        <w:rPr>
          <w:rFonts w:ascii="Calibri" w:hAnsi="Calibri"/>
          <w:b/>
          <w:sz w:val="32"/>
          <w:szCs w:val="32"/>
          <w:lang w:val="en-GB"/>
        </w:rPr>
        <w:t>Obrazac  prijave na javni natječaj</w:t>
      </w:r>
    </w:p>
    <w:p w:rsidR="006E5118" w:rsidRDefault="006E5118" w:rsidP="00705EA9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57"/>
        <w:gridCol w:w="5971"/>
      </w:tblGrid>
      <w:tr w:rsidR="00F2572F" w:rsidTr="001015FF">
        <w:trPr>
          <w:trHeight w:val="567"/>
        </w:trPr>
        <w:tc>
          <w:tcPr>
            <w:tcW w:w="1899" w:type="pct"/>
            <w:shd w:val="clear" w:color="auto" w:fill="F2F2F2" w:themeFill="background1" w:themeFillShade="F2"/>
          </w:tcPr>
          <w:p w:rsidR="007B1192" w:rsidRDefault="00F2572F" w:rsidP="007B1192">
            <w:pPr>
              <w:jc w:val="center"/>
              <w:rPr>
                <w:b/>
              </w:rPr>
            </w:pPr>
            <w:r w:rsidRPr="00F2572F">
              <w:rPr>
                <w:b/>
              </w:rPr>
              <w:t xml:space="preserve">Prijava za prostor oglašen </w:t>
            </w:r>
          </w:p>
          <w:p w:rsidR="00F2572F" w:rsidRPr="00F2572F" w:rsidRDefault="00F2572F" w:rsidP="007B1192">
            <w:pPr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F2572F">
              <w:rPr>
                <w:b/>
              </w:rPr>
              <w:t>pod rednim brojem</w:t>
            </w:r>
          </w:p>
        </w:tc>
        <w:tc>
          <w:tcPr>
            <w:tcW w:w="3101" w:type="pct"/>
            <w:shd w:val="clear" w:color="auto" w:fill="F2F2F2" w:themeFill="background1" w:themeFillShade="F2"/>
            <w:vAlign w:val="center"/>
          </w:tcPr>
          <w:p w:rsidR="00F2572F" w:rsidRPr="00F2572F" w:rsidRDefault="00F2572F" w:rsidP="007B119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F2572F">
              <w:rPr>
                <w:rFonts w:ascii="Calibri" w:hAnsi="Calibri"/>
                <w:b/>
                <w:lang w:val="en-GB"/>
              </w:rPr>
              <w:t>Adresa prostora</w:t>
            </w:r>
          </w:p>
        </w:tc>
      </w:tr>
      <w:tr w:rsidR="00F2572F" w:rsidRPr="005B4664" w:rsidTr="001015FF">
        <w:trPr>
          <w:trHeight w:val="680"/>
        </w:trPr>
        <w:tc>
          <w:tcPr>
            <w:tcW w:w="1899" w:type="pct"/>
            <w:vAlign w:val="center"/>
          </w:tcPr>
          <w:p w:rsidR="00F2572F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bookmarkStart w:id="1" w:name="_GoBack"/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bookmarkEnd w:id="1"/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0"/>
          </w:p>
        </w:tc>
        <w:tc>
          <w:tcPr>
            <w:tcW w:w="3101" w:type="pct"/>
            <w:vAlign w:val="center"/>
          </w:tcPr>
          <w:p w:rsidR="00F2572F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"/>
          </w:p>
        </w:tc>
      </w:tr>
      <w:tr w:rsidR="00F2572F" w:rsidTr="001015FF">
        <w:trPr>
          <w:trHeight w:val="1247"/>
        </w:trPr>
        <w:tc>
          <w:tcPr>
            <w:tcW w:w="1899" w:type="pct"/>
          </w:tcPr>
          <w:p w:rsidR="00F2572F" w:rsidRPr="00700C46" w:rsidRDefault="00F2572F" w:rsidP="00700C46">
            <w:pPr>
              <w:rPr>
                <w:b/>
              </w:rPr>
            </w:pPr>
            <w:r w:rsidRPr="00700C46">
              <w:rPr>
                <w:b/>
              </w:rPr>
              <w:t xml:space="preserve">Ako prostor namjeravate koristiti u partnerstvu s drugim organizacijama navedite njihove nazive </w:t>
            </w:r>
          </w:p>
          <w:p w:rsidR="00F2572F" w:rsidRPr="00AB4397" w:rsidRDefault="00F2572F" w:rsidP="00700C46">
            <w:pPr>
              <w:jc w:val="both"/>
              <w:rPr>
                <w:rFonts w:ascii="Calibri" w:hAnsi="Calibri"/>
                <w:b/>
                <w:i/>
                <w:sz w:val="28"/>
                <w:szCs w:val="28"/>
                <w:lang w:val="en-GB"/>
              </w:rPr>
            </w:pPr>
            <w:r w:rsidRPr="00AB4397">
              <w:rPr>
                <w:i/>
                <w:sz w:val="16"/>
                <w:szCs w:val="16"/>
              </w:rPr>
              <w:t>(upisati naziv, adresu, telefon, ovlaštenu osobu)</w:t>
            </w:r>
            <w:r w:rsidRPr="00AB4397">
              <w:rPr>
                <w:i/>
              </w:rPr>
              <w:t xml:space="preserve"> </w:t>
            </w:r>
          </w:p>
        </w:tc>
        <w:tc>
          <w:tcPr>
            <w:tcW w:w="3101" w:type="pct"/>
          </w:tcPr>
          <w:p w:rsidR="00F2572F" w:rsidRPr="005B4664" w:rsidRDefault="00700C46" w:rsidP="00700C46">
            <w:pPr>
              <w:rPr>
                <w:rFonts w:ascii="Calibri" w:hAnsi="Calibri"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1.</w:t>
            </w:r>
            <w:r w:rsidR="005B4664">
              <w:rPr>
                <w:rFonts w:ascii="Calibri" w:hAnsi="Calibri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B4664">
              <w:rPr>
                <w:rFonts w:ascii="Calibri" w:hAnsi="Calibri"/>
                <w:lang w:val="en-GB"/>
              </w:rPr>
              <w:instrText xml:space="preserve"> FORMTEXT </w:instrText>
            </w:r>
            <w:r w:rsidR="005B4664">
              <w:rPr>
                <w:rFonts w:ascii="Calibri" w:hAnsi="Calibri"/>
                <w:lang w:val="en-GB"/>
              </w:rPr>
            </w:r>
            <w:r w:rsidR="005B4664">
              <w:rPr>
                <w:rFonts w:ascii="Calibri" w:hAnsi="Calibri"/>
                <w:lang w:val="en-GB"/>
              </w:rPr>
              <w:fldChar w:fldCharType="separate"/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  <w:p w:rsidR="00700C46" w:rsidRPr="005B4664" w:rsidRDefault="00700C46" w:rsidP="00700C46">
            <w:pPr>
              <w:rPr>
                <w:rFonts w:ascii="Calibri" w:hAnsi="Calibri"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2.</w:t>
            </w:r>
            <w:r w:rsidR="005B4664">
              <w:rPr>
                <w:rFonts w:ascii="Calibri" w:hAnsi="Calibri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B4664">
              <w:rPr>
                <w:rFonts w:ascii="Calibri" w:hAnsi="Calibri"/>
                <w:lang w:val="en-GB"/>
              </w:rPr>
              <w:instrText xml:space="preserve"> FORMTEXT </w:instrText>
            </w:r>
            <w:r w:rsidR="005B4664">
              <w:rPr>
                <w:rFonts w:ascii="Calibri" w:hAnsi="Calibri"/>
                <w:lang w:val="en-GB"/>
              </w:rPr>
            </w:r>
            <w:r w:rsidR="005B4664">
              <w:rPr>
                <w:rFonts w:ascii="Calibri" w:hAnsi="Calibri"/>
                <w:lang w:val="en-GB"/>
              </w:rPr>
              <w:fldChar w:fldCharType="separate"/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  <w:p w:rsidR="00700C46" w:rsidRPr="005B4664" w:rsidRDefault="00700C46" w:rsidP="00700C46">
            <w:pPr>
              <w:rPr>
                <w:rFonts w:ascii="Calibri" w:hAnsi="Calibri"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3.</w:t>
            </w:r>
            <w:r w:rsidR="005B4664">
              <w:rPr>
                <w:rFonts w:ascii="Calibri" w:hAnsi="Calibri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5B4664">
              <w:rPr>
                <w:rFonts w:ascii="Calibri" w:hAnsi="Calibri"/>
                <w:lang w:val="en-GB"/>
              </w:rPr>
              <w:instrText xml:space="preserve"> FORMTEXT </w:instrText>
            </w:r>
            <w:r w:rsidR="005B4664">
              <w:rPr>
                <w:rFonts w:ascii="Calibri" w:hAnsi="Calibri"/>
                <w:lang w:val="en-GB"/>
              </w:rPr>
            </w:r>
            <w:r w:rsidR="005B4664">
              <w:rPr>
                <w:rFonts w:ascii="Calibri" w:hAnsi="Calibri"/>
                <w:lang w:val="en-GB"/>
              </w:rPr>
              <w:fldChar w:fldCharType="separate"/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  <w:p w:rsidR="00700C46" w:rsidRPr="005B4664" w:rsidRDefault="00700C46" w:rsidP="00700C46">
            <w:pPr>
              <w:rPr>
                <w:rFonts w:ascii="Calibri" w:hAnsi="Calibri"/>
                <w:b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...</w:t>
            </w:r>
            <w:r w:rsidR="005B4664">
              <w:rPr>
                <w:rFonts w:ascii="Calibri" w:hAnsi="Calibri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5B4664">
              <w:rPr>
                <w:rFonts w:ascii="Calibri" w:hAnsi="Calibri"/>
                <w:lang w:val="en-GB"/>
              </w:rPr>
              <w:instrText xml:space="preserve"> FORMTEXT </w:instrText>
            </w:r>
            <w:r w:rsidR="005B4664">
              <w:rPr>
                <w:rFonts w:ascii="Calibri" w:hAnsi="Calibri"/>
                <w:lang w:val="en-GB"/>
              </w:rPr>
            </w:r>
            <w:r w:rsidR="005B4664">
              <w:rPr>
                <w:rFonts w:ascii="Calibri" w:hAnsi="Calibri"/>
                <w:lang w:val="en-GB"/>
              </w:rPr>
              <w:fldChar w:fldCharType="separate"/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t> </w:t>
            </w:r>
            <w:r w:rsidR="005B4664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</w:tr>
    </w:tbl>
    <w:p w:rsidR="0026409B" w:rsidRDefault="0026409B" w:rsidP="00705EA9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792645" w:rsidRDefault="00792645" w:rsidP="00705EA9">
      <w:pPr>
        <w:spacing w:after="0" w:line="240" w:lineRule="auto"/>
        <w:jc w:val="center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TableGrid"/>
        <w:tblW w:w="9855" w:type="dxa"/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3794"/>
        <w:gridCol w:w="1130"/>
        <w:gridCol w:w="1703"/>
        <w:gridCol w:w="1562"/>
        <w:gridCol w:w="1666"/>
      </w:tblGrid>
      <w:tr w:rsidR="00700C46" w:rsidTr="001015FF">
        <w:trPr>
          <w:trHeight w:val="454"/>
        </w:trPr>
        <w:tc>
          <w:tcPr>
            <w:tcW w:w="9855" w:type="dxa"/>
            <w:gridSpan w:val="5"/>
            <w:shd w:val="clear" w:color="auto" w:fill="8DB3E2" w:themeFill="text2" w:themeFillTint="66"/>
            <w:vAlign w:val="center"/>
          </w:tcPr>
          <w:p w:rsidR="00700C46" w:rsidRPr="00D35E91" w:rsidRDefault="00D35E91" w:rsidP="00D35E91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35E91">
              <w:rPr>
                <w:b/>
                <w:sz w:val="24"/>
                <w:szCs w:val="24"/>
              </w:rPr>
              <w:t>I. PODACI O PRIJAVITELJU</w:t>
            </w:r>
          </w:p>
        </w:tc>
      </w:tr>
      <w:tr w:rsidR="00700C46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700C46" w:rsidRPr="00D35E91" w:rsidRDefault="00700C46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35E91">
              <w:rPr>
                <w:b/>
              </w:rPr>
              <w:t>Naziv</w:t>
            </w:r>
            <w:r w:rsidR="002D3A08">
              <w:rPr>
                <w:b/>
              </w:rPr>
              <w:t>, OIB</w:t>
            </w:r>
            <w:r w:rsidRPr="00D35E91">
              <w:rPr>
                <w:b/>
              </w:rPr>
              <w:t xml:space="preserve"> </w:t>
            </w:r>
          </w:p>
        </w:tc>
        <w:tc>
          <w:tcPr>
            <w:tcW w:w="6061" w:type="dxa"/>
            <w:gridSpan w:val="4"/>
            <w:vAlign w:val="center"/>
          </w:tcPr>
          <w:p w:rsidR="00700C46" w:rsidRPr="0070145B" w:rsidRDefault="007B2D48" w:rsidP="005B466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7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Sjedište i adresa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312934" w:rsidRDefault="007B2D48" w:rsidP="005B4664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Calibri" w:hAnsi="Calibri"/>
                <w:b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lang w:val="en-GB"/>
              </w:rPr>
            </w:r>
            <w:r>
              <w:rPr>
                <w:rFonts w:ascii="Calibri" w:hAnsi="Calibri"/>
                <w:b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t> </w:t>
            </w:r>
            <w:r>
              <w:rPr>
                <w:rFonts w:ascii="Calibri" w:hAnsi="Calibri"/>
                <w:b/>
                <w:lang w:val="en-GB"/>
              </w:rPr>
              <w:fldChar w:fldCharType="end"/>
            </w:r>
            <w:bookmarkEnd w:id="8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Osnivači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Ime i prezime osobe ovlaštene za zastupanje i dužnost koju obavlja </w:t>
            </w:r>
            <w:r w:rsidRPr="00AB4397">
              <w:rPr>
                <w:i/>
                <w:sz w:val="16"/>
                <w:szCs w:val="16"/>
              </w:rPr>
              <w:t>(npr. predsjednik/ca, direktor/ica)</w:t>
            </w:r>
            <w:r w:rsidRPr="00700C46">
              <w:rPr>
                <w:sz w:val="16"/>
                <w:szCs w:val="16"/>
              </w:rPr>
              <w:t xml:space="preserve"> </w:t>
            </w:r>
            <w:r w:rsidRPr="007B1192">
              <w:rPr>
                <w:b/>
              </w:rPr>
              <w:t>i OIB</w:t>
            </w:r>
            <w:r w:rsidRPr="00700C46">
              <w:rPr>
                <w:b/>
              </w:rPr>
              <w:t xml:space="preserve">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Telefon, mobitel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>Adresa e</w:t>
            </w:r>
            <w:r w:rsidRPr="00700C46">
              <w:rPr>
                <w:rFonts w:cs="Cambria Math"/>
                <w:b/>
              </w:rPr>
              <w:t>‐</w:t>
            </w:r>
            <w:r w:rsidRPr="00700C46">
              <w:rPr>
                <w:b/>
              </w:rPr>
              <w:t>po</w:t>
            </w:r>
            <w:r w:rsidRPr="00700C46">
              <w:rPr>
                <w:rFonts w:cs="Times New Roman"/>
                <w:b/>
              </w:rPr>
              <w:t>š</w:t>
            </w:r>
            <w:r w:rsidRPr="00700C46">
              <w:rPr>
                <w:b/>
              </w:rPr>
              <w:t xml:space="preserve">te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Internet stranica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Godina osnutka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AB4397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>Datum upisa u matični registar</w:t>
            </w:r>
          </w:p>
          <w:p w:rsidR="005B4664" w:rsidRPr="00700C46" w:rsidRDefault="005B4664" w:rsidP="00AB4397">
            <w:pPr>
              <w:pStyle w:val="ListParagraph"/>
              <w:ind w:left="360"/>
              <w:rPr>
                <w:b/>
              </w:rPr>
            </w:pPr>
            <w:r w:rsidRPr="00700C46">
              <w:rPr>
                <w:sz w:val="16"/>
                <w:szCs w:val="16"/>
              </w:rPr>
              <w:t>(</w:t>
            </w:r>
            <w:r w:rsidRPr="00AB4397">
              <w:rPr>
                <w:i/>
                <w:sz w:val="16"/>
                <w:szCs w:val="16"/>
              </w:rPr>
              <w:t>npr. registar udruga)</w:t>
            </w:r>
            <w:r w:rsidRPr="00700C46">
              <w:rPr>
                <w:b/>
              </w:rPr>
              <w:t xml:space="preserve">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Registarski broj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>RNO broj</w:t>
            </w:r>
          </w:p>
          <w:p w:rsidR="005B4664" w:rsidRPr="00AB4397" w:rsidRDefault="005B4664" w:rsidP="00700C46">
            <w:pPr>
              <w:pStyle w:val="ListParagraph"/>
              <w:ind w:left="360"/>
              <w:rPr>
                <w:b/>
                <w:i/>
              </w:rPr>
            </w:pPr>
            <w:r w:rsidRPr="00AB4397">
              <w:rPr>
                <w:i/>
                <w:sz w:val="16"/>
                <w:szCs w:val="16"/>
              </w:rPr>
              <w:t>(registar neprofitnih organizacija)</w:t>
            </w:r>
            <w:r w:rsidRPr="00AB4397">
              <w:rPr>
                <w:b/>
                <w:i/>
              </w:rPr>
              <w:t xml:space="preserve">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IBAN žiro računa i naziv banke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Ciljevi osnivanja </w:t>
            </w:r>
          </w:p>
          <w:p w:rsidR="005B4664" w:rsidRPr="00AB4397" w:rsidRDefault="005B4664" w:rsidP="00700C46">
            <w:pPr>
              <w:pStyle w:val="ListParagraph"/>
              <w:ind w:left="360"/>
              <w:rPr>
                <w:b/>
                <w:i/>
              </w:rPr>
            </w:pPr>
            <w:r w:rsidRPr="00AB4397">
              <w:rPr>
                <w:i/>
                <w:sz w:val="16"/>
                <w:szCs w:val="16"/>
              </w:rPr>
              <w:t>(sukladno statutu ili osnivačkom aktu)</w:t>
            </w:r>
            <w:r w:rsidRPr="00AB4397">
              <w:rPr>
                <w:b/>
                <w:i/>
              </w:rPr>
              <w:t xml:space="preserve">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Svrha i područje djelovanja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00C46">
              <w:rPr>
                <w:b/>
              </w:rPr>
              <w:t xml:space="preserve">Djelatnosti </w:t>
            </w:r>
          </w:p>
          <w:p w:rsidR="005B4664" w:rsidRPr="00700C46" w:rsidRDefault="005B4664" w:rsidP="00700C46">
            <w:pPr>
              <w:pStyle w:val="ListParagraph"/>
              <w:ind w:left="360"/>
              <w:rPr>
                <w:b/>
              </w:rPr>
            </w:pPr>
            <w:r w:rsidRPr="00700C46">
              <w:rPr>
                <w:i/>
                <w:sz w:val="16"/>
                <w:szCs w:val="16"/>
              </w:rPr>
              <w:t>(sukladno statutu ili osnivačkom aktu)</w:t>
            </w:r>
            <w:r w:rsidRPr="00700C46">
              <w:rPr>
                <w:b/>
              </w:rPr>
              <w:t xml:space="preserve"> 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5B4664" w:rsidRPr="00700C46" w:rsidRDefault="005B4664" w:rsidP="00700C4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en-GB"/>
              </w:rPr>
            </w:pPr>
            <w:r w:rsidRPr="00700C46">
              <w:rPr>
                <w:b/>
              </w:rPr>
              <w:t xml:space="preserve">Tijela upravljanja </w:t>
            </w:r>
          </w:p>
          <w:p w:rsidR="005B4664" w:rsidRPr="00700C46" w:rsidRDefault="005B4664" w:rsidP="00700C46">
            <w:pPr>
              <w:pStyle w:val="ListParagraph"/>
              <w:ind w:left="360"/>
              <w:rPr>
                <w:b/>
                <w:sz w:val="28"/>
                <w:szCs w:val="28"/>
                <w:lang w:val="en-GB"/>
              </w:rPr>
            </w:pPr>
            <w:r w:rsidRPr="00700C46">
              <w:rPr>
                <w:i/>
                <w:sz w:val="16"/>
                <w:szCs w:val="16"/>
              </w:rPr>
              <w:t>(sukladno statutu)</w:t>
            </w:r>
          </w:p>
        </w:tc>
        <w:tc>
          <w:tcPr>
            <w:tcW w:w="6061" w:type="dxa"/>
            <w:gridSpan w:val="4"/>
            <w:vAlign w:val="center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rPr>
          <w:trHeight w:val="454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B4664" w:rsidRPr="00A76A65" w:rsidRDefault="005B4664" w:rsidP="00A76A65">
            <w:pPr>
              <w:rPr>
                <w:b/>
              </w:rPr>
            </w:pPr>
            <w:r w:rsidRPr="00A76A65">
              <w:rPr>
                <w:b/>
              </w:rPr>
              <w:lastRenderedPageBreak/>
              <w:t>II. NAMJENA</w:t>
            </w:r>
          </w:p>
        </w:tc>
      </w:tr>
      <w:tr w:rsidR="005B4664" w:rsidTr="001015FF">
        <w:tblPrEx>
          <w:shd w:val="clear" w:color="auto" w:fill="auto"/>
        </w:tblPrEx>
        <w:trPr>
          <w:trHeight w:val="340"/>
        </w:trPr>
        <w:tc>
          <w:tcPr>
            <w:tcW w:w="9855" w:type="dxa"/>
            <w:gridSpan w:val="5"/>
            <w:shd w:val="clear" w:color="auto" w:fill="F2F2F2" w:themeFill="background1" w:themeFillShade="F2"/>
            <w:vAlign w:val="center"/>
          </w:tcPr>
          <w:p w:rsidR="005B4664" w:rsidRPr="00A76A65" w:rsidRDefault="005B4664" w:rsidP="00A76A6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76A65">
              <w:rPr>
                <w:b/>
              </w:rPr>
              <w:t>Vrste usluga koje će se pružati i aktivnosti koje će se provoditi u prostoru kojeg tražite</w:t>
            </w:r>
          </w:p>
        </w:tc>
      </w:tr>
      <w:tr w:rsidR="005B4664" w:rsidTr="007C62AF">
        <w:tblPrEx>
          <w:shd w:val="clear" w:color="auto" w:fill="auto"/>
        </w:tblPrEx>
        <w:trPr>
          <w:trHeight w:val="907"/>
        </w:trPr>
        <w:tc>
          <w:tcPr>
            <w:tcW w:w="9855" w:type="dxa"/>
            <w:gridSpan w:val="5"/>
            <w:vAlign w:val="center"/>
          </w:tcPr>
          <w:p w:rsidR="007C62AF" w:rsidRPr="0070145B" w:rsidRDefault="005B4664" w:rsidP="007C62AF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FF2346" w:rsidRDefault="005B4664" w:rsidP="00FF234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FF2346">
              <w:rPr>
                <w:b/>
              </w:rPr>
              <w:t>Nazivi projekata / programa</w:t>
            </w:r>
          </w:p>
        </w:tc>
        <w:tc>
          <w:tcPr>
            <w:tcW w:w="6061" w:type="dxa"/>
            <w:gridSpan w:val="4"/>
          </w:tcPr>
          <w:p w:rsidR="005B4664" w:rsidRPr="005B4664" w:rsidRDefault="005B4664" w:rsidP="00A76A65">
            <w:pPr>
              <w:rPr>
                <w:rFonts w:ascii="Calibri" w:hAnsi="Calibri"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1.</w:t>
            </w: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9"/>
          </w:p>
          <w:p w:rsidR="005B4664" w:rsidRPr="005B4664" w:rsidRDefault="005B4664" w:rsidP="00A76A65">
            <w:pPr>
              <w:rPr>
                <w:rFonts w:ascii="Calibri" w:hAnsi="Calibri"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2.</w:t>
            </w: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0"/>
          </w:p>
          <w:p w:rsidR="005B4664" w:rsidRPr="005B4664" w:rsidRDefault="005B4664" w:rsidP="00A76A65">
            <w:pPr>
              <w:rPr>
                <w:rFonts w:ascii="Calibri" w:hAnsi="Calibri"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3.</w:t>
            </w: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1"/>
          </w:p>
          <w:p w:rsidR="005B4664" w:rsidRPr="005B4664" w:rsidRDefault="005B4664" w:rsidP="00A76A65">
            <w:pPr>
              <w:rPr>
                <w:rFonts w:ascii="Calibri" w:hAnsi="Calibri"/>
                <w:b/>
                <w:lang w:val="en-GB"/>
              </w:rPr>
            </w:pPr>
            <w:r w:rsidRPr="005B4664">
              <w:rPr>
                <w:rFonts w:ascii="Calibri" w:hAnsi="Calibri"/>
                <w:lang w:val="en-GB"/>
              </w:rPr>
              <w:t>...</w:t>
            </w: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12"/>
          </w:p>
        </w:tc>
      </w:tr>
      <w:tr w:rsidR="005B4664" w:rsidTr="001015FF">
        <w:tblPrEx>
          <w:shd w:val="clear" w:color="auto" w:fill="auto"/>
        </w:tblPrEx>
        <w:trPr>
          <w:trHeight w:val="340"/>
        </w:trPr>
        <w:tc>
          <w:tcPr>
            <w:tcW w:w="9855" w:type="dxa"/>
            <w:gridSpan w:val="5"/>
            <w:shd w:val="clear" w:color="auto" w:fill="F2F2F2" w:themeFill="background1" w:themeFillShade="F2"/>
            <w:vAlign w:val="center"/>
          </w:tcPr>
          <w:p w:rsidR="005B4664" w:rsidRPr="00FF2346" w:rsidRDefault="005B4664" w:rsidP="00FF234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2346">
              <w:rPr>
                <w:b/>
              </w:rPr>
              <w:t xml:space="preserve">Projekti /programi koji će se provoditi s partnerskom organizacijom, sukorisnikom prostora </w:t>
            </w:r>
          </w:p>
        </w:tc>
      </w:tr>
      <w:tr w:rsidR="005B4664" w:rsidTr="001015FF">
        <w:tblPrEx>
          <w:shd w:val="clear" w:color="auto" w:fill="auto"/>
        </w:tblPrEx>
        <w:trPr>
          <w:trHeight w:val="907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vAlign w:val="center"/>
          </w:tcPr>
          <w:p w:rsidR="005B4664" w:rsidRPr="00FF2346" w:rsidRDefault="005B4664" w:rsidP="005B4664">
            <w:pPr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rFonts w:ascii="Cambria Math" w:hAnsi="Cambria Math" w:cs="Cambria Math"/>
              </w:rPr>
              <w:instrText xml:space="preserve"> FORMTEXT </w:instrText>
            </w:r>
            <w:r>
              <w:rPr>
                <w:rFonts w:ascii="Cambria Math" w:hAnsi="Cambria Math" w:cs="Cambria Math"/>
              </w:rPr>
            </w:r>
            <w:r>
              <w:rPr>
                <w:rFonts w:ascii="Cambria Math" w:hAnsi="Cambria Math" w:cs="Cambria Math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fldChar w:fldCharType="end"/>
            </w:r>
            <w:bookmarkEnd w:id="13"/>
          </w:p>
        </w:tc>
      </w:tr>
      <w:tr w:rsidR="005B4664" w:rsidTr="001015FF">
        <w:tblPrEx>
          <w:shd w:val="clear" w:color="auto" w:fill="auto"/>
        </w:tblPrEx>
        <w:tc>
          <w:tcPr>
            <w:tcW w:w="9855" w:type="dxa"/>
            <w:gridSpan w:val="5"/>
            <w:shd w:val="clear" w:color="auto" w:fill="F2F2F2" w:themeFill="background1" w:themeFillShade="F2"/>
          </w:tcPr>
          <w:p w:rsidR="005B4664" w:rsidRPr="00FF2346" w:rsidRDefault="005B4664" w:rsidP="00FF234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F2346">
              <w:rPr>
                <w:b/>
              </w:rPr>
              <w:t xml:space="preserve">Kratak opis relevantnih iskustava, postignuća i sposobnosti organizacije da provodi usluge i aktivnosti navedene u pitanju pod brojem II. točka 1. obrasca </w:t>
            </w:r>
          </w:p>
          <w:p w:rsidR="005B4664" w:rsidRPr="00FF2346" w:rsidRDefault="005B4664" w:rsidP="00FF2346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FF2346">
              <w:rPr>
                <w:i/>
                <w:sz w:val="16"/>
                <w:szCs w:val="16"/>
              </w:rPr>
              <w:t xml:space="preserve">(upis najviše do tri projekta) </w:t>
            </w:r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14705D" w:rsidRDefault="0014705D" w:rsidP="005B4664">
            <w:r>
              <w:t>-</w:t>
            </w:r>
            <w:r w:rsidR="005B4664" w:rsidRPr="0014705D">
              <w:t xml:space="preserve">Projekt </w:t>
            </w:r>
          </w:p>
        </w:tc>
        <w:tc>
          <w:tcPr>
            <w:tcW w:w="6061" w:type="dxa"/>
            <w:gridSpan w:val="4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14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14705D" w:rsidRDefault="0014705D" w:rsidP="005B4664">
            <w:r>
              <w:t>-</w:t>
            </w:r>
            <w:r w:rsidR="005B4664" w:rsidRPr="0014705D">
              <w:t xml:space="preserve">Razdoblje provedbe </w:t>
            </w:r>
          </w:p>
        </w:tc>
        <w:tc>
          <w:tcPr>
            <w:tcW w:w="6061" w:type="dxa"/>
            <w:gridSpan w:val="4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15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14705D" w:rsidRDefault="0014705D" w:rsidP="005B4664">
            <w:r>
              <w:t>-</w:t>
            </w:r>
            <w:r w:rsidR="005B4664" w:rsidRPr="0014705D">
              <w:t xml:space="preserve">Partner(i) </w:t>
            </w:r>
          </w:p>
        </w:tc>
        <w:tc>
          <w:tcPr>
            <w:tcW w:w="6061" w:type="dxa"/>
            <w:gridSpan w:val="4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16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14705D" w:rsidRDefault="0014705D" w:rsidP="005B4664">
            <w:r>
              <w:t>-</w:t>
            </w:r>
            <w:r w:rsidR="005B4664" w:rsidRPr="0014705D">
              <w:t xml:space="preserve">Izvor financiranja </w:t>
            </w:r>
          </w:p>
        </w:tc>
        <w:tc>
          <w:tcPr>
            <w:tcW w:w="6061" w:type="dxa"/>
            <w:gridSpan w:val="4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7" w:name="Tekst16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17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14705D" w:rsidRDefault="0014705D" w:rsidP="005B4664">
            <w:r>
              <w:t>-</w:t>
            </w:r>
            <w:r w:rsidR="005B4664" w:rsidRPr="0014705D">
              <w:t xml:space="preserve">Voditelj projekta </w:t>
            </w:r>
          </w:p>
        </w:tc>
        <w:tc>
          <w:tcPr>
            <w:tcW w:w="6061" w:type="dxa"/>
            <w:gridSpan w:val="4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8" w:name="Tekst17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18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14705D" w:rsidRDefault="0014705D" w:rsidP="005B4664">
            <w:r>
              <w:t>-</w:t>
            </w:r>
            <w:r w:rsidR="005B4664" w:rsidRPr="0014705D">
              <w:t xml:space="preserve">Cilj(evi) </w:t>
            </w:r>
          </w:p>
        </w:tc>
        <w:tc>
          <w:tcPr>
            <w:tcW w:w="6061" w:type="dxa"/>
            <w:gridSpan w:val="4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9" w:name="Tekst18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19"/>
          </w:p>
        </w:tc>
      </w:tr>
      <w:tr w:rsidR="005B4664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5B4664" w:rsidRPr="0014705D" w:rsidRDefault="0014705D" w:rsidP="005B4664">
            <w:r>
              <w:t>-</w:t>
            </w:r>
            <w:r w:rsidR="005B4664" w:rsidRPr="0014705D">
              <w:t xml:space="preserve">Rezultati </w:t>
            </w:r>
          </w:p>
        </w:tc>
        <w:tc>
          <w:tcPr>
            <w:tcW w:w="6061" w:type="dxa"/>
            <w:gridSpan w:val="4"/>
          </w:tcPr>
          <w:p w:rsidR="005B4664" w:rsidRPr="0070145B" w:rsidRDefault="005B4664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0"/>
          </w:p>
        </w:tc>
      </w:tr>
      <w:tr w:rsidR="000431CD" w:rsidTr="001015FF">
        <w:trPr>
          <w:trHeight w:val="454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0431CD" w:rsidRPr="000431CD" w:rsidRDefault="000431CD" w:rsidP="000431CD">
            <w:pPr>
              <w:rPr>
                <w:b/>
              </w:rPr>
            </w:pPr>
            <w:r w:rsidRPr="000431CD">
              <w:rPr>
                <w:b/>
              </w:rPr>
              <w:t>III. Mjerila</w:t>
            </w:r>
          </w:p>
        </w:tc>
      </w:tr>
      <w:tr w:rsidR="008466B1" w:rsidTr="00680826">
        <w:tblPrEx>
          <w:shd w:val="clear" w:color="auto" w:fill="auto"/>
        </w:tblPrEx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8466B1" w:rsidRPr="008412C3" w:rsidRDefault="008466B1" w:rsidP="008412C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412C3">
              <w:rPr>
                <w:b/>
              </w:rPr>
              <w:t xml:space="preserve">Broj zaposlenika </w:t>
            </w:r>
            <w:r w:rsidRPr="008412C3">
              <w:rPr>
                <w:i/>
                <w:sz w:val="16"/>
                <w:szCs w:val="16"/>
              </w:rPr>
              <w:t>(upisati broj)</w:t>
            </w:r>
          </w:p>
        </w:tc>
        <w:tc>
          <w:tcPr>
            <w:tcW w:w="6061" w:type="dxa"/>
            <w:gridSpan w:val="4"/>
            <w:shd w:val="clear" w:color="auto" w:fill="auto"/>
          </w:tcPr>
          <w:p w:rsidR="008466B1" w:rsidRPr="0070145B" w:rsidRDefault="008466B1" w:rsidP="002D3A08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8466B1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8466B1" w:rsidRPr="008412C3" w:rsidRDefault="008466B1" w:rsidP="008412C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412C3">
              <w:rPr>
                <w:b/>
              </w:rPr>
              <w:t xml:space="preserve">Broj članova i/ili volontera </w:t>
            </w:r>
          </w:p>
          <w:p w:rsidR="008466B1" w:rsidRPr="008412C3" w:rsidRDefault="008466B1" w:rsidP="008412C3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8412C3">
              <w:rPr>
                <w:i/>
                <w:sz w:val="16"/>
                <w:szCs w:val="16"/>
              </w:rPr>
              <w:t>(u trenutku podnošenja prijave na natječaj)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466B1" w:rsidRPr="008412C3" w:rsidRDefault="008466B1" w:rsidP="008412C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č</w:t>
            </w:r>
            <w:r w:rsidRPr="008412C3">
              <w:rPr>
                <w:rFonts w:ascii="Calibri" w:hAnsi="Calibri"/>
                <w:lang w:val="en-GB"/>
              </w:rPr>
              <w:t>lanova</w:t>
            </w:r>
          </w:p>
        </w:tc>
        <w:tc>
          <w:tcPr>
            <w:tcW w:w="1703" w:type="dxa"/>
            <w:vAlign w:val="center"/>
          </w:tcPr>
          <w:p w:rsidR="008466B1" w:rsidRPr="008412C3" w:rsidRDefault="008466B1" w:rsidP="008412C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21"/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8466B1" w:rsidRPr="008412C3" w:rsidRDefault="008466B1" w:rsidP="008412C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volontera</w:t>
            </w:r>
          </w:p>
        </w:tc>
        <w:tc>
          <w:tcPr>
            <w:tcW w:w="1666" w:type="dxa"/>
            <w:vAlign w:val="center"/>
          </w:tcPr>
          <w:p w:rsidR="008466B1" w:rsidRPr="008412C3" w:rsidRDefault="008466B1" w:rsidP="008412C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2" w:name="Tekst21"/>
            <w:r>
              <w:rPr>
                <w:rFonts w:ascii="Calibri" w:hAnsi="Calibri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lang w:val="en-GB"/>
              </w:rPr>
            </w:r>
            <w:r>
              <w:rPr>
                <w:rFonts w:ascii="Calibri" w:hAnsi="Calibri"/>
                <w:lang w:val="en-GB"/>
              </w:rPr>
              <w:fldChar w:fldCharType="separate"/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t> </w:t>
            </w:r>
            <w:r>
              <w:rPr>
                <w:rFonts w:ascii="Calibri" w:hAnsi="Calibri"/>
                <w:lang w:val="en-GB"/>
              </w:rPr>
              <w:fldChar w:fldCharType="end"/>
            </w:r>
            <w:bookmarkEnd w:id="22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B1" w:rsidRPr="007B1192" w:rsidRDefault="008466B1" w:rsidP="008412C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8412C3">
              <w:rPr>
                <w:b/>
              </w:rPr>
              <w:t xml:space="preserve">Neposredan rad s korisnicima usluga </w:t>
            </w:r>
          </w:p>
          <w:p w:rsidR="008466B1" w:rsidRDefault="008466B1" w:rsidP="007B1192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>
              <w:t xml:space="preserve">- </w:t>
            </w:r>
            <w:r w:rsidRPr="007B1192">
              <w:t xml:space="preserve">rad s ciljanim skupinama do </w:t>
            </w:r>
            <w:r w:rsidRPr="008412C3">
              <w:rPr>
                <w:i/>
                <w:sz w:val="16"/>
                <w:szCs w:val="16"/>
              </w:rPr>
              <w:t>(navesti broj korisnika)</w:t>
            </w:r>
          </w:p>
          <w:p w:rsidR="00423B84" w:rsidRDefault="00423B84" w:rsidP="007B1192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423B84">
              <w:rPr>
                <w:i/>
              </w:rPr>
              <w:t>-</w:t>
            </w:r>
            <w:r w:rsidRPr="00423B84">
              <w:t xml:space="preserve"> pružanje usluge smještaja korisnika </w:t>
            </w:r>
            <w:r>
              <w:rPr>
                <w:i/>
                <w:sz w:val="16"/>
                <w:szCs w:val="16"/>
              </w:rPr>
              <w:t xml:space="preserve">(navesti broj  </w:t>
            </w:r>
          </w:p>
          <w:p w:rsidR="00423B84" w:rsidRPr="00423B84" w:rsidRDefault="00423B84" w:rsidP="00423B84">
            <w:pPr>
              <w:pStyle w:val="ListParagraph"/>
              <w:ind w:left="360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korisnika, da li se radi o boravku ili trajnom smještaju)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  <w:vAlign w:val="center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3" w:name="Tekst22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3"/>
          </w:p>
        </w:tc>
      </w:tr>
      <w:tr w:rsidR="008466B1" w:rsidTr="001015FF">
        <w:tblPrEx>
          <w:shd w:val="clear" w:color="auto" w:fill="auto"/>
        </w:tblPrEx>
        <w:tc>
          <w:tcPr>
            <w:tcW w:w="9855" w:type="dxa"/>
            <w:gridSpan w:val="5"/>
            <w:shd w:val="clear" w:color="auto" w:fill="F2F2F2" w:themeFill="background1" w:themeFillShade="F2"/>
            <w:vAlign w:val="center"/>
          </w:tcPr>
          <w:p w:rsidR="008466B1" w:rsidRPr="00F1302D" w:rsidRDefault="008466B1" w:rsidP="00F1302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F1302D">
              <w:rPr>
                <w:b/>
              </w:rPr>
              <w:t>Broj ukupno ostvarenih financijskih potpora za projekte/programe</w:t>
            </w:r>
          </w:p>
          <w:p w:rsidR="008466B1" w:rsidRPr="00F1302D" w:rsidRDefault="008466B1" w:rsidP="00F1302D">
            <w:pPr>
              <w:pStyle w:val="ListParagraph"/>
              <w:ind w:left="360"/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F1302D">
              <w:rPr>
                <w:i/>
                <w:sz w:val="16"/>
                <w:szCs w:val="16"/>
              </w:rPr>
              <w:t>(u posljednje dvije godine)</w:t>
            </w:r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</w:tcPr>
          <w:p w:rsidR="008466B1" w:rsidRPr="00406EE4" w:rsidRDefault="008466B1" w:rsidP="005B4664">
            <w:r w:rsidRPr="00406EE4">
              <w:rPr>
                <w:rFonts w:cs="Cambria Math"/>
              </w:rPr>
              <w:t>‐</w:t>
            </w:r>
            <w:r w:rsidRPr="00406EE4">
              <w:t xml:space="preserve">iz EU fondova </w:t>
            </w:r>
          </w:p>
        </w:tc>
        <w:tc>
          <w:tcPr>
            <w:tcW w:w="4931" w:type="dxa"/>
            <w:gridSpan w:val="3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4" w:name="Tekst23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4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</w:tcPr>
          <w:p w:rsidR="008466B1" w:rsidRPr="00406EE4" w:rsidRDefault="008466B1" w:rsidP="005B4664">
            <w:r w:rsidRPr="00406EE4">
              <w:rPr>
                <w:rFonts w:cs="Cambria Math"/>
              </w:rPr>
              <w:t>‐</w:t>
            </w:r>
            <w:r w:rsidRPr="00406EE4">
              <w:t>iz dr</w:t>
            </w:r>
            <w:r w:rsidRPr="00406EE4">
              <w:rPr>
                <w:rFonts w:cs="Times New Roman"/>
              </w:rPr>
              <w:t>ž</w:t>
            </w:r>
            <w:r w:rsidRPr="00406EE4">
              <w:t>avnog prora</w:t>
            </w:r>
            <w:r w:rsidRPr="00406EE4">
              <w:rPr>
                <w:rFonts w:cs="Times New Roman"/>
              </w:rPr>
              <w:t>č</w:t>
            </w:r>
            <w:r w:rsidRPr="00406EE4">
              <w:t xml:space="preserve">una </w:t>
            </w:r>
          </w:p>
        </w:tc>
        <w:tc>
          <w:tcPr>
            <w:tcW w:w="4931" w:type="dxa"/>
            <w:gridSpan w:val="3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5" w:name="Tekst24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5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</w:tcPr>
          <w:p w:rsidR="008466B1" w:rsidRPr="00406EE4" w:rsidRDefault="008466B1" w:rsidP="005B4664">
            <w:r w:rsidRPr="00406EE4">
              <w:rPr>
                <w:rFonts w:cs="Cambria Math"/>
              </w:rPr>
              <w:t>‐</w:t>
            </w:r>
            <w:r w:rsidRPr="00406EE4">
              <w:t>iz prora</w:t>
            </w:r>
            <w:r w:rsidRPr="00406EE4">
              <w:rPr>
                <w:rFonts w:cs="Times New Roman"/>
              </w:rPr>
              <w:t>č</w:t>
            </w:r>
            <w:r w:rsidRPr="00406EE4">
              <w:t xml:space="preserve">una Grada Zagreba </w:t>
            </w:r>
          </w:p>
        </w:tc>
        <w:tc>
          <w:tcPr>
            <w:tcW w:w="4931" w:type="dxa"/>
            <w:gridSpan w:val="3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6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</w:tcPr>
          <w:p w:rsidR="008466B1" w:rsidRPr="00406EE4" w:rsidRDefault="008466B1" w:rsidP="005B4664">
            <w:r w:rsidRPr="00406EE4">
              <w:rPr>
                <w:rFonts w:cs="Cambria Math"/>
              </w:rPr>
              <w:t>‐</w:t>
            </w:r>
            <w:r w:rsidRPr="00406EE4">
              <w:t xml:space="preserve">iz poslovnog sektora </w:t>
            </w:r>
          </w:p>
        </w:tc>
        <w:tc>
          <w:tcPr>
            <w:tcW w:w="4931" w:type="dxa"/>
            <w:gridSpan w:val="3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7" w:name="Tekst26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7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66B1" w:rsidRPr="00406EE4" w:rsidRDefault="008466B1" w:rsidP="005B4664">
            <w:r w:rsidRPr="00406EE4">
              <w:rPr>
                <w:rFonts w:cs="Cambria Math"/>
              </w:rPr>
              <w:t>‐</w:t>
            </w:r>
            <w:r w:rsidRPr="00406EE4">
              <w:t xml:space="preserve">od drugog inozemnog javnog ili privatnog donatora 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8" w:name="Tekst27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8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  <w:vAlign w:val="center"/>
          </w:tcPr>
          <w:p w:rsidR="008466B1" w:rsidRDefault="008466B1" w:rsidP="00406E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1302D">
              <w:rPr>
                <w:b/>
              </w:rPr>
              <w:t>Ostvarena priznanja, nagrade i sl.</w:t>
            </w:r>
          </w:p>
          <w:p w:rsidR="008466B1" w:rsidRPr="00F1302D" w:rsidRDefault="008466B1" w:rsidP="00F1302D">
            <w:pPr>
              <w:pStyle w:val="ListParagraph"/>
              <w:ind w:left="360"/>
              <w:rPr>
                <w:i/>
                <w:sz w:val="16"/>
                <w:szCs w:val="16"/>
              </w:rPr>
            </w:pPr>
            <w:r w:rsidRPr="00F1302D">
              <w:rPr>
                <w:i/>
                <w:sz w:val="16"/>
                <w:szCs w:val="16"/>
              </w:rPr>
              <w:t xml:space="preserve">(u posljednje dvije godine) </w:t>
            </w:r>
          </w:p>
        </w:tc>
        <w:tc>
          <w:tcPr>
            <w:tcW w:w="4931" w:type="dxa"/>
            <w:gridSpan w:val="3"/>
            <w:shd w:val="clear" w:color="auto" w:fill="F2F2F2" w:themeFill="background1" w:themeFillShade="F2"/>
            <w:vAlign w:val="center"/>
          </w:tcPr>
          <w:p w:rsidR="008466B1" w:rsidRPr="0033010C" w:rsidRDefault="008466B1" w:rsidP="005B46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33010C">
              <w:rPr>
                <w:i/>
                <w:sz w:val="16"/>
                <w:szCs w:val="16"/>
              </w:rPr>
              <w:t>navesti ime priznanja nagrade i sl.</w:t>
            </w:r>
            <w:r>
              <w:rPr>
                <w:i/>
                <w:sz w:val="16"/>
                <w:szCs w:val="16"/>
              </w:rPr>
              <w:t>)</w:t>
            </w:r>
            <w:r w:rsidRPr="0033010C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</w:tcPr>
          <w:p w:rsidR="008466B1" w:rsidRPr="00F1302D" w:rsidRDefault="008466B1" w:rsidP="005B4664">
            <w:r w:rsidRPr="00F1302D">
              <w:rPr>
                <w:rFonts w:cs="Cambria Math"/>
              </w:rPr>
              <w:t>‐</w:t>
            </w:r>
            <w:r w:rsidRPr="00F1302D">
              <w:t>me</w:t>
            </w:r>
            <w:r w:rsidRPr="00F1302D">
              <w:rPr>
                <w:rFonts w:cs="Times New Roman"/>
              </w:rPr>
              <w:t>đ</w:t>
            </w:r>
            <w:r w:rsidRPr="00F1302D">
              <w:t xml:space="preserve">unarodna </w:t>
            </w:r>
          </w:p>
        </w:tc>
        <w:tc>
          <w:tcPr>
            <w:tcW w:w="4931" w:type="dxa"/>
            <w:gridSpan w:val="3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9" w:name="Tekst28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29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</w:tcPr>
          <w:p w:rsidR="008466B1" w:rsidRPr="00F1302D" w:rsidRDefault="008466B1" w:rsidP="005B4664">
            <w:r w:rsidRPr="00F1302D">
              <w:rPr>
                <w:rFonts w:cs="Cambria Math"/>
              </w:rPr>
              <w:t>‐</w:t>
            </w:r>
            <w:r w:rsidRPr="00F1302D">
              <w:t>dr</w:t>
            </w:r>
            <w:r w:rsidRPr="00F1302D">
              <w:rPr>
                <w:rFonts w:cs="Times New Roman"/>
              </w:rPr>
              <w:t>ž</w:t>
            </w:r>
            <w:r w:rsidRPr="00F1302D">
              <w:t xml:space="preserve">avna </w:t>
            </w:r>
          </w:p>
        </w:tc>
        <w:tc>
          <w:tcPr>
            <w:tcW w:w="4931" w:type="dxa"/>
            <w:gridSpan w:val="3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0" w:name="Tekst29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30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</w:tcPr>
          <w:p w:rsidR="008466B1" w:rsidRPr="00F1302D" w:rsidRDefault="008466B1" w:rsidP="005B4664">
            <w:r w:rsidRPr="00F1302D">
              <w:rPr>
                <w:rFonts w:cs="Cambria Math"/>
              </w:rPr>
              <w:t>‐</w:t>
            </w:r>
            <w:r w:rsidRPr="00F1302D">
              <w:t>Grad</w:t>
            </w:r>
            <w:r w:rsidR="00B964C0">
              <w:t>a</w:t>
            </w:r>
            <w:r w:rsidRPr="00F1302D">
              <w:t xml:space="preserve"> Zagreba </w:t>
            </w:r>
          </w:p>
        </w:tc>
        <w:tc>
          <w:tcPr>
            <w:tcW w:w="4931" w:type="dxa"/>
            <w:gridSpan w:val="3"/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31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466B1" w:rsidRPr="00F1302D" w:rsidRDefault="008466B1" w:rsidP="005B4664">
            <w:r w:rsidRPr="00F1302D">
              <w:rPr>
                <w:rFonts w:cs="Cambria Math"/>
              </w:rPr>
              <w:t>‐</w:t>
            </w:r>
            <w:r w:rsidRPr="00F1302D">
              <w:t xml:space="preserve">strukovna 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</w:tcPr>
          <w:p w:rsidR="008466B1" w:rsidRPr="0070145B" w:rsidRDefault="008466B1" w:rsidP="005B4664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2" w:name="Tekst31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32"/>
          </w:p>
        </w:tc>
      </w:tr>
      <w:tr w:rsidR="008466B1" w:rsidTr="001015FF">
        <w:tblPrEx>
          <w:shd w:val="clear" w:color="auto" w:fill="auto"/>
        </w:tblPrEx>
        <w:trPr>
          <w:trHeight w:val="454"/>
        </w:trPr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66B1" w:rsidRPr="00F1302D" w:rsidRDefault="008466B1" w:rsidP="00406E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1302D">
              <w:rPr>
                <w:b/>
              </w:rPr>
              <w:t xml:space="preserve">Provedene projektne aktivnosti 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8466B1" w:rsidRPr="00406EE4" w:rsidRDefault="008466B1" w:rsidP="00406EE4">
            <w:pPr>
              <w:jc w:val="center"/>
              <w:rPr>
                <w:i/>
                <w:sz w:val="18"/>
                <w:szCs w:val="18"/>
              </w:rPr>
            </w:pPr>
            <w:r w:rsidRPr="00406EE4">
              <w:rPr>
                <w:i/>
                <w:sz w:val="18"/>
                <w:szCs w:val="18"/>
              </w:rPr>
              <w:t>(upisati broj)</w:t>
            </w:r>
          </w:p>
        </w:tc>
      </w:tr>
      <w:tr w:rsidR="008466B1" w:rsidTr="001015FF">
        <w:tblPrEx>
          <w:shd w:val="clear" w:color="auto" w:fill="auto"/>
        </w:tblPrEx>
        <w:tc>
          <w:tcPr>
            <w:tcW w:w="8189" w:type="dxa"/>
            <w:gridSpan w:val="4"/>
            <w:shd w:val="clear" w:color="auto" w:fill="F2F2F2" w:themeFill="background1" w:themeFillShade="F2"/>
          </w:tcPr>
          <w:p w:rsidR="008466B1" w:rsidRPr="00406EE4" w:rsidRDefault="008466B1" w:rsidP="005B4664">
            <w:r w:rsidRPr="00406EE4">
              <w:rPr>
                <w:rFonts w:cs="Cambria Math"/>
              </w:rPr>
              <w:t>‐</w:t>
            </w:r>
            <w:r w:rsidRPr="00406EE4">
              <w:t>odr</w:t>
            </w:r>
            <w:r w:rsidRPr="00406EE4">
              <w:rPr>
                <w:rFonts w:cs="Times New Roman"/>
              </w:rPr>
              <w:t>ž</w:t>
            </w:r>
            <w:r w:rsidRPr="00406EE4">
              <w:t>ana okrugla stola, vjerska skupa i sl. godi</w:t>
            </w:r>
            <w:r w:rsidRPr="00406EE4">
              <w:rPr>
                <w:rFonts w:cs="Times New Roman"/>
              </w:rPr>
              <w:t>š</w:t>
            </w:r>
            <w:r w:rsidRPr="00406EE4">
              <w:t xml:space="preserve">nje </w:t>
            </w:r>
          </w:p>
        </w:tc>
        <w:tc>
          <w:tcPr>
            <w:tcW w:w="1666" w:type="dxa"/>
            <w:vAlign w:val="center"/>
          </w:tcPr>
          <w:p w:rsidR="008466B1" w:rsidRPr="0070145B" w:rsidRDefault="008466B1" w:rsidP="005B4664">
            <w:r w:rsidRPr="0070145B"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3" w:name="Tekst32"/>
            <w:r w:rsidRPr="0070145B">
              <w:instrText xml:space="preserve"> FORMTEXT </w:instrText>
            </w:r>
            <w:r w:rsidRPr="0070145B">
              <w:fldChar w:fldCharType="separate"/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fldChar w:fldCharType="end"/>
            </w:r>
            <w:bookmarkEnd w:id="33"/>
          </w:p>
        </w:tc>
      </w:tr>
      <w:tr w:rsidR="008466B1" w:rsidTr="001015FF">
        <w:tblPrEx>
          <w:shd w:val="clear" w:color="auto" w:fill="auto"/>
        </w:tblPrEx>
        <w:tc>
          <w:tcPr>
            <w:tcW w:w="8189" w:type="dxa"/>
            <w:gridSpan w:val="4"/>
            <w:shd w:val="clear" w:color="auto" w:fill="F2F2F2" w:themeFill="background1" w:themeFillShade="F2"/>
          </w:tcPr>
          <w:p w:rsidR="008466B1" w:rsidRPr="00406EE4" w:rsidRDefault="008466B1" w:rsidP="005B4664">
            <w:r w:rsidRPr="00406EE4">
              <w:rPr>
                <w:rFonts w:cs="Cambria Math"/>
              </w:rPr>
              <w:t>‐</w:t>
            </w:r>
            <w:r w:rsidRPr="00406EE4">
              <w:t>odr</w:t>
            </w:r>
            <w:r w:rsidRPr="00406EE4">
              <w:rPr>
                <w:rFonts w:cs="Times New Roman"/>
              </w:rPr>
              <w:t>ž</w:t>
            </w:r>
            <w:r w:rsidRPr="00406EE4">
              <w:t>ane konferencije godi</w:t>
            </w:r>
            <w:r w:rsidRPr="00406EE4">
              <w:rPr>
                <w:rFonts w:cs="Times New Roman"/>
              </w:rPr>
              <w:t>š</w:t>
            </w:r>
            <w:r w:rsidRPr="00406EE4">
              <w:t xml:space="preserve">nje </w:t>
            </w:r>
          </w:p>
        </w:tc>
        <w:tc>
          <w:tcPr>
            <w:tcW w:w="1666" w:type="dxa"/>
            <w:vAlign w:val="center"/>
          </w:tcPr>
          <w:p w:rsidR="008466B1" w:rsidRPr="0070145B" w:rsidRDefault="008466B1" w:rsidP="005B4664">
            <w:r w:rsidRPr="0070145B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4" w:name="Tekst33"/>
            <w:r w:rsidRPr="0070145B">
              <w:instrText xml:space="preserve"> FORMTEXT </w:instrText>
            </w:r>
            <w:r w:rsidRPr="0070145B">
              <w:fldChar w:fldCharType="separate"/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fldChar w:fldCharType="end"/>
            </w:r>
            <w:bookmarkEnd w:id="34"/>
          </w:p>
        </w:tc>
      </w:tr>
      <w:tr w:rsidR="008466B1" w:rsidTr="001015FF">
        <w:tblPrEx>
          <w:shd w:val="clear" w:color="auto" w:fill="auto"/>
        </w:tblPrEx>
        <w:tc>
          <w:tcPr>
            <w:tcW w:w="8189" w:type="dxa"/>
            <w:gridSpan w:val="4"/>
            <w:shd w:val="clear" w:color="auto" w:fill="F2F2F2" w:themeFill="background1" w:themeFillShade="F2"/>
          </w:tcPr>
          <w:p w:rsidR="008466B1" w:rsidRPr="00406EE4" w:rsidRDefault="008466B1" w:rsidP="00423B84">
            <w:r w:rsidRPr="00406EE4">
              <w:rPr>
                <w:rFonts w:cs="Cambria Math"/>
              </w:rPr>
              <w:t>‐</w:t>
            </w:r>
            <w:r w:rsidRPr="00406EE4">
              <w:t>projekti i aktivnosti od posebnog interesa za Grad Zagreb i gra</w:t>
            </w:r>
            <w:r w:rsidRPr="00406EE4">
              <w:rPr>
                <w:rFonts w:cs="Times New Roman"/>
              </w:rPr>
              <w:t>đ</w:t>
            </w:r>
            <w:r w:rsidRPr="00406EE4">
              <w:t xml:space="preserve">ane grada Zagreba, ostvareni u posljednje dvije godine, što ih ocjenjuje </w:t>
            </w:r>
            <w:r w:rsidR="00423B84">
              <w:t xml:space="preserve">i boduje </w:t>
            </w:r>
            <w:r w:rsidRPr="00406EE4">
              <w:t xml:space="preserve">gradsko upravno tijelo </w:t>
            </w:r>
            <w:r w:rsidR="00423B84">
              <w:t>nadležno za područje djelovanja udruge</w:t>
            </w:r>
          </w:p>
        </w:tc>
        <w:tc>
          <w:tcPr>
            <w:tcW w:w="1666" w:type="dxa"/>
            <w:vAlign w:val="center"/>
          </w:tcPr>
          <w:p w:rsidR="008466B1" w:rsidRPr="0070145B" w:rsidRDefault="008466B1" w:rsidP="005B4664">
            <w:r w:rsidRPr="0070145B"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5" w:name="Tekst34"/>
            <w:r w:rsidRPr="0070145B">
              <w:instrText xml:space="preserve"> FORMTEXT </w:instrText>
            </w:r>
            <w:r w:rsidRPr="0070145B">
              <w:fldChar w:fldCharType="separate"/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fldChar w:fldCharType="end"/>
            </w:r>
            <w:bookmarkEnd w:id="35"/>
          </w:p>
        </w:tc>
      </w:tr>
      <w:tr w:rsidR="008466B1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8466B1" w:rsidRPr="00406EE4" w:rsidRDefault="008466B1" w:rsidP="00406E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06EE4">
              <w:rPr>
                <w:b/>
              </w:rPr>
              <w:lastRenderedPageBreak/>
              <w:t xml:space="preserve">Prethodno korištenje gradskog prostora 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466B1" w:rsidRPr="00307DC0" w:rsidRDefault="008466B1" w:rsidP="00D5713F">
            <w:pPr>
              <w:jc w:val="center"/>
            </w:pPr>
            <w:r w:rsidRPr="00307DC0">
              <w:t>Da</w:t>
            </w:r>
          </w:p>
        </w:tc>
        <w:tc>
          <w:tcPr>
            <w:tcW w:w="1703" w:type="dxa"/>
            <w:vAlign w:val="center"/>
          </w:tcPr>
          <w:p w:rsidR="008466B1" w:rsidRPr="00307DC0" w:rsidRDefault="008466B1" w:rsidP="005B4664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8466B1" w:rsidRPr="00307DC0" w:rsidRDefault="008466B1" w:rsidP="00D5713F">
            <w:pPr>
              <w:jc w:val="center"/>
            </w:pPr>
            <w:r>
              <w:t>Ne</w:t>
            </w:r>
          </w:p>
        </w:tc>
        <w:tc>
          <w:tcPr>
            <w:tcW w:w="1666" w:type="dxa"/>
            <w:vAlign w:val="center"/>
          </w:tcPr>
          <w:p w:rsidR="008466B1" w:rsidRPr="0070145B" w:rsidRDefault="008466B1" w:rsidP="005B4664">
            <w:r w:rsidRPr="0070145B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7" w:name="Tekst35"/>
            <w:r w:rsidRPr="0070145B">
              <w:instrText xml:space="preserve"> FORMTEXT </w:instrText>
            </w:r>
            <w:r w:rsidRPr="0070145B">
              <w:fldChar w:fldCharType="separate"/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t> </w:t>
            </w:r>
            <w:r w:rsidRPr="0070145B">
              <w:fldChar w:fldCharType="end"/>
            </w:r>
            <w:bookmarkEnd w:id="37"/>
          </w:p>
        </w:tc>
      </w:tr>
      <w:tr w:rsidR="008466B1" w:rsidTr="001015FF">
        <w:tblPrEx>
          <w:shd w:val="clear" w:color="auto" w:fill="auto"/>
        </w:tblPrEx>
        <w:tc>
          <w:tcPr>
            <w:tcW w:w="4924" w:type="dxa"/>
            <w:gridSpan w:val="2"/>
            <w:shd w:val="clear" w:color="auto" w:fill="F2F2F2" w:themeFill="background1" w:themeFillShade="F2"/>
            <w:vAlign w:val="center"/>
          </w:tcPr>
          <w:p w:rsidR="008466B1" w:rsidRPr="007B1192" w:rsidRDefault="008466B1" w:rsidP="00406EE4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7B1192">
              <w:rPr>
                <w:i/>
                <w:sz w:val="16"/>
                <w:szCs w:val="16"/>
              </w:rPr>
              <w:t>Ako ste koristili prostor Grada Zagreba te je korištenje prostora prestalo iz razloga povrata imovine, navedite koji prostor, u kojem razdoblju i za koju svrhu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931" w:type="dxa"/>
            <w:gridSpan w:val="3"/>
            <w:vAlign w:val="center"/>
          </w:tcPr>
          <w:p w:rsidR="008466B1" w:rsidRPr="0070145B" w:rsidRDefault="008466B1" w:rsidP="007619F5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8" w:name="Tekst37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38"/>
          </w:p>
        </w:tc>
      </w:tr>
      <w:tr w:rsidR="008466B1" w:rsidTr="001015FF">
        <w:tblPrEx>
          <w:shd w:val="clear" w:color="auto" w:fill="auto"/>
        </w:tblPrEx>
        <w:tc>
          <w:tcPr>
            <w:tcW w:w="3794" w:type="dxa"/>
            <w:shd w:val="clear" w:color="auto" w:fill="F2F2F2" w:themeFill="background1" w:themeFillShade="F2"/>
          </w:tcPr>
          <w:p w:rsidR="008466B1" w:rsidRPr="00406EE4" w:rsidRDefault="008466B1" w:rsidP="00406E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06EE4">
              <w:rPr>
                <w:b/>
              </w:rPr>
              <w:t>Prethodno ulaganje u prostor uz odobrenje Grada Zagreba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:rsidR="008466B1" w:rsidRPr="00307DC0" w:rsidRDefault="008466B1" w:rsidP="00D5713F">
            <w:pPr>
              <w:jc w:val="center"/>
            </w:pPr>
            <w:r w:rsidRPr="00307DC0">
              <w:t>Da</w:t>
            </w:r>
          </w:p>
        </w:tc>
        <w:tc>
          <w:tcPr>
            <w:tcW w:w="1703" w:type="dxa"/>
            <w:vAlign w:val="center"/>
          </w:tcPr>
          <w:p w:rsidR="008466B1" w:rsidRPr="00307DC0" w:rsidRDefault="008466B1" w:rsidP="007619F5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9" w:name="Teks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1562" w:type="dxa"/>
            <w:shd w:val="clear" w:color="auto" w:fill="F2F2F2" w:themeFill="background1" w:themeFillShade="F2"/>
            <w:vAlign w:val="center"/>
          </w:tcPr>
          <w:p w:rsidR="008466B1" w:rsidRPr="00307DC0" w:rsidRDefault="008466B1" w:rsidP="00D5713F">
            <w:pPr>
              <w:jc w:val="center"/>
            </w:pPr>
            <w:r>
              <w:t>Ne</w:t>
            </w:r>
          </w:p>
        </w:tc>
        <w:tc>
          <w:tcPr>
            <w:tcW w:w="1666" w:type="dxa"/>
            <w:vAlign w:val="center"/>
          </w:tcPr>
          <w:p w:rsidR="008466B1" w:rsidRPr="00307DC0" w:rsidRDefault="008466B1" w:rsidP="005B4664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0" w:name="Teks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</w:tr>
      <w:tr w:rsidR="008466B1" w:rsidTr="001015FF">
        <w:tblPrEx>
          <w:shd w:val="clear" w:color="auto" w:fill="auto"/>
        </w:tblPrEx>
        <w:trPr>
          <w:trHeight w:val="454"/>
        </w:trPr>
        <w:tc>
          <w:tcPr>
            <w:tcW w:w="4924" w:type="dxa"/>
            <w:gridSpan w:val="2"/>
            <w:shd w:val="clear" w:color="auto" w:fill="F2F2F2" w:themeFill="background1" w:themeFillShade="F2"/>
            <w:vAlign w:val="center"/>
          </w:tcPr>
          <w:p w:rsidR="008466B1" w:rsidRPr="00406EE4" w:rsidRDefault="008466B1" w:rsidP="00AB439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406EE4">
              <w:rPr>
                <w:i/>
                <w:sz w:val="18"/>
                <w:szCs w:val="18"/>
              </w:rPr>
              <w:t>Navesti iznos ulaganja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931" w:type="dxa"/>
            <w:gridSpan w:val="3"/>
            <w:vAlign w:val="center"/>
          </w:tcPr>
          <w:p w:rsidR="008466B1" w:rsidRPr="0070145B" w:rsidRDefault="008466B1" w:rsidP="007619F5">
            <w:pPr>
              <w:rPr>
                <w:rFonts w:ascii="Calibri" w:hAnsi="Calibri"/>
                <w:lang w:val="en-GB"/>
              </w:rPr>
            </w:pPr>
            <w:r w:rsidRPr="0070145B">
              <w:rPr>
                <w:rFonts w:ascii="Calibri" w:hAnsi="Calibri"/>
                <w:lang w:val="en-GB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1" w:name="Tekst40"/>
            <w:r w:rsidRPr="0070145B">
              <w:rPr>
                <w:rFonts w:ascii="Calibri" w:hAnsi="Calibri"/>
                <w:lang w:val="en-GB"/>
              </w:rPr>
              <w:instrText xml:space="preserve"> FORMTEXT </w:instrText>
            </w:r>
            <w:r w:rsidRPr="0070145B">
              <w:rPr>
                <w:rFonts w:ascii="Calibri" w:hAnsi="Calibri"/>
                <w:lang w:val="en-GB"/>
              </w:rPr>
            </w:r>
            <w:r w:rsidRPr="0070145B">
              <w:rPr>
                <w:rFonts w:ascii="Calibri" w:hAnsi="Calibri"/>
                <w:lang w:val="en-GB"/>
              </w:rPr>
              <w:fldChar w:fldCharType="separate"/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t> </w:t>
            </w:r>
            <w:r w:rsidRPr="0070145B">
              <w:rPr>
                <w:rFonts w:ascii="Calibri" w:hAnsi="Calibri"/>
                <w:lang w:val="en-GB"/>
              </w:rPr>
              <w:fldChar w:fldCharType="end"/>
            </w:r>
            <w:bookmarkEnd w:id="41"/>
          </w:p>
        </w:tc>
      </w:tr>
    </w:tbl>
    <w:p w:rsidR="0029023E" w:rsidRDefault="0029023E">
      <w:p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br w:type="page"/>
      </w:r>
    </w:p>
    <w:p w:rsidR="000431CD" w:rsidRDefault="0029023E" w:rsidP="0026767A">
      <w:pPr>
        <w:spacing w:after="0" w:line="240" w:lineRule="auto"/>
        <w:rPr>
          <w:rFonts w:ascii="Calibri" w:hAnsi="Calibri"/>
          <w:b/>
          <w:sz w:val="28"/>
          <w:szCs w:val="28"/>
          <w:lang w:val="en-GB"/>
        </w:rPr>
      </w:pPr>
      <w:r w:rsidRPr="0029023E">
        <w:rPr>
          <w:b/>
        </w:rPr>
        <w:lastRenderedPageBreak/>
        <w:t>PROVJERITE SADRŽI</w:t>
      </w:r>
      <w:r w:rsidR="00B964C0">
        <w:rPr>
          <w:b/>
        </w:rPr>
        <w:t xml:space="preserve"> LI PRIJAVA</w:t>
      </w:r>
      <w:r w:rsidRPr="0029023E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501"/>
      </w:tblGrid>
      <w:tr w:rsidR="0029023E" w:rsidTr="0029023E">
        <w:trPr>
          <w:trHeight w:val="10773"/>
        </w:trPr>
        <w:tc>
          <w:tcPr>
            <w:tcW w:w="9854" w:type="dxa"/>
            <w:gridSpan w:val="3"/>
          </w:tcPr>
          <w:p w:rsidR="0029023E" w:rsidRPr="00507479" w:rsidRDefault="0029023E" w:rsidP="0029023E">
            <w:pPr>
              <w:jc w:val="both"/>
              <w:rPr>
                <w:rFonts w:eastAsiaTheme="minorEastAsia" w:cs="Times New Roman"/>
                <w:b/>
                <w:i/>
                <w:noProof w:val="0"/>
                <w:color w:val="000000"/>
                <w:sz w:val="20"/>
                <w:szCs w:val="20"/>
                <w:u w:val="single"/>
                <w:lang w:eastAsia="hr-HR"/>
              </w:rPr>
            </w:pPr>
            <w:r w:rsidRPr="00507479">
              <w:rPr>
                <w:rFonts w:eastAsiaTheme="minorEastAsia" w:cs="Times New Roman"/>
                <w:b/>
                <w:i/>
                <w:noProof w:val="0"/>
                <w:color w:val="000000"/>
                <w:sz w:val="20"/>
                <w:szCs w:val="20"/>
                <w:u w:val="single"/>
                <w:lang w:eastAsia="hr-HR"/>
              </w:rPr>
              <w:t xml:space="preserve">U </w:t>
            </w:r>
            <w:r w:rsidR="009273B3" w:rsidRPr="00507479">
              <w:rPr>
                <w:rFonts w:eastAsiaTheme="minorEastAsia" w:cs="Times New Roman"/>
                <w:b/>
                <w:i/>
                <w:noProof w:val="0"/>
                <w:color w:val="000000"/>
                <w:sz w:val="20"/>
                <w:szCs w:val="20"/>
                <w:u w:val="single"/>
                <w:lang w:eastAsia="hr-HR"/>
              </w:rPr>
              <w:t>papirnatom obliku u jednom primjerku</w:t>
            </w:r>
            <w:r w:rsidRPr="00507479">
              <w:rPr>
                <w:rFonts w:eastAsiaTheme="minorEastAsia" w:cs="Times New Roman"/>
                <w:b/>
                <w:i/>
                <w:noProof w:val="0"/>
                <w:color w:val="000000"/>
                <w:sz w:val="20"/>
                <w:szCs w:val="20"/>
                <w:u w:val="single"/>
                <w:lang w:eastAsia="hr-HR"/>
              </w:rPr>
              <w:t xml:space="preserve">: 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Obrazac prijave s popunjenim svim osnovnim podacima o organizaciji civilnog društva s opisom dosadašnjeg rada i djelovanja te planom aktivnosti u predstojećem razdoblju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Izvadak iz matičnog registra u koji je prijavitelj upisan </w:t>
            </w:r>
            <w:r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>‐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ispis internetske stranice (registar udruga, registar sportskih organizacija, registar umjetničkih organizacija i slično ovisno o području djelovanja prijavitelja)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423B84" w:rsidRPr="00507479" w:rsidRDefault="00423B84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Dokaz da su osoba/osobe ovlaštene za zastupanje udruge u mandatu</w:t>
            </w:r>
            <w:r w:rsidR="002D3A08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Dokaz o upisu u Registar neprofitnih organizacija (ispis internetske stranice RNO</w:t>
            </w:r>
            <w:r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>‐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a)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Preslika važećeg statuta prijavitelja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Javnobilježnički ovjerena izjava osobe ovlaštene za zastupanje prijavitelja da je pravna osoba podmirila sve dospjele financijske obveze prema Gradu Zagrebu (u izvorniku ili ovjerenom presliku)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Potvrd</w:t>
            </w:r>
            <w:r w:rsidR="00B964C0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Porezne uprave o stanju duga po osnovi javnih davanja o kojima službenu evidenciju vodi porezna uprava, ne stariju od 30 dana od </w:t>
            </w:r>
            <w:r w:rsidR="000D2BAC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dana 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objave javnog natječaja (u izvorniku ili ovjerenoj preslici)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Izvornik ili ovjerenu presliku uvjerenja Općinskog kaznenog suda da se protiv udruge</w:t>
            </w:r>
            <w:r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>‐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prijavitelja ne vodi kazneni postupak, ne starije od 6 mjeseci od </w:t>
            </w:r>
            <w:r w:rsidR="000D2BAC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dana 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objave javnog natječaja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Izvornik ili ovjerenu presliku uvjerenja Općinskog kaznenog suda da se protiv osobe ovlaštene za zastupanje prijavitelja ne vodi kazneni postupak, ne starije od 6 mjeseci od </w:t>
            </w:r>
            <w:r w:rsidR="000D2BAC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dana 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objave javnog natječaja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Ukoliko prijavitelj namjerava prostor koristiti u suradnji/partnerstvu sa drugom/drugim udrugom/udrugama, mora dostaviti obrazac izjave o postojanju partnerskog odnosa dužeg od jedne godine na kojem su javnobilježnički ovjereni potpisi osoba ovlaštenih za zastupanje prijavitelja i svih partnera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Popis i opis aktivnosti koje će se provoditi u prostoru, za provođenje kojih je prijavitelj registriran i koje su u okviru oglašene namjene</w:t>
            </w:r>
            <w:r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>‐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područja aktivnosti za prostor za koji je prijava na natječaj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1B30DF" w:rsidRPr="00507479" w:rsidRDefault="001B30DF" w:rsidP="001B30DF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Ukoliko prijavitelj u dijelu prijave oznake III. Mjerila navodi podatke pod točkama 1.</w:t>
            </w:r>
            <w:r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>‐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3. potrebno je dostaviti:</w:t>
            </w:r>
          </w:p>
          <w:p w:rsidR="001B30DF" w:rsidRPr="00507479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-  dokaz o broju zaposlenih osoba (izvod iz matične knjige radnika, evidencija o zaposlenim radnicima, ugovor o</w:t>
            </w:r>
          </w:p>
          <w:p w:rsidR="001B30DF" w:rsidRPr="00507479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radu ili ugovor o djelu),</w:t>
            </w:r>
          </w:p>
          <w:p w:rsidR="001B30DF" w:rsidRPr="00507479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-  dokaz (popis) o broju članova i/ili volontera,</w:t>
            </w:r>
          </w:p>
          <w:p w:rsidR="001B30DF" w:rsidRPr="00507479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-  dokaz o broju korisnika usluga (ciljane skupine),</w:t>
            </w:r>
          </w:p>
          <w:p w:rsidR="001B30DF" w:rsidRPr="00507479" w:rsidRDefault="001B30DF" w:rsidP="001B30DF">
            <w:pPr>
              <w:pStyle w:val="ListParagraph"/>
              <w:ind w:left="360"/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-  dokaz o pružanju usluge smještaja korisnika,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Ukoliko prijavitelj u dijelu prijave oznake III. Mjerila navodi podatke pod točkom 4. potrebno je navesti broj ostvarenih financijskih potpora (ne iznos) u p</w:t>
            </w:r>
            <w:r w:rsidR="00423B84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osljednje dvije 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godin</w:t>
            </w:r>
            <w:r w:rsidR="00423B84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e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 a kao dokaz priložiti presliku ugovora ili odluke financiranju projekata ili programa prijavitelja kada se oni financiraju iz državnog, gradskog proračuna i/ili drugih javnih izvora (EU,poslovni sektor ili drugi inozemni javni ili privatni donor)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Ukoliko prijavitelj u dijelu prijave oznake III. Mjerila navodi podatke pod točkom 5. ostvarena priznanja, nagrade, potpore, pokroviteljstva i slično, u p</w:t>
            </w:r>
            <w:r w:rsidR="00423B84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osljednje dvije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godin</w:t>
            </w:r>
            <w:r w:rsidR="00423B84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e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 potrebno je dostaviti dokaz o istome</w:t>
            </w:r>
            <w:r w:rsidR="001B30DF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(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presliku nagrade, priznanja</w:t>
            </w:r>
            <w:r w:rsidR="00423B84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i sl.</w:t>
            </w:r>
            <w:r w:rsidR="001B30DF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Ukoliko prijavitelj u dijelu prijave oznake III. Mjerila navodi podatke pod točkom 6. potrebno je navesti broj održanih i dostaviti dokaz o provedenim okruglim stolovima, vjerskim skupovima, konferencijama godišnje (zapisnik, preslika plakata, internetski članak o održanom i slično)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F877F2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Ukoliko prijavitelj u dijelu prijave oznake III.</w:t>
            </w:r>
            <w:r w:rsidR="00F877F2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Mjerila</w:t>
            </w:r>
            <w:r w:rsidR="00F877F2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877F2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pod točkom 6. alinejom 3. 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navodi podatke</w:t>
            </w:r>
            <w:r w:rsidR="00F877F2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da je u posljednje dvije godine ostvario projekte i aktivnosti od posebnog interesa za Grad Zagreb i građane grada Zagreba iste ocjenjuje i boduje gradsko upravno tijelo nadležno za područje djelovanja udruge te o tome daje pisano očitovanje koje se prilaže uz prijavu za dodjelu pojedinog gradskog prostora,</w:t>
            </w:r>
          </w:p>
          <w:p w:rsidR="0029023E" w:rsidRPr="00507479" w:rsidRDefault="00F877F2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9023E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Ukoliko prijavitelj u dijelu prijave oznake III. Mjerila navodi podatke pod točkom</w:t>
            </w:r>
            <w:r w:rsidR="000D2BAC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9023E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7.i 8. </w:t>
            </w:r>
            <w:r w:rsidR="0029023E"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>‐</w:t>
            </w:r>
            <w:r w:rsidR="000D2BAC"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29023E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ako je koristio prostor Grada Zagreba, a korištenje prostora je prestalo zbog povrata imovine</w:t>
            </w:r>
            <w:r w:rsidR="0029023E" w:rsidRPr="00507479">
              <w:rPr>
                <w:rFonts w:eastAsiaTheme="minorEastAsia" w:cs="Cambria Math"/>
                <w:noProof w:val="0"/>
                <w:color w:val="000000"/>
                <w:sz w:val="20"/>
                <w:szCs w:val="20"/>
                <w:lang w:eastAsia="hr-HR"/>
              </w:rPr>
              <w:t>‐</w:t>
            </w:r>
            <w:r w:rsidR="0029023E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prostora u korištenju, potrebno je dostaviti dokaz o korištenju te ukoliko navodi da je imao ulaganja u gradski prostor potrebno je dostaviti dokaz o ulaganjima i odobrenje Grada Zagreba za uređenje prostora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</w:p>
          <w:p w:rsidR="0029023E" w:rsidRPr="00507479" w:rsidRDefault="0029023E" w:rsidP="0029023E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Dokaz nadležnog tijela o godinama aktivnog djelovanja (ako je duži od datuma upisa u registar udruga RH)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,</w:t>
            </w: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29023E" w:rsidRPr="00507479" w:rsidRDefault="0029023E" w:rsidP="009273B3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sz w:val="20"/>
                <w:szCs w:val="20"/>
                <w:lang w:val="en-GB"/>
              </w:rPr>
            </w:pPr>
            <w:r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Presliku financijskog izvješća za prethodnu godinu (za obveznike dvojnog i jednostavnog knjigovodstva), s pečatom o zaprimanju nadležnog tijela</w:t>
            </w:r>
            <w:r w:rsidR="009273B3" w:rsidRPr="00507479">
              <w:rPr>
                <w:rFonts w:eastAsiaTheme="minorEastAsia" w:cs="Times New Roman"/>
                <w:noProof w:val="0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6767A" w:rsidRPr="007619F5" w:rsidTr="0026767A">
        <w:trPr>
          <w:gridAfter w:val="1"/>
          <w:wAfter w:w="4501" w:type="dxa"/>
          <w:trHeight w:val="51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479" w:rsidRDefault="00507479" w:rsidP="0026767A">
            <w:pPr>
              <w:rPr>
                <w:rFonts w:eastAsiaTheme="minorEastAsia" w:cstheme="minorHAnsi"/>
                <w:b/>
                <w:noProof w:val="0"/>
                <w:color w:val="000000"/>
                <w:sz w:val="24"/>
                <w:szCs w:val="24"/>
                <w:lang w:eastAsia="hr-HR"/>
              </w:rPr>
            </w:pPr>
          </w:p>
          <w:p w:rsidR="00507479" w:rsidRDefault="00507479" w:rsidP="0026767A">
            <w:pPr>
              <w:rPr>
                <w:rFonts w:eastAsiaTheme="minorEastAsia" w:cstheme="minorHAnsi"/>
                <w:b/>
                <w:noProof w:val="0"/>
                <w:color w:val="000000"/>
                <w:sz w:val="24"/>
                <w:szCs w:val="24"/>
                <w:lang w:eastAsia="hr-HR"/>
              </w:rPr>
            </w:pPr>
          </w:p>
          <w:p w:rsidR="00507479" w:rsidRDefault="00507479" w:rsidP="0026767A">
            <w:pPr>
              <w:rPr>
                <w:rFonts w:eastAsiaTheme="minorEastAsia" w:cstheme="minorHAnsi"/>
                <w:b/>
                <w:noProof w:val="0"/>
                <w:color w:val="000000"/>
                <w:sz w:val="24"/>
                <w:szCs w:val="24"/>
                <w:lang w:eastAsia="hr-HR"/>
              </w:rPr>
            </w:pPr>
          </w:p>
          <w:p w:rsidR="00507479" w:rsidRDefault="00507479" w:rsidP="0026767A">
            <w:pPr>
              <w:rPr>
                <w:rFonts w:eastAsiaTheme="minorEastAsia" w:cstheme="minorHAnsi"/>
                <w:b/>
                <w:noProof w:val="0"/>
                <w:color w:val="000000"/>
                <w:sz w:val="24"/>
                <w:szCs w:val="24"/>
                <w:lang w:eastAsia="hr-HR"/>
              </w:rPr>
            </w:pPr>
          </w:p>
          <w:p w:rsidR="0026767A" w:rsidRPr="007619F5" w:rsidRDefault="0026767A" w:rsidP="0026767A">
            <w:pPr>
              <w:rPr>
                <w:rFonts w:eastAsiaTheme="minorEastAsia" w:cstheme="minorHAnsi"/>
                <w:b/>
                <w:noProof w:val="0"/>
                <w:color w:val="000000"/>
                <w:sz w:val="24"/>
                <w:szCs w:val="24"/>
                <w:lang w:eastAsia="hr-HR"/>
              </w:rPr>
            </w:pPr>
            <w:r w:rsidRPr="007619F5">
              <w:rPr>
                <w:rFonts w:eastAsiaTheme="minorEastAsia" w:cstheme="minorHAnsi"/>
                <w:b/>
                <w:noProof w:val="0"/>
                <w:color w:val="000000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67A" w:rsidRPr="007619F5" w:rsidRDefault="007619F5" w:rsidP="0026767A">
            <w:pP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2" w:name="Tekst41"/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</w: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fldChar w:fldCharType="separate"/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fldChar w:fldCharType="end"/>
            </w:r>
            <w:bookmarkEnd w:id="42"/>
          </w:p>
        </w:tc>
      </w:tr>
    </w:tbl>
    <w:p w:rsidR="0026767A" w:rsidRPr="007619F5" w:rsidRDefault="0026767A" w:rsidP="0026767A">
      <w:pPr>
        <w:spacing w:after="0" w:line="240" w:lineRule="auto"/>
        <w:rPr>
          <w:rFonts w:eastAsiaTheme="minorEastAsia" w:cstheme="minorHAnsi"/>
          <w:noProof w:val="0"/>
          <w:color w:val="000000"/>
          <w:sz w:val="24"/>
          <w:szCs w:val="24"/>
          <w:lang w:eastAsia="hr-HR"/>
        </w:rPr>
      </w:pPr>
    </w:p>
    <w:p w:rsidR="0026767A" w:rsidRPr="007619F5" w:rsidRDefault="0026767A" w:rsidP="0026767A">
      <w:pPr>
        <w:spacing w:after="0" w:line="240" w:lineRule="auto"/>
        <w:rPr>
          <w:rFonts w:eastAsiaTheme="minorEastAsia" w:cstheme="minorHAnsi"/>
          <w:noProof w:val="0"/>
          <w:color w:val="000000"/>
          <w:sz w:val="24"/>
          <w:szCs w:val="24"/>
          <w:lang w:eastAsia="hr-HR"/>
        </w:rPr>
      </w:pPr>
    </w:p>
    <w:p w:rsidR="0026767A" w:rsidRPr="007619F5" w:rsidRDefault="0026767A" w:rsidP="0026767A">
      <w:pPr>
        <w:spacing w:after="0" w:line="240" w:lineRule="auto"/>
        <w:ind w:left="3540" w:firstLine="708"/>
        <w:rPr>
          <w:rFonts w:eastAsiaTheme="minorEastAsia" w:cstheme="minorHAnsi"/>
          <w:b/>
          <w:noProof w:val="0"/>
          <w:color w:val="000000"/>
          <w:sz w:val="24"/>
          <w:szCs w:val="24"/>
          <w:lang w:eastAsia="hr-HR"/>
        </w:rPr>
      </w:pPr>
      <w:r w:rsidRPr="007619F5">
        <w:rPr>
          <w:rFonts w:eastAsiaTheme="minorEastAsia" w:cstheme="minorHAnsi"/>
          <w:b/>
          <w:noProof w:val="0"/>
          <w:color w:val="000000"/>
          <w:sz w:val="24"/>
          <w:szCs w:val="24"/>
          <w:lang w:eastAsia="hr-HR"/>
        </w:rPr>
        <w:t xml:space="preserve">MP </w:t>
      </w: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6767A" w:rsidRPr="007619F5" w:rsidTr="007619F5">
        <w:tc>
          <w:tcPr>
            <w:tcW w:w="4643" w:type="dxa"/>
            <w:vAlign w:val="center"/>
          </w:tcPr>
          <w:p w:rsidR="0026767A" w:rsidRPr="007619F5" w:rsidRDefault="007619F5" w:rsidP="007619F5">
            <w:pPr>
              <w:jc w:val="center"/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3" w:name="Tekst42"/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instrText xml:space="preserve"> FORMTEXT </w:instrText>
            </w: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</w: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fldChar w:fldCharType="separate"/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color w:val="000000"/>
                <w:sz w:val="24"/>
                <w:szCs w:val="24"/>
                <w:lang w:eastAsia="hr-HR"/>
              </w:rPr>
              <w:t> </w:t>
            </w:r>
            <w:r>
              <w:rPr>
                <w:rFonts w:eastAsiaTheme="minorEastAsia" w:cstheme="minorHAnsi"/>
                <w:noProof w:val="0"/>
                <w:color w:val="000000"/>
                <w:sz w:val="24"/>
                <w:szCs w:val="24"/>
                <w:lang w:eastAsia="hr-HR"/>
              </w:rPr>
              <w:fldChar w:fldCharType="end"/>
            </w:r>
            <w:bookmarkEnd w:id="43"/>
          </w:p>
        </w:tc>
      </w:tr>
    </w:tbl>
    <w:p w:rsidR="0029023E" w:rsidRPr="007619F5" w:rsidRDefault="0026767A" w:rsidP="0026767A">
      <w:pPr>
        <w:jc w:val="right"/>
        <w:rPr>
          <w:rFonts w:cstheme="minorHAnsi"/>
          <w:b/>
          <w:sz w:val="20"/>
          <w:szCs w:val="20"/>
          <w:lang w:val="en-GB"/>
        </w:rPr>
      </w:pPr>
      <w:r w:rsidRPr="007619F5">
        <w:rPr>
          <w:rFonts w:eastAsiaTheme="minorEastAsia" w:cstheme="minorHAnsi"/>
          <w:b/>
          <w:noProof w:val="0"/>
          <w:color w:val="000000"/>
          <w:sz w:val="20"/>
          <w:szCs w:val="20"/>
          <w:lang w:eastAsia="hr-HR"/>
        </w:rPr>
        <w:t>Ime i prezime te potpis osobe ovlaštene za zastupanje</w:t>
      </w:r>
    </w:p>
    <w:sectPr w:rsidR="0029023E" w:rsidRPr="007619F5" w:rsidSect="00705EA9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D8D"/>
    <w:multiLevelType w:val="hybridMultilevel"/>
    <w:tmpl w:val="57B8832E"/>
    <w:lvl w:ilvl="0" w:tplc="3F3C2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DEFA9B3A">
      <w:start w:val="7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D5B"/>
    <w:multiLevelType w:val="hybridMultilevel"/>
    <w:tmpl w:val="513498D0"/>
    <w:lvl w:ilvl="0" w:tplc="4322D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448"/>
    <w:multiLevelType w:val="hybridMultilevel"/>
    <w:tmpl w:val="6A56D73C"/>
    <w:lvl w:ilvl="0" w:tplc="9C60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CC7"/>
    <w:multiLevelType w:val="hybridMultilevel"/>
    <w:tmpl w:val="DE5602A4"/>
    <w:lvl w:ilvl="0" w:tplc="438003F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19BA"/>
    <w:multiLevelType w:val="hybridMultilevel"/>
    <w:tmpl w:val="7398EFEA"/>
    <w:lvl w:ilvl="0" w:tplc="9C609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318DD"/>
    <w:multiLevelType w:val="hybridMultilevel"/>
    <w:tmpl w:val="0C36C6BC"/>
    <w:lvl w:ilvl="0" w:tplc="3F3C2C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7612"/>
    <w:multiLevelType w:val="hybridMultilevel"/>
    <w:tmpl w:val="A0743292"/>
    <w:lvl w:ilvl="0" w:tplc="90BAD3F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820E5"/>
    <w:multiLevelType w:val="hybridMultilevel"/>
    <w:tmpl w:val="6EA08BFA"/>
    <w:lvl w:ilvl="0" w:tplc="59628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Ax/EFfwLmS8w0F/SEAqwCw7tEKo=" w:salt="Fqeap/drgn/28QTvd8sys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AD"/>
    <w:rsid w:val="000431CD"/>
    <w:rsid w:val="00076CAF"/>
    <w:rsid w:val="000A470C"/>
    <w:rsid w:val="000D2BAC"/>
    <w:rsid w:val="00100588"/>
    <w:rsid w:val="001015FF"/>
    <w:rsid w:val="0014705D"/>
    <w:rsid w:val="001B30DF"/>
    <w:rsid w:val="0026409B"/>
    <w:rsid w:val="0026767A"/>
    <w:rsid w:val="0029023E"/>
    <w:rsid w:val="002C186F"/>
    <w:rsid w:val="002C7604"/>
    <w:rsid w:val="002D3A08"/>
    <w:rsid w:val="00312934"/>
    <w:rsid w:val="0033010C"/>
    <w:rsid w:val="00374EBE"/>
    <w:rsid w:val="003A48C9"/>
    <w:rsid w:val="003D022F"/>
    <w:rsid w:val="00406EE4"/>
    <w:rsid w:val="00423B84"/>
    <w:rsid w:val="00472E86"/>
    <w:rsid w:val="00483A32"/>
    <w:rsid w:val="004D76AD"/>
    <w:rsid w:val="00507479"/>
    <w:rsid w:val="005B4664"/>
    <w:rsid w:val="0061651C"/>
    <w:rsid w:val="00633EC4"/>
    <w:rsid w:val="00680826"/>
    <w:rsid w:val="006846C2"/>
    <w:rsid w:val="006C506D"/>
    <w:rsid w:val="006E5118"/>
    <w:rsid w:val="00700C46"/>
    <w:rsid w:val="0070145B"/>
    <w:rsid w:val="00705EA9"/>
    <w:rsid w:val="007619F5"/>
    <w:rsid w:val="00771AE3"/>
    <w:rsid w:val="00792645"/>
    <w:rsid w:val="007B1192"/>
    <w:rsid w:val="007B2D48"/>
    <w:rsid w:val="007C62AF"/>
    <w:rsid w:val="008412C3"/>
    <w:rsid w:val="008466B1"/>
    <w:rsid w:val="009235A6"/>
    <w:rsid w:val="009273B3"/>
    <w:rsid w:val="00A02260"/>
    <w:rsid w:val="00A40085"/>
    <w:rsid w:val="00A67E5C"/>
    <w:rsid w:val="00A76A65"/>
    <w:rsid w:val="00AB4397"/>
    <w:rsid w:val="00B44F17"/>
    <w:rsid w:val="00B964C0"/>
    <w:rsid w:val="00BE241D"/>
    <w:rsid w:val="00D35E91"/>
    <w:rsid w:val="00D5713F"/>
    <w:rsid w:val="00DA38A4"/>
    <w:rsid w:val="00DE491E"/>
    <w:rsid w:val="00EE4E5D"/>
    <w:rsid w:val="00F1302D"/>
    <w:rsid w:val="00F14100"/>
    <w:rsid w:val="00F2572F"/>
    <w:rsid w:val="00F66A3F"/>
    <w:rsid w:val="00F877F2"/>
    <w:rsid w:val="00FA0DBB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B043E-B150-4805-8765-56A417B2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2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C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6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asilj\Desktop\Obrazac%20prijave%20na%20javni%20natje&#269;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93FE-5E51-4108-806C-37CDF13A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prijave na javni natječaj</Template>
  <TotalTime>0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Vasilj</dc:creator>
  <cp:lastModifiedBy>Mario Vasilj</cp:lastModifiedBy>
  <cp:revision>1</cp:revision>
  <cp:lastPrinted>2016-07-20T06:45:00Z</cp:lastPrinted>
  <dcterms:created xsi:type="dcterms:W3CDTF">2017-10-12T11:18:00Z</dcterms:created>
  <dcterms:modified xsi:type="dcterms:W3CDTF">2017-10-12T11:18:00Z</dcterms:modified>
</cp:coreProperties>
</file>