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8720"/>
      </w:tblGrid>
      <w:tr w:rsidR="006E7303" w:rsidTr="006E7303">
        <w:tc>
          <w:tcPr>
            <w:tcW w:w="5000" w:type="pct"/>
            <w:shd w:val="clear" w:color="auto" w:fill="EEECE1" w:themeFill="background2"/>
          </w:tcPr>
          <w:p w:rsidR="006E7303" w:rsidRPr="006E7303" w:rsidRDefault="006E7303" w:rsidP="006E7303">
            <w:pPr>
              <w:widowControl w:val="0"/>
              <w:suppressLineNumbers/>
              <w:snapToGrid w:val="0"/>
              <w:ind w:hanging="13"/>
              <w:jc w:val="center"/>
              <w:rPr>
                <w:rFonts w:ascii="Calibri" w:eastAsia="Arial Unicode MS" w:hAnsi="Calibri" w:cs="Calibri"/>
                <w:b/>
                <w:sz w:val="32"/>
                <w:szCs w:val="32"/>
                <w:lang w:val="hr-HR"/>
              </w:rPr>
            </w:pPr>
            <w:r w:rsidRPr="00B617CA">
              <w:rPr>
                <w:rFonts w:ascii="Calibri" w:eastAsia="Arial Unicode MS" w:hAnsi="Calibri" w:cs="Calibri"/>
                <w:b/>
                <w:sz w:val="32"/>
                <w:szCs w:val="32"/>
                <w:lang w:val="hr-HR"/>
              </w:rPr>
              <w:t xml:space="preserve">Obrazac prijave </w:t>
            </w:r>
            <w:r>
              <w:rPr>
                <w:rFonts w:ascii="Calibri" w:eastAsia="Arial Unicode MS" w:hAnsi="Calibri" w:cs="Calibri"/>
                <w:b/>
                <w:sz w:val="32"/>
                <w:szCs w:val="32"/>
                <w:lang w:val="hr-HR"/>
              </w:rPr>
              <w:t xml:space="preserve">za usklađenje ugovora </w:t>
            </w:r>
            <w:r w:rsidRPr="006E7303">
              <w:rPr>
                <w:rFonts w:ascii="Calibri" w:eastAsia="Arial Unicode MS" w:hAnsi="Calibri" w:cs="Calibri"/>
                <w:b/>
                <w:sz w:val="32"/>
                <w:szCs w:val="32"/>
                <w:lang w:val="hr-HR"/>
              </w:rPr>
              <w:t xml:space="preserve"> </w:t>
            </w:r>
          </w:p>
          <w:p w:rsidR="006E7303" w:rsidRPr="000856CB" w:rsidRDefault="006E7303" w:rsidP="006E7303">
            <w:pPr>
              <w:widowControl w:val="0"/>
              <w:suppressLineNumbers/>
              <w:snapToGrid w:val="0"/>
              <w:ind w:hanging="13"/>
              <w:jc w:val="center"/>
              <w:rPr>
                <w:rFonts w:ascii="Calibri" w:eastAsia="Arial Unicode MS" w:hAnsi="Calibri" w:cs="Calibri"/>
                <w:i/>
                <w:sz w:val="22"/>
                <w:szCs w:val="22"/>
                <w:lang w:val="hr-HR"/>
              </w:rPr>
            </w:pPr>
            <w:r w:rsidRPr="000856CB">
              <w:rPr>
                <w:rFonts w:ascii="Calibri" w:eastAsia="Arial Unicode MS" w:hAnsi="Calibri" w:cs="Calibri"/>
                <w:i/>
                <w:sz w:val="22"/>
                <w:szCs w:val="22"/>
                <w:lang w:val="hr-HR"/>
              </w:rPr>
              <w:t>(čl. 19. Pravilnika o dodjeli gradskih prostora na korištenje udrugama)</w:t>
            </w:r>
          </w:p>
        </w:tc>
      </w:tr>
    </w:tbl>
    <w:p w:rsidR="006E7303" w:rsidRDefault="006E7303" w:rsidP="003706B0">
      <w:pPr>
        <w:rPr>
          <w:rFonts w:eastAsia="Arial Unicode MS"/>
        </w:rPr>
      </w:pPr>
    </w:p>
    <w:p w:rsidR="001731AA" w:rsidRDefault="001731AA" w:rsidP="003706B0">
      <w:pPr>
        <w:rPr>
          <w:rFonts w:eastAsia="Arial Unicode M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143"/>
        <w:gridCol w:w="5577"/>
      </w:tblGrid>
      <w:tr w:rsidR="001731AA" w:rsidRPr="00B617CA" w:rsidTr="00191A24">
        <w:trPr>
          <w:trHeight w:val="713"/>
        </w:trPr>
        <w:tc>
          <w:tcPr>
            <w:tcW w:w="1802" w:type="pct"/>
            <w:shd w:val="clear" w:color="auto" w:fill="EEECE1"/>
            <w:vAlign w:val="center"/>
          </w:tcPr>
          <w:p w:rsidR="001731AA" w:rsidRPr="00B617CA" w:rsidRDefault="005B4C0B" w:rsidP="00D4727F">
            <w:pPr>
              <w:widowControl w:val="0"/>
              <w:suppressLineNumbers/>
              <w:rPr>
                <w:rFonts w:ascii="Calibri" w:eastAsia="Arial Unicode MS" w:hAnsi="Calibri" w:cs="Calibri"/>
                <w:b/>
                <w:sz w:val="22"/>
                <w:szCs w:val="22"/>
                <w:lang w:val="hr-HR" w:eastAsia="zh-CN"/>
              </w:rPr>
            </w:pPr>
            <w:r w:rsidRPr="00B617CA">
              <w:rPr>
                <w:rFonts w:ascii="Calibri" w:eastAsia="Arial Unicode MS" w:hAnsi="Calibri" w:cs="Calibri"/>
                <w:b/>
                <w:sz w:val="22"/>
                <w:szCs w:val="22"/>
                <w:lang w:val="hr-HR" w:eastAsia="zh-CN"/>
              </w:rPr>
              <w:t>Adresa poslovnog prostora</w:t>
            </w:r>
          </w:p>
        </w:tc>
        <w:tc>
          <w:tcPr>
            <w:tcW w:w="3198" w:type="pct"/>
            <w:shd w:val="clear" w:color="auto" w:fill="auto"/>
            <w:vAlign w:val="center"/>
          </w:tcPr>
          <w:p w:rsidR="00191A24" w:rsidRDefault="00191A24" w:rsidP="005B4C0B">
            <w:pPr>
              <w:widowControl w:val="0"/>
              <w:suppressLineNumbers/>
              <w:rPr>
                <w:rFonts w:ascii="Calibri" w:eastAsia="Arial Unicode MS" w:hAnsi="Calibri" w:cs="Calibri"/>
                <w:sz w:val="24"/>
                <w:szCs w:val="24"/>
                <w:lang w:val="hr-HR" w:eastAsia="zh-CN"/>
              </w:rPr>
            </w:pPr>
          </w:p>
          <w:p w:rsidR="001731AA" w:rsidRDefault="005B4C0B" w:rsidP="005B4C0B">
            <w:pPr>
              <w:widowControl w:val="0"/>
              <w:suppressLineNumbers/>
              <w:rPr>
                <w:rFonts w:ascii="Calibri" w:eastAsia="Arial Unicode MS" w:hAnsi="Calibri" w:cs="Calibri"/>
                <w:sz w:val="24"/>
                <w:szCs w:val="24"/>
                <w:lang w:val="hr-HR" w:eastAsia="zh-CN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  <w:lang w:val="hr-HR" w:eastAsia="zh-CN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0" w:name="Text54"/>
            <w:r>
              <w:rPr>
                <w:rFonts w:ascii="Calibri" w:eastAsia="Arial Unicode MS" w:hAnsi="Calibri" w:cs="Calibri"/>
                <w:sz w:val="24"/>
                <w:szCs w:val="24"/>
                <w:lang w:val="hr-HR" w:eastAsia="zh-CN"/>
              </w:rPr>
              <w:instrText xml:space="preserve"> FORMTEXT </w:instrText>
            </w:r>
            <w:r>
              <w:rPr>
                <w:rFonts w:ascii="Calibri" w:eastAsia="Arial Unicode MS" w:hAnsi="Calibri" w:cs="Calibri"/>
                <w:sz w:val="24"/>
                <w:szCs w:val="24"/>
                <w:lang w:val="hr-HR" w:eastAsia="zh-CN"/>
              </w:rPr>
            </w:r>
            <w:r>
              <w:rPr>
                <w:rFonts w:ascii="Calibri" w:eastAsia="Arial Unicode MS" w:hAnsi="Calibri" w:cs="Calibri"/>
                <w:sz w:val="24"/>
                <w:szCs w:val="24"/>
                <w:lang w:val="hr-HR" w:eastAsia="zh-CN"/>
              </w:rPr>
              <w:fldChar w:fldCharType="separate"/>
            </w:r>
            <w:r>
              <w:rPr>
                <w:rFonts w:ascii="Calibri" w:eastAsia="Arial Unicode MS" w:hAnsi="Calibri" w:cs="Calibri"/>
                <w:noProof/>
                <w:sz w:val="24"/>
                <w:szCs w:val="24"/>
                <w:lang w:val="hr-HR" w:eastAsia="zh-CN"/>
              </w:rPr>
              <w:t> </w:t>
            </w:r>
            <w:r>
              <w:rPr>
                <w:rFonts w:ascii="Calibri" w:eastAsia="Arial Unicode MS" w:hAnsi="Calibri" w:cs="Calibri"/>
                <w:noProof/>
                <w:sz w:val="24"/>
                <w:szCs w:val="24"/>
                <w:lang w:val="hr-HR" w:eastAsia="zh-CN"/>
              </w:rPr>
              <w:t> </w:t>
            </w:r>
            <w:r>
              <w:rPr>
                <w:rFonts w:ascii="Calibri" w:eastAsia="Arial Unicode MS" w:hAnsi="Calibri" w:cs="Calibri"/>
                <w:noProof/>
                <w:sz w:val="24"/>
                <w:szCs w:val="24"/>
                <w:lang w:val="hr-HR" w:eastAsia="zh-CN"/>
              </w:rPr>
              <w:t> </w:t>
            </w:r>
            <w:r>
              <w:rPr>
                <w:rFonts w:ascii="Calibri" w:eastAsia="Arial Unicode MS" w:hAnsi="Calibri" w:cs="Calibri"/>
                <w:noProof/>
                <w:sz w:val="24"/>
                <w:szCs w:val="24"/>
                <w:lang w:val="hr-HR" w:eastAsia="zh-CN"/>
              </w:rPr>
              <w:t> </w:t>
            </w:r>
            <w:r>
              <w:rPr>
                <w:rFonts w:ascii="Calibri" w:eastAsia="Arial Unicode MS" w:hAnsi="Calibri" w:cs="Calibri"/>
                <w:noProof/>
                <w:sz w:val="24"/>
                <w:szCs w:val="24"/>
                <w:lang w:val="hr-HR" w:eastAsia="zh-CN"/>
              </w:rPr>
              <w:t> </w:t>
            </w:r>
            <w:r>
              <w:rPr>
                <w:rFonts w:ascii="Calibri" w:eastAsia="Arial Unicode MS" w:hAnsi="Calibri" w:cs="Calibri"/>
                <w:sz w:val="24"/>
                <w:szCs w:val="24"/>
                <w:lang w:val="hr-HR" w:eastAsia="zh-CN"/>
              </w:rPr>
              <w:fldChar w:fldCharType="end"/>
            </w:r>
            <w:bookmarkEnd w:id="0"/>
          </w:p>
          <w:p w:rsidR="00191A24" w:rsidRPr="00B617CA" w:rsidRDefault="00191A24" w:rsidP="005B4C0B">
            <w:pPr>
              <w:widowControl w:val="0"/>
              <w:suppressLineNumbers/>
              <w:rPr>
                <w:rFonts w:ascii="Calibri" w:eastAsia="Arial Unicode MS" w:hAnsi="Calibri" w:cs="Calibri"/>
                <w:sz w:val="24"/>
                <w:szCs w:val="24"/>
                <w:lang w:val="hr-HR" w:eastAsia="zh-CN"/>
              </w:rPr>
            </w:pPr>
          </w:p>
        </w:tc>
      </w:tr>
    </w:tbl>
    <w:p w:rsidR="001731AA" w:rsidRDefault="001731AA" w:rsidP="003706B0">
      <w:pPr>
        <w:rPr>
          <w:rFonts w:eastAsia="Arial Unicode MS"/>
        </w:rPr>
      </w:pPr>
    </w:p>
    <w:p w:rsidR="003706B0" w:rsidRDefault="003706B0" w:rsidP="003706B0">
      <w:pPr>
        <w:rPr>
          <w:rFonts w:eastAsia="Arial Unicode M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11"/>
        <w:gridCol w:w="3108"/>
        <w:gridCol w:w="4601"/>
      </w:tblGrid>
      <w:tr w:rsidR="003706B0" w:rsidRPr="003706B0" w:rsidTr="003706B0">
        <w:trPr>
          <w:trHeight w:val="33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8DB3E2"/>
            <w:vAlign w:val="center"/>
            <w:hideMark/>
          </w:tcPr>
          <w:p w:rsidR="003706B0" w:rsidRPr="003706B0" w:rsidRDefault="003706B0" w:rsidP="005B4C0B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3706B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I. PODACI O </w:t>
            </w:r>
            <w:r w:rsidR="005B4C0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KORISNIKU</w:t>
            </w:r>
            <w:r w:rsidR="00DF5EC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PROSTORA</w:t>
            </w:r>
          </w:p>
        </w:tc>
      </w:tr>
      <w:tr w:rsidR="003706B0" w:rsidRPr="003706B0" w:rsidTr="00992EAD">
        <w:trPr>
          <w:trHeight w:val="315"/>
        </w:trPr>
        <w:tc>
          <w:tcPr>
            <w:tcW w:w="580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EECE1"/>
            <w:vAlign w:val="center"/>
            <w:hideMark/>
          </w:tcPr>
          <w:p w:rsidR="003706B0" w:rsidRPr="003706B0" w:rsidRDefault="003706B0" w:rsidP="003706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706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EECE1"/>
            <w:vAlign w:val="center"/>
            <w:hideMark/>
          </w:tcPr>
          <w:p w:rsidR="003706B0" w:rsidRPr="003706B0" w:rsidRDefault="003706B0" w:rsidP="003706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706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 xml:space="preserve">Naziv </w:t>
            </w:r>
          </w:p>
        </w:tc>
        <w:tc>
          <w:tcPr>
            <w:tcW w:w="26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706B0" w:rsidRPr="003706B0" w:rsidRDefault="00992EAD" w:rsidP="003706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fldChar w:fldCharType="end"/>
            </w:r>
            <w:bookmarkEnd w:id="1"/>
          </w:p>
        </w:tc>
      </w:tr>
      <w:tr w:rsidR="003706B0" w:rsidRPr="003706B0" w:rsidTr="00992EAD">
        <w:trPr>
          <w:trHeight w:val="315"/>
        </w:trPr>
        <w:tc>
          <w:tcPr>
            <w:tcW w:w="580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EECE1"/>
            <w:vAlign w:val="center"/>
            <w:hideMark/>
          </w:tcPr>
          <w:p w:rsidR="003706B0" w:rsidRPr="003706B0" w:rsidRDefault="003706B0" w:rsidP="003706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706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2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EECE1"/>
            <w:vAlign w:val="center"/>
            <w:hideMark/>
          </w:tcPr>
          <w:p w:rsidR="003706B0" w:rsidRPr="003706B0" w:rsidRDefault="003706B0" w:rsidP="003706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706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 xml:space="preserve">Sjedište i adresa </w:t>
            </w:r>
          </w:p>
        </w:tc>
        <w:tc>
          <w:tcPr>
            <w:tcW w:w="26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706B0" w:rsidRPr="003706B0" w:rsidRDefault="00992EAD" w:rsidP="003706B0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end"/>
            </w:r>
            <w:bookmarkEnd w:id="2"/>
          </w:p>
        </w:tc>
      </w:tr>
      <w:tr w:rsidR="003706B0" w:rsidRPr="003706B0" w:rsidTr="00992EAD">
        <w:trPr>
          <w:trHeight w:val="315"/>
        </w:trPr>
        <w:tc>
          <w:tcPr>
            <w:tcW w:w="580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EECE1"/>
            <w:vAlign w:val="center"/>
            <w:hideMark/>
          </w:tcPr>
          <w:p w:rsidR="003706B0" w:rsidRPr="003706B0" w:rsidRDefault="003706B0" w:rsidP="003706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706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3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EECE1"/>
            <w:vAlign w:val="center"/>
            <w:hideMark/>
          </w:tcPr>
          <w:p w:rsidR="003706B0" w:rsidRPr="003706B0" w:rsidRDefault="003706B0" w:rsidP="003706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706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Osnivači</w:t>
            </w:r>
          </w:p>
        </w:tc>
        <w:tc>
          <w:tcPr>
            <w:tcW w:w="26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706B0" w:rsidRPr="003706B0" w:rsidRDefault="00992EAD" w:rsidP="003706B0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end"/>
            </w:r>
            <w:bookmarkEnd w:id="3"/>
          </w:p>
        </w:tc>
      </w:tr>
      <w:tr w:rsidR="003706B0" w:rsidRPr="003706B0" w:rsidTr="003706B0">
        <w:trPr>
          <w:trHeight w:val="1440"/>
        </w:trPr>
        <w:tc>
          <w:tcPr>
            <w:tcW w:w="580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EECE1"/>
            <w:vAlign w:val="center"/>
            <w:hideMark/>
          </w:tcPr>
          <w:p w:rsidR="003706B0" w:rsidRPr="003706B0" w:rsidRDefault="003706B0" w:rsidP="003706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706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4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EECE1"/>
            <w:vAlign w:val="center"/>
            <w:hideMark/>
          </w:tcPr>
          <w:p w:rsidR="003706B0" w:rsidRPr="003706B0" w:rsidRDefault="003706B0" w:rsidP="003706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706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Ime i prezime osobe ovlaštene za zastupanje i dužnost koju obavlja</w:t>
            </w:r>
            <w:r w:rsidRPr="003706B0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 xml:space="preserve"> </w:t>
            </w:r>
            <w:r w:rsidRPr="003706B0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hr-HR" w:eastAsia="hr-HR"/>
              </w:rPr>
              <w:t xml:space="preserve">(npr. predsjednik/-ca, direktor/-ica) i </w:t>
            </w:r>
            <w:r w:rsidRPr="003706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OIB</w:t>
            </w:r>
          </w:p>
        </w:tc>
        <w:tc>
          <w:tcPr>
            <w:tcW w:w="26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6B0" w:rsidRPr="003706B0" w:rsidRDefault="00992EAD" w:rsidP="00992EAD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end"/>
            </w:r>
            <w:bookmarkEnd w:id="4"/>
          </w:p>
        </w:tc>
      </w:tr>
      <w:tr w:rsidR="003706B0" w:rsidRPr="003706B0" w:rsidTr="003706B0">
        <w:trPr>
          <w:trHeight w:val="315"/>
        </w:trPr>
        <w:tc>
          <w:tcPr>
            <w:tcW w:w="580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EECE1"/>
            <w:vAlign w:val="center"/>
            <w:hideMark/>
          </w:tcPr>
          <w:p w:rsidR="003706B0" w:rsidRPr="003706B0" w:rsidRDefault="003706B0" w:rsidP="003706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706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5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EECE1"/>
            <w:vAlign w:val="center"/>
            <w:hideMark/>
          </w:tcPr>
          <w:p w:rsidR="003706B0" w:rsidRPr="003706B0" w:rsidRDefault="003706B0" w:rsidP="003706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706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Telefon, mobitel</w:t>
            </w:r>
          </w:p>
        </w:tc>
        <w:tc>
          <w:tcPr>
            <w:tcW w:w="26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6B0" w:rsidRPr="003706B0" w:rsidRDefault="00992EAD" w:rsidP="003706B0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separate"/>
            </w:r>
            <w:bookmarkStart w:id="6" w:name="_GoBack"/>
            <w:bookmarkEnd w:id="6"/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end"/>
            </w:r>
            <w:bookmarkEnd w:id="5"/>
          </w:p>
        </w:tc>
      </w:tr>
      <w:tr w:rsidR="003706B0" w:rsidRPr="003706B0" w:rsidTr="00992EAD">
        <w:trPr>
          <w:trHeight w:val="315"/>
        </w:trPr>
        <w:tc>
          <w:tcPr>
            <w:tcW w:w="580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EECE1"/>
            <w:vAlign w:val="center"/>
            <w:hideMark/>
          </w:tcPr>
          <w:p w:rsidR="003706B0" w:rsidRPr="003706B0" w:rsidRDefault="003706B0" w:rsidP="003706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706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6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EECE1"/>
            <w:vAlign w:val="center"/>
            <w:hideMark/>
          </w:tcPr>
          <w:p w:rsidR="003706B0" w:rsidRPr="003706B0" w:rsidRDefault="003706B0" w:rsidP="003706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706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 xml:space="preserve">Adresa e-pošte </w:t>
            </w:r>
          </w:p>
        </w:tc>
        <w:tc>
          <w:tcPr>
            <w:tcW w:w="26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706B0" w:rsidRPr="003706B0" w:rsidRDefault="00992EAD" w:rsidP="003706B0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end"/>
            </w:r>
            <w:bookmarkEnd w:id="7"/>
          </w:p>
        </w:tc>
      </w:tr>
      <w:tr w:rsidR="003706B0" w:rsidRPr="003706B0" w:rsidTr="00992EAD">
        <w:trPr>
          <w:trHeight w:val="315"/>
        </w:trPr>
        <w:tc>
          <w:tcPr>
            <w:tcW w:w="580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EECE1"/>
            <w:vAlign w:val="center"/>
            <w:hideMark/>
          </w:tcPr>
          <w:p w:rsidR="003706B0" w:rsidRPr="003706B0" w:rsidRDefault="003706B0" w:rsidP="003706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706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7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EECE1"/>
            <w:vAlign w:val="center"/>
            <w:hideMark/>
          </w:tcPr>
          <w:p w:rsidR="003706B0" w:rsidRPr="003706B0" w:rsidRDefault="003706B0" w:rsidP="003706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706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Internet stranica</w:t>
            </w:r>
          </w:p>
        </w:tc>
        <w:tc>
          <w:tcPr>
            <w:tcW w:w="26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706B0" w:rsidRPr="003706B0" w:rsidRDefault="00992EAD" w:rsidP="003706B0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end"/>
            </w:r>
            <w:bookmarkEnd w:id="8"/>
          </w:p>
        </w:tc>
      </w:tr>
      <w:tr w:rsidR="003706B0" w:rsidRPr="003706B0" w:rsidTr="003706B0">
        <w:trPr>
          <w:trHeight w:val="315"/>
        </w:trPr>
        <w:tc>
          <w:tcPr>
            <w:tcW w:w="580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EECE1"/>
            <w:vAlign w:val="center"/>
            <w:hideMark/>
          </w:tcPr>
          <w:p w:rsidR="003706B0" w:rsidRPr="003706B0" w:rsidRDefault="003706B0" w:rsidP="003706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706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8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EECE1"/>
            <w:vAlign w:val="center"/>
            <w:hideMark/>
          </w:tcPr>
          <w:p w:rsidR="003706B0" w:rsidRPr="003706B0" w:rsidRDefault="003706B0" w:rsidP="003706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706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Godina osnutka</w:t>
            </w:r>
          </w:p>
        </w:tc>
        <w:tc>
          <w:tcPr>
            <w:tcW w:w="26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6B0" w:rsidRPr="003706B0" w:rsidRDefault="00992EAD" w:rsidP="003706B0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end"/>
            </w:r>
            <w:bookmarkEnd w:id="9"/>
          </w:p>
        </w:tc>
      </w:tr>
      <w:tr w:rsidR="003706B0" w:rsidRPr="003706B0" w:rsidTr="00992EAD">
        <w:trPr>
          <w:trHeight w:val="840"/>
        </w:trPr>
        <w:tc>
          <w:tcPr>
            <w:tcW w:w="580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EECE1"/>
            <w:vAlign w:val="center"/>
            <w:hideMark/>
          </w:tcPr>
          <w:p w:rsidR="003706B0" w:rsidRPr="003706B0" w:rsidRDefault="003706B0" w:rsidP="003706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706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9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EECE1"/>
            <w:vAlign w:val="center"/>
            <w:hideMark/>
          </w:tcPr>
          <w:p w:rsidR="003706B0" w:rsidRPr="003706B0" w:rsidRDefault="003706B0" w:rsidP="003706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706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Datum upisa u matični registar</w:t>
            </w:r>
            <w:r w:rsidRPr="003706B0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 xml:space="preserve"> </w:t>
            </w:r>
            <w:r w:rsidRPr="003706B0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hr-HR" w:eastAsia="hr-HR"/>
              </w:rPr>
              <w:t>(npr. registar udruga)</w:t>
            </w:r>
            <w:r w:rsidRPr="003706B0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 xml:space="preserve"> </w:t>
            </w:r>
          </w:p>
        </w:tc>
        <w:tc>
          <w:tcPr>
            <w:tcW w:w="26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706B0" w:rsidRPr="003706B0" w:rsidRDefault="00992EAD" w:rsidP="003706B0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end"/>
            </w:r>
            <w:bookmarkEnd w:id="10"/>
          </w:p>
        </w:tc>
      </w:tr>
      <w:tr w:rsidR="003706B0" w:rsidRPr="003706B0" w:rsidTr="003706B0">
        <w:trPr>
          <w:trHeight w:val="315"/>
        </w:trPr>
        <w:tc>
          <w:tcPr>
            <w:tcW w:w="580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EECE1"/>
            <w:vAlign w:val="center"/>
            <w:hideMark/>
          </w:tcPr>
          <w:p w:rsidR="003706B0" w:rsidRPr="003706B0" w:rsidRDefault="003706B0" w:rsidP="003706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706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10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EECE1"/>
            <w:vAlign w:val="center"/>
            <w:hideMark/>
          </w:tcPr>
          <w:p w:rsidR="003706B0" w:rsidRPr="003706B0" w:rsidRDefault="003706B0" w:rsidP="003706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706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Registarski broj</w:t>
            </w:r>
          </w:p>
        </w:tc>
        <w:tc>
          <w:tcPr>
            <w:tcW w:w="26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6B0" w:rsidRPr="003706B0" w:rsidRDefault="00992EAD" w:rsidP="003706B0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end"/>
            </w:r>
            <w:bookmarkEnd w:id="11"/>
            <w:r w:rsidR="003706B0" w:rsidRPr="003706B0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3706B0" w:rsidRPr="003706B0" w:rsidTr="003706B0">
        <w:trPr>
          <w:trHeight w:val="315"/>
        </w:trPr>
        <w:tc>
          <w:tcPr>
            <w:tcW w:w="58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3706B0" w:rsidRPr="003706B0" w:rsidRDefault="003706B0" w:rsidP="003706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706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11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EECE1"/>
            <w:vAlign w:val="center"/>
            <w:hideMark/>
          </w:tcPr>
          <w:p w:rsidR="003706B0" w:rsidRPr="003706B0" w:rsidRDefault="003706B0" w:rsidP="003706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706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RNO broj</w:t>
            </w:r>
          </w:p>
        </w:tc>
        <w:tc>
          <w:tcPr>
            <w:tcW w:w="26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6B0" w:rsidRPr="003706B0" w:rsidRDefault="00992EAD" w:rsidP="003706B0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end"/>
            </w:r>
            <w:bookmarkEnd w:id="12"/>
            <w:r w:rsidR="003706B0" w:rsidRPr="003706B0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3706B0" w:rsidRPr="003706B0" w:rsidTr="003706B0">
        <w:trPr>
          <w:trHeight w:val="615"/>
        </w:trPr>
        <w:tc>
          <w:tcPr>
            <w:tcW w:w="580" w:type="pct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3706B0" w:rsidRPr="003706B0" w:rsidRDefault="003706B0" w:rsidP="003706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706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12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EECE1"/>
            <w:vAlign w:val="center"/>
            <w:hideMark/>
          </w:tcPr>
          <w:p w:rsidR="003706B0" w:rsidRPr="003706B0" w:rsidRDefault="003706B0" w:rsidP="003706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706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IBAN žiro računa  i naziv banke</w:t>
            </w:r>
          </w:p>
        </w:tc>
        <w:tc>
          <w:tcPr>
            <w:tcW w:w="26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6B0" w:rsidRPr="003706B0" w:rsidRDefault="00992EAD" w:rsidP="003706B0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end"/>
            </w:r>
            <w:bookmarkEnd w:id="13"/>
          </w:p>
        </w:tc>
      </w:tr>
      <w:tr w:rsidR="003706B0" w:rsidRPr="003706B0" w:rsidTr="00992EAD">
        <w:trPr>
          <w:trHeight w:val="540"/>
        </w:trPr>
        <w:tc>
          <w:tcPr>
            <w:tcW w:w="580" w:type="pct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3706B0" w:rsidRPr="003706B0" w:rsidRDefault="003706B0" w:rsidP="003706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706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13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EECE1"/>
            <w:vAlign w:val="center"/>
            <w:hideMark/>
          </w:tcPr>
          <w:p w:rsidR="003706B0" w:rsidRPr="003706B0" w:rsidRDefault="003706B0" w:rsidP="003706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706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 xml:space="preserve">Ciljevi osnivanja </w:t>
            </w:r>
            <w:r w:rsidRPr="003706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br/>
            </w:r>
            <w:r w:rsidRPr="003706B0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hr-HR" w:eastAsia="hr-HR"/>
              </w:rPr>
              <w:t>(sukladno statutu ili osnivačkom aktu)</w:t>
            </w:r>
          </w:p>
        </w:tc>
        <w:tc>
          <w:tcPr>
            <w:tcW w:w="26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706B0" w:rsidRPr="003706B0" w:rsidRDefault="00992EAD" w:rsidP="003706B0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end"/>
            </w:r>
            <w:bookmarkEnd w:id="14"/>
          </w:p>
        </w:tc>
      </w:tr>
      <w:tr w:rsidR="003706B0" w:rsidRPr="003706B0" w:rsidTr="00992EAD">
        <w:trPr>
          <w:trHeight w:val="615"/>
        </w:trPr>
        <w:tc>
          <w:tcPr>
            <w:tcW w:w="580" w:type="pct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3706B0" w:rsidRPr="003706B0" w:rsidRDefault="003706B0" w:rsidP="003706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706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14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EECE1"/>
            <w:vAlign w:val="center"/>
            <w:hideMark/>
          </w:tcPr>
          <w:p w:rsidR="003706B0" w:rsidRPr="003706B0" w:rsidRDefault="003706B0" w:rsidP="003706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706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 xml:space="preserve">Svrha i područje djelovanja </w:t>
            </w:r>
          </w:p>
        </w:tc>
        <w:tc>
          <w:tcPr>
            <w:tcW w:w="26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706B0" w:rsidRPr="003706B0" w:rsidRDefault="00992EAD" w:rsidP="003706B0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end"/>
            </w:r>
            <w:bookmarkEnd w:id="15"/>
          </w:p>
        </w:tc>
      </w:tr>
      <w:tr w:rsidR="003706B0" w:rsidRPr="003706B0" w:rsidTr="00992EAD">
        <w:trPr>
          <w:trHeight w:val="765"/>
        </w:trPr>
        <w:tc>
          <w:tcPr>
            <w:tcW w:w="580" w:type="pct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3706B0" w:rsidRPr="003706B0" w:rsidRDefault="003706B0" w:rsidP="003706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706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15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EECE1"/>
            <w:vAlign w:val="center"/>
            <w:hideMark/>
          </w:tcPr>
          <w:p w:rsidR="003706B0" w:rsidRPr="003706B0" w:rsidRDefault="003706B0" w:rsidP="003706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706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 xml:space="preserve">Djelatnosti </w:t>
            </w:r>
            <w:r w:rsidRPr="003706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br/>
            </w:r>
            <w:r w:rsidRPr="003706B0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hr-HR" w:eastAsia="hr-HR"/>
              </w:rPr>
              <w:t>(sukladno statutu ili osnivačkom aktu)</w:t>
            </w:r>
          </w:p>
        </w:tc>
        <w:tc>
          <w:tcPr>
            <w:tcW w:w="2638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06B0" w:rsidRPr="003706B0" w:rsidRDefault="00992EAD" w:rsidP="003706B0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end"/>
            </w:r>
            <w:bookmarkEnd w:id="16"/>
          </w:p>
        </w:tc>
      </w:tr>
      <w:tr w:rsidR="003706B0" w:rsidRPr="003706B0" w:rsidTr="00992EAD">
        <w:trPr>
          <w:trHeight w:val="540"/>
        </w:trPr>
        <w:tc>
          <w:tcPr>
            <w:tcW w:w="5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3706B0" w:rsidRPr="003706B0" w:rsidRDefault="003706B0" w:rsidP="003706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706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16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3706B0" w:rsidRPr="003706B0" w:rsidRDefault="003706B0" w:rsidP="003706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706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 xml:space="preserve">Tijela upravljanja </w:t>
            </w:r>
            <w:r w:rsidRPr="003706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br/>
            </w:r>
            <w:r w:rsidRPr="003706B0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hr-HR" w:eastAsia="hr-HR"/>
              </w:rPr>
              <w:t>(sukladno statutu)</w:t>
            </w:r>
          </w:p>
        </w:tc>
        <w:tc>
          <w:tcPr>
            <w:tcW w:w="26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06B0" w:rsidRPr="003706B0" w:rsidRDefault="00992EAD" w:rsidP="003706B0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end"/>
            </w:r>
            <w:bookmarkEnd w:id="17"/>
          </w:p>
        </w:tc>
      </w:tr>
    </w:tbl>
    <w:p w:rsidR="003706B0" w:rsidRPr="003706B0" w:rsidRDefault="003706B0" w:rsidP="003706B0">
      <w:pPr>
        <w:rPr>
          <w:rFonts w:eastAsia="Arial Unicode MS"/>
        </w:rPr>
      </w:pPr>
    </w:p>
    <w:p w:rsidR="00D4727F" w:rsidRDefault="00D4727F">
      <w:pPr>
        <w:spacing w:after="200" w:line="276" w:lineRule="auto"/>
        <w:rPr>
          <w:rFonts w:eastAsia="Arial Unicode MS"/>
        </w:rPr>
      </w:pPr>
      <w:r>
        <w:rPr>
          <w:rFonts w:eastAsia="Arial Unicode MS"/>
        </w:rPr>
        <w:br w:type="page"/>
      </w:r>
    </w:p>
    <w:p w:rsidR="003706B0" w:rsidRDefault="003706B0" w:rsidP="003706B0">
      <w:pPr>
        <w:rPr>
          <w:rFonts w:eastAsia="Arial Unicode M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11"/>
        <w:gridCol w:w="3108"/>
        <w:gridCol w:w="4601"/>
      </w:tblGrid>
      <w:tr w:rsidR="003706B0" w:rsidRPr="003706B0" w:rsidTr="003706B0">
        <w:trPr>
          <w:trHeight w:val="33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3706B0" w:rsidRPr="003706B0" w:rsidRDefault="003706B0" w:rsidP="003706B0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3706B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II. NAMJENA</w:t>
            </w:r>
          </w:p>
        </w:tc>
      </w:tr>
      <w:tr w:rsidR="003706B0" w:rsidRPr="003706B0" w:rsidTr="003706B0">
        <w:trPr>
          <w:trHeight w:val="525"/>
        </w:trPr>
        <w:tc>
          <w:tcPr>
            <w:tcW w:w="58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3706B0" w:rsidRPr="003706B0" w:rsidRDefault="003706B0" w:rsidP="003706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706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442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3706B0" w:rsidRPr="003706B0" w:rsidRDefault="003706B0" w:rsidP="00A9351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706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 xml:space="preserve">Vrste usluga koje će se pružati i aktivnosti koje će se provoditi u prostoru kojeg </w:t>
            </w:r>
            <w:r w:rsidR="00A935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koristite</w:t>
            </w:r>
            <w:r w:rsidRPr="003706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 xml:space="preserve"> </w:t>
            </w:r>
          </w:p>
        </w:tc>
      </w:tr>
      <w:tr w:rsidR="00486FBB" w:rsidRPr="003706B0" w:rsidTr="00486FBB">
        <w:trPr>
          <w:trHeight w:val="315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6FBB" w:rsidRPr="003706B0" w:rsidRDefault="00486FBB" w:rsidP="00486FBB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lang w:val="hr-HR" w:eastAsia="hr-H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>
              <w:rPr>
                <w:rFonts w:ascii="Calibri" w:hAnsi="Calibri" w:cs="Calibri"/>
                <w:color w:val="000000"/>
                <w:lang w:val="hr-HR" w:eastAsia="hr-H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lang w:val="hr-HR" w:eastAsia="hr-HR"/>
              </w:rPr>
            </w:r>
            <w:r>
              <w:rPr>
                <w:rFonts w:ascii="Calibri" w:hAnsi="Calibri" w:cs="Calibri"/>
                <w:color w:val="000000"/>
                <w:lang w:val="hr-HR" w:eastAsia="hr-H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lang w:val="hr-HR" w:eastAsia="hr-HR"/>
              </w:rPr>
              <w:t> </w:t>
            </w:r>
            <w:r>
              <w:rPr>
                <w:rFonts w:ascii="Calibri" w:hAnsi="Calibri" w:cs="Calibri"/>
                <w:color w:val="000000"/>
                <w:lang w:val="hr-HR" w:eastAsia="hr-HR"/>
              </w:rPr>
              <w:fldChar w:fldCharType="end"/>
            </w:r>
            <w:bookmarkEnd w:id="18"/>
          </w:p>
        </w:tc>
      </w:tr>
      <w:tr w:rsidR="003706B0" w:rsidRPr="003706B0" w:rsidTr="003706B0">
        <w:trPr>
          <w:trHeight w:val="1215"/>
        </w:trPr>
        <w:tc>
          <w:tcPr>
            <w:tcW w:w="58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3706B0" w:rsidRPr="003706B0" w:rsidRDefault="003706B0" w:rsidP="003706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706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2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3706B0" w:rsidRPr="003706B0" w:rsidRDefault="003706B0" w:rsidP="003706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706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Nazivi projekata / programa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5AEC" w:rsidRDefault="003706B0" w:rsidP="00E74666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3706B0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1.</w:t>
            </w:r>
            <w:r w:rsidR="00E74666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9" w:name="Text48"/>
            <w:r w:rsidR="00E74666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instrText xml:space="preserve"> FORMTEXT </w:instrText>
            </w:r>
            <w:r w:rsidR="00E74666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r>
            <w:r w:rsidR="00E74666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separate"/>
            </w:r>
            <w:r w:rsidR="00E74666"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 w:rsidR="00E74666"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 w:rsidR="00E74666"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 w:rsidR="00E74666"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 w:rsidR="00E74666"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 w:rsidR="00E74666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end"/>
            </w:r>
            <w:bookmarkEnd w:id="19"/>
          </w:p>
          <w:p w:rsidR="009F5AEC" w:rsidRDefault="003706B0" w:rsidP="00E74666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3706B0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2.</w:t>
            </w:r>
            <w:r w:rsidR="00E74666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0" w:name="Text49"/>
            <w:r w:rsidR="00E74666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instrText xml:space="preserve"> FORMTEXT </w:instrText>
            </w:r>
            <w:r w:rsidR="00E74666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r>
            <w:r w:rsidR="00E74666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separate"/>
            </w:r>
            <w:r w:rsidR="00E74666"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 w:rsidR="00E74666"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 w:rsidR="00E74666"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 w:rsidR="00E74666"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 w:rsidR="00E74666"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 w:rsidR="00E74666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end"/>
            </w:r>
            <w:bookmarkEnd w:id="20"/>
          </w:p>
          <w:p w:rsidR="003706B0" w:rsidRDefault="003706B0" w:rsidP="009F5AEC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3706B0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3.</w:t>
            </w:r>
            <w:r w:rsidR="00E74666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1" w:name="Text50"/>
            <w:r w:rsidR="00E74666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instrText xml:space="preserve"> FORMTEXT </w:instrText>
            </w:r>
            <w:r w:rsidR="00E74666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r>
            <w:r w:rsidR="00E74666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separate"/>
            </w:r>
            <w:r w:rsidR="00E74666"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 w:rsidR="00E74666"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 w:rsidR="00E74666"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 w:rsidR="00E74666"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 w:rsidR="00E74666"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 w:rsidR="00E74666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end"/>
            </w:r>
            <w:bookmarkEnd w:id="21"/>
          </w:p>
          <w:p w:rsidR="009F5AEC" w:rsidRPr="003706B0" w:rsidRDefault="009F5AEC" w:rsidP="009F5AEC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3706B0" w:rsidRPr="003706B0" w:rsidTr="003706B0">
        <w:trPr>
          <w:trHeight w:val="855"/>
        </w:trPr>
        <w:tc>
          <w:tcPr>
            <w:tcW w:w="58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3706B0" w:rsidRPr="003706B0" w:rsidRDefault="00DF5ECB" w:rsidP="00DF5E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3</w:t>
            </w:r>
          </w:p>
        </w:tc>
        <w:tc>
          <w:tcPr>
            <w:tcW w:w="442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3706B0" w:rsidRPr="003706B0" w:rsidRDefault="003706B0" w:rsidP="003706B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3706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Kratak opis relevantnih iskustava, postignuća i sposobnosti organizacije da provodi usluge i aktivnosti navedene u pitanju pod brojem</w:t>
            </w:r>
            <w:r w:rsidRPr="003706B0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 xml:space="preserve"> </w:t>
            </w:r>
            <w:r w:rsidRPr="003706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II. točka 1. obrasca</w:t>
            </w:r>
            <w:r w:rsidRPr="003706B0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 xml:space="preserve"> </w:t>
            </w:r>
            <w:r w:rsidRPr="003706B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hr-HR" w:eastAsia="hr-HR"/>
              </w:rPr>
              <w:t>(po potrebi dodajte polja za upis najviše do tri projekta)</w:t>
            </w:r>
            <w:r w:rsidRPr="003706B0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 xml:space="preserve"> </w:t>
            </w:r>
          </w:p>
        </w:tc>
      </w:tr>
      <w:tr w:rsidR="003706B0" w:rsidRPr="003706B0" w:rsidTr="00992EAD">
        <w:trPr>
          <w:trHeight w:val="315"/>
        </w:trPr>
        <w:tc>
          <w:tcPr>
            <w:tcW w:w="23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3706B0" w:rsidRPr="003706B0" w:rsidRDefault="003706B0" w:rsidP="003706B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3706B0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Projekt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06B0" w:rsidRPr="003706B0" w:rsidRDefault="00992EAD" w:rsidP="003706B0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end"/>
            </w:r>
            <w:bookmarkEnd w:id="22"/>
          </w:p>
        </w:tc>
      </w:tr>
      <w:tr w:rsidR="003706B0" w:rsidRPr="003706B0" w:rsidTr="00992EAD">
        <w:trPr>
          <w:trHeight w:val="315"/>
        </w:trPr>
        <w:tc>
          <w:tcPr>
            <w:tcW w:w="23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3706B0" w:rsidRPr="003706B0" w:rsidRDefault="003706B0" w:rsidP="003706B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3706B0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Razdoblje provedbe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06B0" w:rsidRPr="003706B0" w:rsidRDefault="00992EAD" w:rsidP="003706B0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end"/>
            </w:r>
            <w:bookmarkEnd w:id="23"/>
          </w:p>
        </w:tc>
      </w:tr>
      <w:tr w:rsidR="003706B0" w:rsidRPr="003706B0" w:rsidTr="00992EAD">
        <w:trPr>
          <w:trHeight w:val="315"/>
        </w:trPr>
        <w:tc>
          <w:tcPr>
            <w:tcW w:w="23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3706B0" w:rsidRPr="003706B0" w:rsidRDefault="003706B0" w:rsidP="003706B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3706B0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Partner(i)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06B0" w:rsidRPr="003706B0" w:rsidRDefault="00992EAD" w:rsidP="003706B0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end"/>
            </w:r>
            <w:bookmarkEnd w:id="24"/>
          </w:p>
        </w:tc>
      </w:tr>
      <w:tr w:rsidR="003706B0" w:rsidRPr="003706B0" w:rsidTr="00992EAD">
        <w:trPr>
          <w:trHeight w:val="315"/>
        </w:trPr>
        <w:tc>
          <w:tcPr>
            <w:tcW w:w="23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3706B0" w:rsidRPr="003706B0" w:rsidRDefault="003706B0" w:rsidP="003706B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3706B0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Izvor financiranja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06B0" w:rsidRPr="003706B0" w:rsidRDefault="00992EAD" w:rsidP="003706B0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end"/>
            </w:r>
            <w:bookmarkEnd w:id="25"/>
          </w:p>
        </w:tc>
      </w:tr>
      <w:tr w:rsidR="003706B0" w:rsidRPr="003706B0" w:rsidTr="00992EAD">
        <w:trPr>
          <w:trHeight w:val="315"/>
        </w:trPr>
        <w:tc>
          <w:tcPr>
            <w:tcW w:w="23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3706B0" w:rsidRPr="003706B0" w:rsidRDefault="003706B0" w:rsidP="003706B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3706B0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Voditelj projekta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06B0" w:rsidRPr="003706B0" w:rsidRDefault="00992EAD" w:rsidP="003706B0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end"/>
            </w:r>
            <w:bookmarkEnd w:id="26"/>
          </w:p>
        </w:tc>
      </w:tr>
      <w:tr w:rsidR="003706B0" w:rsidRPr="003706B0" w:rsidTr="00992EAD">
        <w:trPr>
          <w:trHeight w:val="315"/>
        </w:trPr>
        <w:tc>
          <w:tcPr>
            <w:tcW w:w="23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3706B0" w:rsidRPr="003706B0" w:rsidRDefault="003706B0" w:rsidP="003706B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3706B0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Cilj(evi)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06B0" w:rsidRPr="003706B0" w:rsidRDefault="00992EAD" w:rsidP="003706B0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end"/>
            </w:r>
            <w:bookmarkEnd w:id="27"/>
          </w:p>
        </w:tc>
      </w:tr>
      <w:tr w:rsidR="003706B0" w:rsidRPr="003706B0" w:rsidTr="00992EAD">
        <w:trPr>
          <w:trHeight w:val="315"/>
        </w:trPr>
        <w:tc>
          <w:tcPr>
            <w:tcW w:w="23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3706B0" w:rsidRPr="003706B0" w:rsidRDefault="003706B0" w:rsidP="003706B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3706B0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Rezultati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06B0" w:rsidRPr="003706B0" w:rsidRDefault="00992EAD" w:rsidP="003706B0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end"/>
            </w:r>
            <w:bookmarkEnd w:id="28"/>
          </w:p>
        </w:tc>
      </w:tr>
    </w:tbl>
    <w:p w:rsidR="003706B0" w:rsidRDefault="003706B0" w:rsidP="003706B0">
      <w:pPr>
        <w:rPr>
          <w:rFonts w:eastAsia="Arial Unicode MS"/>
        </w:rPr>
      </w:pPr>
    </w:p>
    <w:p w:rsidR="004E35B6" w:rsidRDefault="004E35B6" w:rsidP="003706B0">
      <w:pPr>
        <w:rPr>
          <w:rFonts w:eastAsia="Arial Unicode M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1"/>
        <w:gridCol w:w="4062"/>
        <w:gridCol w:w="924"/>
        <w:gridCol w:w="924"/>
        <w:gridCol w:w="1155"/>
        <w:gridCol w:w="924"/>
      </w:tblGrid>
      <w:tr w:rsidR="001731AA" w:rsidRPr="001731AA" w:rsidTr="001731AA">
        <w:trPr>
          <w:trHeight w:val="330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4F81BD"/>
            <w:vAlign w:val="center"/>
            <w:hideMark/>
          </w:tcPr>
          <w:p w:rsidR="001731AA" w:rsidRPr="001731AA" w:rsidRDefault="001731AA" w:rsidP="001731A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1731A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III. Mjerila</w:t>
            </w:r>
          </w:p>
        </w:tc>
      </w:tr>
      <w:tr w:rsidR="001731AA" w:rsidRPr="001731AA" w:rsidTr="001731AA">
        <w:trPr>
          <w:trHeight w:val="315"/>
        </w:trPr>
        <w:tc>
          <w:tcPr>
            <w:tcW w:w="41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EECE1"/>
            <w:vAlign w:val="center"/>
            <w:hideMark/>
          </w:tcPr>
          <w:p w:rsidR="001731AA" w:rsidRPr="001731AA" w:rsidRDefault="001731AA" w:rsidP="001731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1731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1731AA" w:rsidRPr="001731AA" w:rsidRDefault="001731AA" w:rsidP="001731A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1731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Broj zaposlenika</w:t>
            </w:r>
            <w:r w:rsidRPr="001731AA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 xml:space="preserve"> </w:t>
            </w:r>
            <w:r w:rsidRPr="001731AA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hr-HR" w:eastAsia="hr-HR"/>
              </w:rPr>
              <w:t>(upisati broj)</w:t>
            </w:r>
          </w:p>
        </w:tc>
        <w:tc>
          <w:tcPr>
            <w:tcW w:w="2252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731AA" w:rsidRPr="001731AA" w:rsidRDefault="00992EAD" w:rsidP="001731AA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end"/>
            </w:r>
            <w:bookmarkEnd w:id="29"/>
          </w:p>
        </w:tc>
      </w:tr>
      <w:tr w:rsidR="001731AA" w:rsidRPr="001731AA" w:rsidTr="001731AA">
        <w:trPr>
          <w:trHeight w:val="540"/>
        </w:trPr>
        <w:tc>
          <w:tcPr>
            <w:tcW w:w="41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EECE1"/>
            <w:vAlign w:val="center"/>
            <w:hideMark/>
          </w:tcPr>
          <w:p w:rsidR="001731AA" w:rsidRPr="001731AA" w:rsidRDefault="001731AA" w:rsidP="001731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1731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2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1731AA" w:rsidRPr="001731AA" w:rsidRDefault="001731AA" w:rsidP="001731A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1731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 xml:space="preserve">Broj članova i/ili volontera </w:t>
            </w:r>
            <w:r w:rsidRPr="001731AA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hr-HR" w:eastAsia="hr-HR"/>
              </w:rPr>
              <w:t>(u trenutku podnošenja prijave na natječaj)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1731AA" w:rsidRPr="001731AA" w:rsidRDefault="001731AA" w:rsidP="001731AA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1731AA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članova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731AA" w:rsidRPr="001731AA" w:rsidRDefault="00992EAD" w:rsidP="00173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end"/>
            </w:r>
            <w:bookmarkEnd w:id="30"/>
          </w:p>
        </w:tc>
        <w:tc>
          <w:tcPr>
            <w:tcW w:w="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1731AA" w:rsidRPr="001731AA" w:rsidRDefault="001731AA" w:rsidP="001731AA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1731AA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volontera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731AA" w:rsidRPr="001731AA" w:rsidRDefault="00992EAD" w:rsidP="00173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end"/>
            </w:r>
            <w:bookmarkEnd w:id="31"/>
          </w:p>
        </w:tc>
      </w:tr>
      <w:tr w:rsidR="001731AA" w:rsidRPr="001731AA" w:rsidTr="001731AA">
        <w:trPr>
          <w:trHeight w:val="615"/>
        </w:trPr>
        <w:tc>
          <w:tcPr>
            <w:tcW w:w="41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EECE1"/>
            <w:vAlign w:val="center"/>
            <w:hideMark/>
          </w:tcPr>
          <w:p w:rsidR="001731AA" w:rsidRPr="001731AA" w:rsidRDefault="001731AA" w:rsidP="001731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1731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3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1731AA" w:rsidRPr="001731AA" w:rsidRDefault="001731AA" w:rsidP="001731A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1731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 xml:space="preserve">Neposredan rad s korisnicima usluga rad s ciljanim skupinama do </w:t>
            </w:r>
            <w:r w:rsidRPr="001731AA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hr-HR" w:eastAsia="hr-HR"/>
              </w:rPr>
              <w:t>(navesti broj korisnika)</w:t>
            </w:r>
          </w:p>
        </w:tc>
        <w:tc>
          <w:tcPr>
            <w:tcW w:w="2252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731AA" w:rsidRPr="001731AA" w:rsidRDefault="00992EAD" w:rsidP="001731AA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end"/>
            </w:r>
            <w:bookmarkEnd w:id="32"/>
          </w:p>
        </w:tc>
      </w:tr>
      <w:tr w:rsidR="001731AA" w:rsidRPr="001731AA" w:rsidTr="001731AA">
        <w:trPr>
          <w:trHeight w:val="615"/>
        </w:trPr>
        <w:tc>
          <w:tcPr>
            <w:tcW w:w="41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EECE1"/>
            <w:vAlign w:val="center"/>
            <w:hideMark/>
          </w:tcPr>
          <w:p w:rsidR="001731AA" w:rsidRPr="001731AA" w:rsidRDefault="001731AA" w:rsidP="001731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1731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4</w:t>
            </w:r>
          </w:p>
        </w:tc>
        <w:tc>
          <w:tcPr>
            <w:tcW w:w="4581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1731AA" w:rsidRPr="001731AA" w:rsidRDefault="001731AA" w:rsidP="001731A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1731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Broj ukupno ostvarenih financijskih potpora za projekte/programe</w:t>
            </w:r>
            <w:r w:rsidRPr="001731AA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 xml:space="preserve">  </w:t>
            </w:r>
            <w:r w:rsidRPr="001731AA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hr-HR" w:eastAsia="hr-HR"/>
              </w:rPr>
              <w:t>(u prethodnoj godini)</w:t>
            </w:r>
          </w:p>
        </w:tc>
      </w:tr>
      <w:tr w:rsidR="001731AA" w:rsidRPr="001731AA" w:rsidTr="001731AA">
        <w:trPr>
          <w:trHeight w:val="315"/>
        </w:trPr>
        <w:tc>
          <w:tcPr>
            <w:tcW w:w="41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EECE1"/>
            <w:vAlign w:val="center"/>
            <w:hideMark/>
          </w:tcPr>
          <w:p w:rsidR="001731AA" w:rsidRPr="001731AA" w:rsidRDefault="001731AA" w:rsidP="00173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1731AA" w:rsidRPr="001731AA" w:rsidRDefault="001731AA" w:rsidP="001731AA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1731AA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-iz EU fondova</w:t>
            </w:r>
          </w:p>
        </w:tc>
        <w:tc>
          <w:tcPr>
            <w:tcW w:w="2252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731AA" w:rsidRPr="001731AA" w:rsidRDefault="00992EAD" w:rsidP="001731AA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end"/>
            </w:r>
            <w:bookmarkEnd w:id="33"/>
          </w:p>
        </w:tc>
      </w:tr>
      <w:tr w:rsidR="001731AA" w:rsidRPr="001731AA" w:rsidTr="001731AA">
        <w:trPr>
          <w:trHeight w:val="315"/>
        </w:trPr>
        <w:tc>
          <w:tcPr>
            <w:tcW w:w="41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EECE1"/>
            <w:vAlign w:val="center"/>
            <w:hideMark/>
          </w:tcPr>
          <w:p w:rsidR="001731AA" w:rsidRPr="001731AA" w:rsidRDefault="001731AA" w:rsidP="00173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1731AA" w:rsidRPr="001731AA" w:rsidRDefault="001731AA" w:rsidP="001731AA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1731AA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-iz državnog proračuna</w:t>
            </w:r>
          </w:p>
        </w:tc>
        <w:tc>
          <w:tcPr>
            <w:tcW w:w="2252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731AA" w:rsidRPr="001731AA" w:rsidRDefault="00992EAD" w:rsidP="001731AA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end"/>
            </w:r>
            <w:bookmarkEnd w:id="34"/>
          </w:p>
        </w:tc>
      </w:tr>
      <w:tr w:rsidR="001731AA" w:rsidRPr="001731AA" w:rsidTr="001731AA">
        <w:trPr>
          <w:trHeight w:val="315"/>
        </w:trPr>
        <w:tc>
          <w:tcPr>
            <w:tcW w:w="41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EECE1"/>
            <w:vAlign w:val="center"/>
            <w:hideMark/>
          </w:tcPr>
          <w:p w:rsidR="001731AA" w:rsidRPr="001731AA" w:rsidRDefault="001731AA" w:rsidP="00173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1731AA" w:rsidRPr="001731AA" w:rsidRDefault="001731AA" w:rsidP="001731AA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1731AA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-iz proračuna Grada Zagreba</w:t>
            </w:r>
          </w:p>
        </w:tc>
        <w:tc>
          <w:tcPr>
            <w:tcW w:w="2252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731AA" w:rsidRPr="001731AA" w:rsidRDefault="00992EAD" w:rsidP="001731AA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end"/>
            </w:r>
            <w:bookmarkEnd w:id="35"/>
          </w:p>
        </w:tc>
      </w:tr>
      <w:tr w:rsidR="001731AA" w:rsidRPr="001731AA" w:rsidTr="001731AA">
        <w:trPr>
          <w:trHeight w:val="315"/>
        </w:trPr>
        <w:tc>
          <w:tcPr>
            <w:tcW w:w="41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EECE1"/>
            <w:vAlign w:val="center"/>
            <w:hideMark/>
          </w:tcPr>
          <w:p w:rsidR="001731AA" w:rsidRPr="001731AA" w:rsidRDefault="001731AA" w:rsidP="00173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1731AA" w:rsidRPr="001731AA" w:rsidRDefault="001731AA" w:rsidP="001731AA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1731AA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-iz poslovnog sektora</w:t>
            </w:r>
          </w:p>
        </w:tc>
        <w:tc>
          <w:tcPr>
            <w:tcW w:w="2252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731AA" w:rsidRPr="001731AA" w:rsidRDefault="00992EAD" w:rsidP="001731AA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end"/>
            </w:r>
            <w:bookmarkEnd w:id="36"/>
          </w:p>
        </w:tc>
      </w:tr>
      <w:tr w:rsidR="001731AA" w:rsidRPr="001731AA" w:rsidTr="004E35B6">
        <w:trPr>
          <w:trHeight w:val="615"/>
        </w:trPr>
        <w:tc>
          <w:tcPr>
            <w:tcW w:w="419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1731AA" w:rsidRPr="001731AA" w:rsidRDefault="001731AA" w:rsidP="00173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1731AA" w:rsidRPr="001731AA" w:rsidRDefault="001731AA" w:rsidP="001731AA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1731AA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-od drugog inozemnog javnog ili privatnog donatora</w:t>
            </w:r>
          </w:p>
        </w:tc>
        <w:tc>
          <w:tcPr>
            <w:tcW w:w="2252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731AA" w:rsidRPr="001731AA" w:rsidRDefault="00992EAD" w:rsidP="001731AA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end"/>
            </w:r>
            <w:bookmarkEnd w:id="37"/>
          </w:p>
        </w:tc>
      </w:tr>
      <w:tr w:rsidR="001731AA" w:rsidRPr="001731AA" w:rsidTr="004E35B6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EECE1"/>
            <w:vAlign w:val="center"/>
            <w:hideMark/>
          </w:tcPr>
          <w:p w:rsidR="001731AA" w:rsidRPr="001731AA" w:rsidRDefault="001731AA" w:rsidP="001731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1731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5</w:t>
            </w:r>
          </w:p>
        </w:tc>
        <w:tc>
          <w:tcPr>
            <w:tcW w:w="232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1731AA" w:rsidRPr="001731AA" w:rsidRDefault="001731AA" w:rsidP="002241A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1731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Ostvarena priznanja, nagrade i sl.</w:t>
            </w:r>
            <w:r w:rsidRPr="001731AA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hr-HR" w:eastAsia="hr-HR"/>
              </w:rPr>
              <w:t xml:space="preserve"> (u prethodnoj godini)</w:t>
            </w:r>
          </w:p>
        </w:tc>
        <w:tc>
          <w:tcPr>
            <w:tcW w:w="2252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1731AA" w:rsidRPr="001731AA" w:rsidRDefault="001731AA" w:rsidP="001731AA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1731AA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navesti ime priznanja nagrade i sl.</w:t>
            </w:r>
          </w:p>
        </w:tc>
      </w:tr>
      <w:tr w:rsidR="001731AA" w:rsidRPr="001731AA" w:rsidTr="001731AA">
        <w:trPr>
          <w:trHeight w:val="315"/>
        </w:trPr>
        <w:tc>
          <w:tcPr>
            <w:tcW w:w="41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731AA" w:rsidRPr="001731AA" w:rsidRDefault="001731AA" w:rsidP="00173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1AA" w:rsidRPr="001731AA" w:rsidRDefault="001731AA" w:rsidP="001731A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1731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-</w:t>
            </w:r>
            <w:r w:rsidRPr="001731AA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međunarodna</w:t>
            </w:r>
          </w:p>
        </w:tc>
        <w:tc>
          <w:tcPr>
            <w:tcW w:w="2252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731AA" w:rsidRPr="001731AA" w:rsidRDefault="00992EAD" w:rsidP="001731AA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8" w:name="Text40"/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end"/>
            </w:r>
            <w:bookmarkEnd w:id="38"/>
          </w:p>
        </w:tc>
      </w:tr>
      <w:tr w:rsidR="001731AA" w:rsidRPr="001731AA" w:rsidTr="001731AA">
        <w:trPr>
          <w:trHeight w:val="315"/>
        </w:trPr>
        <w:tc>
          <w:tcPr>
            <w:tcW w:w="41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731AA" w:rsidRPr="001731AA" w:rsidRDefault="001731AA" w:rsidP="00173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1AA" w:rsidRPr="001731AA" w:rsidRDefault="001731AA" w:rsidP="001731AA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1731AA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-državna</w:t>
            </w:r>
          </w:p>
        </w:tc>
        <w:tc>
          <w:tcPr>
            <w:tcW w:w="2252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731AA" w:rsidRPr="001731AA" w:rsidRDefault="00992EAD" w:rsidP="001731AA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end"/>
            </w:r>
            <w:bookmarkEnd w:id="39"/>
          </w:p>
        </w:tc>
      </w:tr>
      <w:tr w:rsidR="001731AA" w:rsidRPr="001731AA" w:rsidTr="001731AA">
        <w:trPr>
          <w:trHeight w:val="315"/>
        </w:trPr>
        <w:tc>
          <w:tcPr>
            <w:tcW w:w="41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731AA" w:rsidRPr="001731AA" w:rsidRDefault="001731AA" w:rsidP="00173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1AA" w:rsidRPr="001731AA" w:rsidRDefault="001731AA" w:rsidP="001731AA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1731AA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-Grad</w:t>
            </w:r>
            <w:r w:rsidR="000A0333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a</w:t>
            </w:r>
            <w:r w:rsidRPr="001731AA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 xml:space="preserve"> Zagreba</w:t>
            </w:r>
          </w:p>
        </w:tc>
        <w:tc>
          <w:tcPr>
            <w:tcW w:w="2252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731AA" w:rsidRPr="001731AA" w:rsidRDefault="00992EAD" w:rsidP="001731AA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0" w:name="Text42"/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end"/>
            </w:r>
            <w:bookmarkEnd w:id="40"/>
          </w:p>
        </w:tc>
      </w:tr>
      <w:tr w:rsidR="001731AA" w:rsidRPr="001731AA" w:rsidTr="001731AA">
        <w:trPr>
          <w:trHeight w:val="315"/>
        </w:trPr>
        <w:tc>
          <w:tcPr>
            <w:tcW w:w="41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731AA" w:rsidRPr="001731AA" w:rsidRDefault="001731AA" w:rsidP="00173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1AA" w:rsidRPr="001731AA" w:rsidRDefault="001731AA" w:rsidP="001731AA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1731AA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-strukovna</w:t>
            </w:r>
          </w:p>
        </w:tc>
        <w:tc>
          <w:tcPr>
            <w:tcW w:w="2252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731AA" w:rsidRPr="001731AA" w:rsidRDefault="00992EAD" w:rsidP="001731AA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1" w:name="Text43"/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end"/>
            </w:r>
            <w:bookmarkEnd w:id="41"/>
          </w:p>
        </w:tc>
      </w:tr>
      <w:tr w:rsidR="009F5AEC" w:rsidRPr="001731AA" w:rsidTr="009F5AEC">
        <w:trPr>
          <w:trHeight w:val="330"/>
        </w:trPr>
        <w:tc>
          <w:tcPr>
            <w:tcW w:w="41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EECE1"/>
            <w:vAlign w:val="center"/>
            <w:hideMark/>
          </w:tcPr>
          <w:p w:rsidR="009F5AEC" w:rsidRPr="001731AA" w:rsidRDefault="009F5AEC" w:rsidP="001731A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1731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6</w:t>
            </w:r>
          </w:p>
        </w:tc>
        <w:tc>
          <w:tcPr>
            <w:tcW w:w="3389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9F5AEC" w:rsidRPr="001731AA" w:rsidRDefault="009F5AEC" w:rsidP="001731A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1731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 xml:space="preserve">6. Provedene projektne aktivnosti </w:t>
            </w:r>
          </w:p>
        </w:tc>
        <w:tc>
          <w:tcPr>
            <w:tcW w:w="119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9F5AEC" w:rsidRPr="001731AA" w:rsidRDefault="009F5AEC" w:rsidP="009F5AEC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1731AA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hr-HR" w:eastAsia="hr-HR"/>
              </w:rPr>
              <w:t>(upisati broj) </w:t>
            </w:r>
          </w:p>
        </w:tc>
      </w:tr>
      <w:tr w:rsidR="001731AA" w:rsidRPr="001731AA" w:rsidTr="001731AA">
        <w:trPr>
          <w:trHeight w:val="315"/>
        </w:trPr>
        <w:tc>
          <w:tcPr>
            <w:tcW w:w="41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EECE1"/>
            <w:vAlign w:val="center"/>
            <w:hideMark/>
          </w:tcPr>
          <w:p w:rsidR="001731AA" w:rsidRPr="001731AA" w:rsidRDefault="001731AA" w:rsidP="00173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389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1731AA" w:rsidRPr="001731AA" w:rsidRDefault="001731AA" w:rsidP="001731AA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1731AA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-održana okrugla stola, vjerska skupa i sl. godišnje</w:t>
            </w:r>
          </w:p>
        </w:tc>
        <w:tc>
          <w:tcPr>
            <w:tcW w:w="119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1AA" w:rsidRPr="001731AA" w:rsidRDefault="00E74666" w:rsidP="001731AA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2" w:name="Text44"/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end"/>
            </w:r>
            <w:bookmarkEnd w:id="42"/>
          </w:p>
        </w:tc>
      </w:tr>
      <w:tr w:rsidR="001731AA" w:rsidRPr="001731AA" w:rsidTr="001731AA">
        <w:trPr>
          <w:trHeight w:val="315"/>
        </w:trPr>
        <w:tc>
          <w:tcPr>
            <w:tcW w:w="41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EECE1"/>
            <w:vAlign w:val="center"/>
            <w:hideMark/>
          </w:tcPr>
          <w:p w:rsidR="001731AA" w:rsidRPr="001731AA" w:rsidRDefault="001731AA" w:rsidP="00173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389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1731AA" w:rsidRPr="001731AA" w:rsidRDefault="001731AA" w:rsidP="001731AA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1731AA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-održane konferencije godišnje</w:t>
            </w:r>
          </w:p>
        </w:tc>
        <w:tc>
          <w:tcPr>
            <w:tcW w:w="119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1AA" w:rsidRPr="001731AA" w:rsidRDefault="00E74666" w:rsidP="001731AA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3" w:name="Text45"/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end"/>
            </w:r>
            <w:bookmarkEnd w:id="43"/>
          </w:p>
        </w:tc>
      </w:tr>
      <w:tr w:rsidR="001731AA" w:rsidRPr="001731AA" w:rsidTr="001731AA">
        <w:trPr>
          <w:trHeight w:val="1020"/>
        </w:trPr>
        <w:tc>
          <w:tcPr>
            <w:tcW w:w="41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EECE1"/>
            <w:vAlign w:val="center"/>
            <w:hideMark/>
          </w:tcPr>
          <w:p w:rsidR="001731AA" w:rsidRPr="001731AA" w:rsidRDefault="001731AA" w:rsidP="00173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389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1731AA" w:rsidRPr="001731AA" w:rsidRDefault="001731AA" w:rsidP="001731AA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1731AA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-projekti i aktivnosti od posebnog interesa za Grad Zagreb i građane grada Zagreba, ostvareni u posljednje dvije godine, što ih ocjenjuje nadležno gradsko upravno tijelo</w:t>
            </w:r>
          </w:p>
        </w:tc>
        <w:tc>
          <w:tcPr>
            <w:tcW w:w="119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1AA" w:rsidRPr="001731AA" w:rsidRDefault="00E74666" w:rsidP="001731AA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4" w:name="Text46"/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end"/>
            </w:r>
            <w:bookmarkEnd w:id="44"/>
          </w:p>
        </w:tc>
      </w:tr>
      <w:tr w:rsidR="001731AA" w:rsidRPr="001731AA" w:rsidTr="009F5AEC">
        <w:trPr>
          <w:trHeight w:val="645"/>
        </w:trPr>
        <w:tc>
          <w:tcPr>
            <w:tcW w:w="41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EECE1"/>
            <w:vAlign w:val="center"/>
            <w:hideMark/>
          </w:tcPr>
          <w:p w:rsidR="001731AA" w:rsidRPr="001731AA" w:rsidRDefault="00A9351F" w:rsidP="00A935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7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1731AA" w:rsidRPr="001731AA" w:rsidRDefault="001731AA" w:rsidP="001731A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1731A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r-HR" w:eastAsia="hr-HR"/>
              </w:rPr>
              <w:t>Prethodno ulaganje u prostor uz odobrenje Grada Zagreba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1731AA" w:rsidRPr="001731AA" w:rsidRDefault="001731AA" w:rsidP="001731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1731AA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Da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1AA" w:rsidRPr="001731AA" w:rsidRDefault="00E74666" w:rsidP="001731AA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5" w:name="Text47"/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end"/>
            </w:r>
            <w:bookmarkEnd w:id="45"/>
          </w:p>
        </w:tc>
        <w:tc>
          <w:tcPr>
            <w:tcW w:w="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  <w:hideMark/>
          </w:tcPr>
          <w:p w:rsidR="001731AA" w:rsidRPr="001731AA" w:rsidRDefault="009F5AEC" w:rsidP="009F5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Ne</w:t>
            </w:r>
          </w:p>
        </w:tc>
        <w:tc>
          <w:tcPr>
            <w:tcW w:w="5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  <w:hideMark/>
          </w:tcPr>
          <w:p w:rsidR="001731AA" w:rsidRPr="001731AA" w:rsidRDefault="00D370D5" w:rsidP="009F5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6" w:name="Text58"/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end"/>
            </w:r>
            <w:bookmarkEnd w:id="46"/>
          </w:p>
        </w:tc>
      </w:tr>
      <w:tr w:rsidR="001731AA" w:rsidRPr="001731AA" w:rsidTr="009F5AEC">
        <w:trPr>
          <w:trHeight w:val="384"/>
        </w:trPr>
        <w:tc>
          <w:tcPr>
            <w:tcW w:w="41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EECE1"/>
            <w:vAlign w:val="center"/>
            <w:hideMark/>
          </w:tcPr>
          <w:p w:rsidR="001731AA" w:rsidRPr="001731AA" w:rsidRDefault="001731AA" w:rsidP="001731AA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1731AA" w:rsidRPr="001731AA" w:rsidRDefault="001731AA" w:rsidP="001731AA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1731AA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val="hr-HR" w:eastAsia="hr-HR"/>
              </w:rPr>
              <w:t>Navesti iznos ulaganja</w:t>
            </w:r>
          </w:p>
        </w:tc>
        <w:tc>
          <w:tcPr>
            <w:tcW w:w="2252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731AA" w:rsidRPr="001731AA" w:rsidRDefault="00C66BD8" w:rsidP="001731AA">
            <w:pP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7" w:name="Text55"/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hr-HR" w:eastAsia="hr-HR"/>
              </w:rPr>
              <w:t>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fldChar w:fldCharType="end"/>
            </w:r>
            <w:bookmarkEnd w:id="47"/>
          </w:p>
        </w:tc>
      </w:tr>
    </w:tbl>
    <w:p w:rsidR="003706B0" w:rsidRDefault="003706B0" w:rsidP="003706B0">
      <w:pPr>
        <w:rPr>
          <w:rFonts w:eastAsia="Arial Unicode MS"/>
        </w:rPr>
      </w:pPr>
    </w:p>
    <w:p w:rsidR="004E35B6" w:rsidRDefault="004E35B6">
      <w:pPr>
        <w:spacing w:after="200" w:line="276" w:lineRule="auto"/>
        <w:rPr>
          <w:rFonts w:eastAsia="Arial Unicode MS"/>
        </w:rPr>
      </w:pPr>
      <w:r>
        <w:rPr>
          <w:rFonts w:eastAsia="Arial Unicode MS"/>
        </w:rPr>
        <w:br w:type="page"/>
      </w:r>
    </w:p>
    <w:p w:rsidR="003706B0" w:rsidRPr="003706B0" w:rsidRDefault="003706B0" w:rsidP="003706B0">
      <w:pPr>
        <w:rPr>
          <w:rFonts w:eastAsia="Arial Unicode MS"/>
        </w:rPr>
      </w:pPr>
    </w:p>
    <w:p w:rsidR="005535FE" w:rsidRDefault="005535FE" w:rsidP="005535FE">
      <w:pPr>
        <w:widowControl w:val="0"/>
        <w:suppressLineNumbers/>
        <w:jc w:val="both"/>
        <w:rPr>
          <w:rFonts w:ascii="Calibri" w:eastAsia="Arial Unicode MS" w:hAnsi="Calibri" w:cs="Calibri"/>
          <w:b/>
          <w:bCs/>
          <w:sz w:val="22"/>
          <w:szCs w:val="22"/>
          <w:lang w:val="hr-HR"/>
        </w:rPr>
      </w:pPr>
      <w:r w:rsidRPr="00B617CA">
        <w:rPr>
          <w:rFonts w:ascii="Calibri" w:eastAsia="Arial Unicode MS" w:hAnsi="Calibri" w:cs="Calibri"/>
          <w:b/>
          <w:bCs/>
          <w:sz w:val="22"/>
          <w:szCs w:val="22"/>
          <w:lang w:val="hr-HR"/>
        </w:rPr>
        <w:t>PROVJERITE JE LI PRIJAVA SADRŽI:</w:t>
      </w:r>
    </w:p>
    <w:p w:rsidR="004E35B6" w:rsidRPr="00B617CA" w:rsidRDefault="004E35B6" w:rsidP="005535FE">
      <w:pPr>
        <w:widowControl w:val="0"/>
        <w:suppressLineNumbers/>
        <w:jc w:val="both"/>
        <w:rPr>
          <w:rFonts w:ascii="Calibri" w:eastAsia="Arial Unicode MS" w:hAnsi="Calibri" w:cs="Calibri"/>
          <w:sz w:val="21"/>
          <w:szCs w:val="21"/>
          <w:lang w:val="hr-HR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614"/>
      </w:tblGrid>
      <w:tr w:rsidR="005535FE" w:rsidRPr="00B617CA" w:rsidTr="006E7303">
        <w:trPr>
          <w:cantSplit/>
          <w:tblHeader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5FE" w:rsidRPr="00B617CA" w:rsidRDefault="005535FE" w:rsidP="006E7303">
            <w:pPr>
              <w:widowControl w:val="0"/>
              <w:suppressLineNumbers/>
              <w:suppressAutoHyphens/>
              <w:snapToGrid w:val="0"/>
              <w:ind w:hanging="13"/>
              <w:rPr>
                <w:rFonts w:ascii="Calibri" w:eastAsia="Arial Unicode MS" w:hAnsi="Calibri" w:cs="Calibri"/>
                <w:sz w:val="22"/>
                <w:szCs w:val="22"/>
                <w:lang w:val="hr-HR" w:eastAsia="zh-CN"/>
              </w:rPr>
            </w:pPr>
            <w:r w:rsidRPr="00B617CA">
              <w:rPr>
                <w:rFonts w:ascii="Calibri" w:eastAsia="Arial Unicode MS" w:hAnsi="Calibri" w:cs="Calibri"/>
                <w:b/>
                <w:bCs/>
                <w:sz w:val="22"/>
                <w:szCs w:val="22"/>
                <w:u w:val="single"/>
                <w:lang w:val="hr-HR"/>
              </w:rPr>
              <w:t>U PAPIRNATOM OBLIKU U JEDNOM PRIMJERKU:</w:t>
            </w:r>
          </w:p>
          <w:p w:rsidR="005535FE" w:rsidRPr="00B617CA" w:rsidRDefault="005535FE" w:rsidP="005535FE">
            <w:pPr>
              <w:widowControl w:val="0"/>
              <w:numPr>
                <w:ilvl w:val="0"/>
                <w:numId w:val="1"/>
              </w:numPr>
              <w:suppressLineNumbers/>
              <w:jc w:val="both"/>
              <w:rPr>
                <w:rFonts w:ascii="Calibri" w:eastAsia="Arial Unicode MS" w:hAnsi="Calibri" w:cs="Calibri"/>
                <w:sz w:val="24"/>
                <w:szCs w:val="24"/>
                <w:lang w:val="hr-HR" w:eastAsia="zh-CN"/>
              </w:rPr>
            </w:pPr>
            <w:r w:rsidRPr="00B617CA">
              <w:rPr>
                <w:rFonts w:ascii="Calibri" w:eastAsia="Arial Unicode MS" w:hAnsi="Calibri" w:cs="Calibri"/>
                <w:sz w:val="22"/>
                <w:szCs w:val="22"/>
                <w:lang w:val="hr-HR" w:eastAsia="zh-CN"/>
              </w:rPr>
              <w:t xml:space="preserve">Obrazac prijave s popunjenim svim osnovnim podacima o organizaciji civilnog društva s </w:t>
            </w:r>
          </w:p>
          <w:p w:rsidR="005535FE" w:rsidRPr="00B617CA" w:rsidRDefault="005535FE" w:rsidP="006E7303">
            <w:pPr>
              <w:ind w:left="557"/>
              <w:jc w:val="both"/>
              <w:rPr>
                <w:rFonts w:ascii="Calibri" w:eastAsia="Arial Unicode MS" w:hAnsi="Calibri" w:cs="Calibri"/>
                <w:sz w:val="24"/>
                <w:szCs w:val="24"/>
                <w:lang w:val="hr-HR" w:eastAsia="zh-CN"/>
              </w:rPr>
            </w:pPr>
            <w:r w:rsidRPr="00B617CA">
              <w:rPr>
                <w:rFonts w:ascii="Calibri" w:eastAsia="Arial Unicode MS" w:hAnsi="Calibri" w:cs="Calibri"/>
                <w:sz w:val="22"/>
                <w:szCs w:val="22"/>
                <w:lang w:val="hr-HR" w:eastAsia="zh-CN"/>
              </w:rPr>
              <w:t>opisom dosadašnjeg rada i djelovanja te planom aktivnosti u predstojećem razdoblju</w:t>
            </w:r>
          </w:p>
          <w:p w:rsidR="005535FE" w:rsidRPr="00B617CA" w:rsidRDefault="005535FE" w:rsidP="005535FE">
            <w:pPr>
              <w:widowControl w:val="0"/>
              <w:numPr>
                <w:ilvl w:val="0"/>
                <w:numId w:val="1"/>
              </w:numPr>
              <w:suppressLineNumbers/>
              <w:jc w:val="both"/>
              <w:rPr>
                <w:rFonts w:ascii="Calibri" w:hAnsi="Calibri" w:cs="Calibri"/>
                <w:sz w:val="22"/>
                <w:szCs w:val="22"/>
                <w:lang w:val="hr-HR" w:eastAsia="zh-CN"/>
              </w:rPr>
            </w:pPr>
            <w:r w:rsidRPr="00B617CA">
              <w:rPr>
                <w:rFonts w:ascii="Calibri" w:hAnsi="Calibri" w:cs="Calibri"/>
                <w:sz w:val="22"/>
                <w:szCs w:val="22"/>
                <w:lang w:val="hr-HR" w:eastAsia="zh-CN"/>
              </w:rPr>
              <w:t>Izvadak iz matičnog registra u koji je organizacija upisana (ispis internetske stranice)</w:t>
            </w:r>
          </w:p>
          <w:p w:rsidR="005535FE" w:rsidRPr="00B617CA" w:rsidRDefault="005535FE" w:rsidP="005535FE">
            <w:pPr>
              <w:widowControl w:val="0"/>
              <w:numPr>
                <w:ilvl w:val="0"/>
                <w:numId w:val="1"/>
              </w:numPr>
              <w:suppressLineNumbers/>
              <w:jc w:val="both"/>
              <w:rPr>
                <w:rFonts w:ascii="Calibri" w:hAnsi="Calibri" w:cs="Calibri"/>
                <w:sz w:val="22"/>
                <w:szCs w:val="22"/>
                <w:lang w:val="hr-HR" w:eastAsia="zh-CN"/>
              </w:rPr>
            </w:pPr>
            <w:r w:rsidRPr="00B617CA">
              <w:rPr>
                <w:rFonts w:ascii="Calibri" w:hAnsi="Calibri" w:cs="Calibri"/>
                <w:sz w:val="22"/>
                <w:szCs w:val="22"/>
                <w:lang w:val="hr-HR" w:eastAsia="zh-CN"/>
              </w:rPr>
              <w:t>Dokaz o upisu u Registar neprofitnih organizacija (ispis internetske stranice RNO-a)</w:t>
            </w:r>
          </w:p>
          <w:p w:rsidR="005535FE" w:rsidRPr="00B617CA" w:rsidRDefault="005535FE" w:rsidP="005535FE">
            <w:pPr>
              <w:widowControl w:val="0"/>
              <w:numPr>
                <w:ilvl w:val="0"/>
                <w:numId w:val="1"/>
              </w:numPr>
              <w:suppressLineNumbers/>
              <w:jc w:val="both"/>
              <w:rPr>
                <w:rFonts w:ascii="Calibri" w:hAnsi="Calibri" w:cs="Calibri"/>
                <w:sz w:val="22"/>
                <w:szCs w:val="22"/>
                <w:lang w:val="hr-HR" w:eastAsia="zh-CN"/>
              </w:rPr>
            </w:pPr>
            <w:r w:rsidRPr="00B617CA">
              <w:rPr>
                <w:rFonts w:ascii="Calibri" w:hAnsi="Calibri" w:cs="Calibri"/>
                <w:sz w:val="22"/>
                <w:szCs w:val="22"/>
                <w:lang w:val="hr-HR" w:eastAsia="zh-CN"/>
              </w:rPr>
              <w:t xml:space="preserve">Preslika važećeg statuta pravne osobe </w:t>
            </w:r>
          </w:p>
          <w:p w:rsidR="005535FE" w:rsidRDefault="005535FE" w:rsidP="005535FE">
            <w:pPr>
              <w:widowControl w:val="0"/>
              <w:numPr>
                <w:ilvl w:val="0"/>
                <w:numId w:val="1"/>
              </w:numPr>
              <w:suppressLineNumbers/>
              <w:jc w:val="both"/>
              <w:rPr>
                <w:rFonts w:ascii="Calibri" w:hAnsi="Calibri" w:cs="Calibri"/>
                <w:sz w:val="22"/>
                <w:szCs w:val="22"/>
                <w:lang w:val="hr-HR" w:eastAsia="zh-CN"/>
              </w:rPr>
            </w:pPr>
            <w:r w:rsidRPr="00B617CA">
              <w:rPr>
                <w:rFonts w:ascii="Calibri" w:hAnsi="Calibri" w:cs="Calibri"/>
                <w:sz w:val="22"/>
                <w:szCs w:val="22"/>
                <w:lang w:val="hr-HR" w:eastAsia="zh-CN"/>
              </w:rPr>
              <w:t>Izjava osobe ovlaštene za zastupanje pravne osobe da je pravna osoba podmirila sve dospjele financijske obveze prema GRadu Zagrebu</w:t>
            </w:r>
          </w:p>
          <w:p w:rsidR="00AD223C" w:rsidRPr="00B617CA" w:rsidRDefault="00AD223C" w:rsidP="005535FE">
            <w:pPr>
              <w:widowControl w:val="0"/>
              <w:numPr>
                <w:ilvl w:val="0"/>
                <w:numId w:val="1"/>
              </w:numPr>
              <w:suppressLineNumbers/>
              <w:jc w:val="both"/>
              <w:rPr>
                <w:rFonts w:ascii="Calibri" w:hAnsi="Calibri" w:cs="Calibri"/>
                <w:sz w:val="22"/>
                <w:szCs w:val="22"/>
                <w:lang w:val="hr-HR" w:eastAsia="zh-CN"/>
              </w:rPr>
            </w:pPr>
            <w:r>
              <w:rPr>
                <w:rFonts w:ascii="Calibri" w:hAnsi="Calibri" w:cs="Calibri"/>
                <w:sz w:val="22"/>
                <w:szCs w:val="22"/>
                <w:lang w:val="hr-HR" w:eastAsia="zh-CN"/>
              </w:rPr>
              <w:t>Dokaz da se protiv udruge odnosno osobe ovlaštene za zastupanje udruge ne vodi kazneni postupak</w:t>
            </w:r>
          </w:p>
          <w:p w:rsidR="005535FE" w:rsidRPr="00B617CA" w:rsidRDefault="005535FE" w:rsidP="005535FE">
            <w:pPr>
              <w:widowControl w:val="0"/>
              <w:numPr>
                <w:ilvl w:val="0"/>
                <w:numId w:val="1"/>
              </w:numPr>
              <w:suppressLineNumbers/>
              <w:jc w:val="both"/>
              <w:rPr>
                <w:rFonts w:ascii="Calibri" w:hAnsi="Calibri" w:cs="Calibri"/>
                <w:sz w:val="22"/>
                <w:szCs w:val="22"/>
                <w:lang w:val="hr-HR" w:eastAsia="zh-CN"/>
              </w:rPr>
            </w:pPr>
            <w:r w:rsidRPr="00B617CA">
              <w:rPr>
                <w:rFonts w:ascii="Calibri" w:hAnsi="Calibri" w:cs="Calibri"/>
                <w:sz w:val="22"/>
                <w:szCs w:val="22"/>
                <w:lang w:val="hr-HR" w:eastAsia="zh-CN"/>
              </w:rPr>
              <w:t>Potvrda Porezne uprave o stanju duga po osnovi javnih davanja o kojima službenu evidenciju vodi porezna uprava, ne stariju od 6 mjeseci</w:t>
            </w:r>
          </w:p>
          <w:p w:rsidR="005535FE" w:rsidRPr="00B617CA" w:rsidRDefault="005535FE" w:rsidP="005535FE">
            <w:pPr>
              <w:widowControl w:val="0"/>
              <w:numPr>
                <w:ilvl w:val="0"/>
                <w:numId w:val="1"/>
              </w:numPr>
              <w:suppressLineNumbers/>
              <w:jc w:val="both"/>
              <w:rPr>
                <w:rFonts w:ascii="Calibri" w:hAnsi="Calibri" w:cs="Calibri"/>
                <w:sz w:val="22"/>
                <w:szCs w:val="22"/>
                <w:lang w:val="hr-HR" w:eastAsia="zh-CN"/>
              </w:rPr>
            </w:pPr>
            <w:r w:rsidRPr="00B617CA">
              <w:rPr>
                <w:rFonts w:ascii="Calibri" w:hAnsi="Calibri" w:cs="Calibri"/>
                <w:sz w:val="22"/>
                <w:szCs w:val="22"/>
                <w:lang w:val="hr-HR" w:eastAsia="zh-CN"/>
              </w:rPr>
              <w:t xml:space="preserve">Preslika ugovora ili odluke o financiranju projekata ili programa organizacije kada se oni financiraju iz državnog proračuna i/ili drugih javnih izvora </w:t>
            </w:r>
          </w:p>
          <w:p w:rsidR="005535FE" w:rsidRPr="00B617CA" w:rsidRDefault="005535FE" w:rsidP="005535FE">
            <w:pPr>
              <w:widowControl w:val="0"/>
              <w:numPr>
                <w:ilvl w:val="0"/>
                <w:numId w:val="1"/>
              </w:numPr>
              <w:suppressLineNumbers/>
              <w:rPr>
                <w:rFonts w:ascii="Calibri" w:eastAsia="Arial Unicode MS" w:hAnsi="Calibri" w:cs="Calibri"/>
                <w:sz w:val="22"/>
                <w:szCs w:val="22"/>
                <w:lang w:val="hr-HR"/>
              </w:rPr>
            </w:pPr>
            <w:r w:rsidRPr="00B617CA">
              <w:rPr>
                <w:rFonts w:ascii="Calibri" w:eastAsia="Arial Unicode MS" w:hAnsi="Calibri" w:cs="Calibri"/>
                <w:sz w:val="22"/>
                <w:szCs w:val="22"/>
                <w:lang w:val="hr-HR" w:eastAsia="zh-CN"/>
              </w:rPr>
              <w:t>Izvod iz matične knjige radnika (evidencija o zaposlenim radnicima), ako udruga zapošljava radnike na temelju ugovora o radu ili ugovora o djelu</w:t>
            </w:r>
          </w:p>
          <w:p w:rsidR="005535FE" w:rsidRPr="00B617CA" w:rsidRDefault="005535FE" w:rsidP="005535FE">
            <w:pPr>
              <w:widowControl w:val="0"/>
              <w:numPr>
                <w:ilvl w:val="0"/>
                <w:numId w:val="1"/>
              </w:numPr>
              <w:suppressLineNumbers/>
              <w:rPr>
                <w:rFonts w:ascii="Calibri" w:eastAsia="Arial Unicode MS" w:hAnsi="Calibri" w:cs="Calibri"/>
                <w:sz w:val="22"/>
                <w:szCs w:val="22"/>
                <w:lang w:val="hr-HR"/>
              </w:rPr>
            </w:pPr>
            <w:r w:rsidRPr="00B617CA">
              <w:rPr>
                <w:rFonts w:ascii="Calibri" w:eastAsia="Arial Unicode MS" w:hAnsi="Calibri" w:cs="Calibri"/>
                <w:sz w:val="22"/>
                <w:szCs w:val="22"/>
                <w:lang w:val="hr-HR" w:eastAsia="zh-CN"/>
              </w:rPr>
              <w:t>dokaz o broju članova/volontera</w:t>
            </w:r>
          </w:p>
          <w:p w:rsidR="005535FE" w:rsidRPr="00B617CA" w:rsidRDefault="005535FE" w:rsidP="005535FE">
            <w:pPr>
              <w:widowControl w:val="0"/>
              <w:numPr>
                <w:ilvl w:val="0"/>
                <w:numId w:val="1"/>
              </w:numPr>
              <w:suppressLineNumbers/>
              <w:rPr>
                <w:rFonts w:ascii="Calibri" w:eastAsia="Arial Unicode MS" w:hAnsi="Calibri" w:cs="Calibri"/>
                <w:sz w:val="22"/>
                <w:szCs w:val="22"/>
                <w:lang w:val="hr-HR"/>
              </w:rPr>
            </w:pPr>
            <w:r w:rsidRPr="00B617CA">
              <w:rPr>
                <w:rFonts w:ascii="Calibri" w:eastAsia="Arial Unicode MS" w:hAnsi="Calibri" w:cs="Calibri"/>
                <w:sz w:val="22"/>
                <w:szCs w:val="22"/>
                <w:lang w:val="hr-HR"/>
              </w:rPr>
              <w:t xml:space="preserve">Dokaz o broju korisnika usluga </w:t>
            </w:r>
          </w:p>
          <w:p w:rsidR="005535FE" w:rsidRPr="00B617CA" w:rsidRDefault="005535FE" w:rsidP="005535FE">
            <w:pPr>
              <w:widowControl w:val="0"/>
              <w:numPr>
                <w:ilvl w:val="0"/>
                <w:numId w:val="1"/>
              </w:numPr>
              <w:suppressLineNumbers/>
              <w:rPr>
                <w:rFonts w:ascii="Calibri" w:eastAsia="Arial Unicode MS" w:hAnsi="Calibri" w:cs="Calibri"/>
                <w:sz w:val="22"/>
                <w:szCs w:val="22"/>
                <w:lang w:val="hr-HR"/>
              </w:rPr>
            </w:pPr>
            <w:r w:rsidRPr="00B617CA">
              <w:rPr>
                <w:rFonts w:ascii="Calibri" w:eastAsia="Arial Unicode MS" w:hAnsi="Calibri" w:cs="Calibri"/>
                <w:sz w:val="22"/>
                <w:szCs w:val="22"/>
                <w:lang w:val="hr-HR"/>
              </w:rPr>
              <w:t>Dokaz o ostvarenim nagradama,  priznanjima u prethodnoj godini</w:t>
            </w:r>
          </w:p>
          <w:p w:rsidR="005535FE" w:rsidRPr="00B617CA" w:rsidRDefault="005535FE" w:rsidP="005535FE">
            <w:pPr>
              <w:widowControl w:val="0"/>
              <w:numPr>
                <w:ilvl w:val="0"/>
                <w:numId w:val="1"/>
              </w:numPr>
              <w:suppressLineNumbers/>
              <w:rPr>
                <w:rFonts w:ascii="Calibri" w:eastAsia="Arial Unicode MS" w:hAnsi="Calibri" w:cs="Calibri"/>
                <w:sz w:val="22"/>
                <w:szCs w:val="22"/>
                <w:lang w:val="hr-HR"/>
              </w:rPr>
            </w:pPr>
            <w:r w:rsidRPr="00B617CA">
              <w:rPr>
                <w:rFonts w:ascii="Calibri" w:eastAsia="Arial Unicode MS" w:hAnsi="Calibri" w:cs="Calibri"/>
                <w:sz w:val="22"/>
                <w:szCs w:val="22"/>
                <w:lang w:val="hr-HR"/>
              </w:rPr>
              <w:t>Dokaz o provedenim projektnim aktivnostima</w:t>
            </w:r>
            <w:r w:rsidRPr="00B617CA">
              <w:rPr>
                <w:rFonts w:ascii="Calibri" w:eastAsia="Arial Unicode MS" w:hAnsi="Calibri" w:cs="Calibri"/>
                <w:color w:val="FF0000"/>
                <w:sz w:val="22"/>
                <w:szCs w:val="22"/>
                <w:lang w:val="hr-HR"/>
              </w:rPr>
              <w:t xml:space="preserve"> </w:t>
            </w:r>
          </w:p>
          <w:p w:rsidR="005535FE" w:rsidRPr="00B617CA" w:rsidRDefault="005535FE" w:rsidP="005535FE">
            <w:pPr>
              <w:widowControl w:val="0"/>
              <w:numPr>
                <w:ilvl w:val="0"/>
                <w:numId w:val="1"/>
              </w:numPr>
              <w:suppressLineNumbers/>
              <w:rPr>
                <w:rFonts w:ascii="Calibri" w:eastAsia="Arial Unicode MS" w:hAnsi="Calibri" w:cs="Calibri"/>
                <w:sz w:val="22"/>
                <w:szCs w:val="22"/>
                <w:lang w:val="hr-HR"/>
              </w:rPr>
            </w:pPr>
            <w:r w:rsidRPr="00B617CA">
              <w:rPr>
                <w:rFonts w:ascii="Calibri" w:eastAsia="Arial Unicode MS" w:hAnsi="Calibri" w:cs="Calibri"/>
                <w:sz w:val="22"/>
                <w:szCs w:val="22"/>
                <w:lang w:val="hr-HR"/>
              </w:rPr>
              <w:t>Dokaz o ulaganjima i odobrenje Grada Zagreba</w:t>
            </w:r>
          </w:p>
          <w:p w:rsidR="005535FE" w:rsidRPr="00B617CA" w:rsidRDefault="005535FE" w:rsidP="005535FE">
            <w:pPr>
              <w:widowControl w:val="0"/>
              <w:numPr>
                <w:ilvl w:val="0"/>
                <w:numId w:val="1"/>
              </w:numPr>
              <w:suppressLineNumbers/>
              <w:rPr>
                <w:rFonts w:ascii="Calibri" w:eastAsia="Arial Unicode MS" w:hAnsi="Calibri" w:cs="Calibri"/>
                <w:sz w:val="22"/>
                <w:szCs w:val="22"/>
                <w:lang w:val="hr-HR"/>
              </w:rPr>
            </w:pPr>
            <w:r w:rsidRPr="00B617CA">
              <w:rPr>
                <w:rFonts w:ascii="Calibri" w:eastAsia="Arial Unicode MS" w:hAnsi="Calibri" w:cs="Calibri"/>
                <w:sz w:val="22"/>
                <w:szCs w:val="22"/>
                <w:lang w:val="hr-HR"/>
              </w:rPr>
              <w:t>Presliku financijskog izvješća za prethodnu godinu (za obveznike dvojnog knjigovodstva), odnosno odluku o vođenju jednostavnog knjigovodstva i primjeni novčanog računovodstvenog načela donesena od upravljačkog tijela podnositelja prijave s pečatom o zaprimanju nadležnog tijela te presliku knjige prihoda i rashoda za prethodnu godinu (za obveznike jednostavnog knjigovodstva)</w:t>
            </w:r>
          </w:p>
        </w:tc>
      </w:tr>
    </w:tbl>
    <w:p w:rsidR="005535FE" w:rsidRPr="00B617CA" w:rsidRDefault="005535FE" w:rsidP="005535FE">
      <w:pPr>
        <w:widowControl w:val="0"/>
        <w:suppressLineNumbers/>
        <w:ind w:hanging="13"/>
        <w:rPr>
          <w:rFonts w:ascii="Calibri" w:eastAsia="Arial Unicode MS" w:hAnsi="Calibri" w:cs="Calibri"/>
          <w:sz w:val="24"/>
          <w:szCs w:val="24"/>
          <w:lang w:val="hr-HR" w:eastAsia="zh-CN"/>
        </w:rPr>
      </w:pPr>
    </w:p>
    <w:tbl>
      <w:tblPr>
        <w:tblpPr w:leftFromText="180" w:rightFromText="180" w:vertAnchor="text" w:tblpY="1"/>
        <w:tblOverlap w:val="never"/>
        <w:tblW w:w="5000" w:type="pct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454"/>
        <w:gridCol w:w="1803"/>
        <w:gridCol w:w="743"/>
        <w:gridCol w:w="374"/>
        <w:gridCol w:w="4130"/>
      </w:tblGrid>
      <w:tr w:rsidR="005535FE" w:rsidRPr="00B617CA" w:rsidTr="001731AA">
        <w:trPr>
          <w:gridAfter w:val="2"/>
          <w:wAfter w:w="2649" w:type="pct"/>
        </w:trPr>
        <w:tc>
          <w:tcPr>
            <w:tcW w:w="855" w:type="pct"/>
            <w:shd w:val="clear" w:color="auto" w:fill="auto"/>
            <w:vAlign w:val="center"/>
          </w:tcPr>
          <w:p w:rsidR="005535FE" w:rsidRPr="00B617CA" w:rsidRDefault="005535FE" w:rsidP="006E7303">
            <w:pPr>
              <w:widowControl w:val="0"/>
              <w:suppressLineNumbers/>
              <w:snapToGrid w:val="0"/>
              <w:rPr>
                <w:rFonts w:ascii="Calibri" w:eastAsia="Arial Unicode MS" w:hAnsi="Calibri" w:cs="Calibri"/>
                <w:b/>
                <w:bCs/>
                <w:sz w:val="22"/>
                <w:szCs w:val="22"/>
                <w:lang w:val="hr-HR" w:eastAsia="zh-CN"/>
              </w:rPr>
            </w:pPr>
            <w:r w:rsidRPr="00B617CA">
              <w:rPr>
                <w:rFonts w:ascii="Calibri" w:eastAsia="Arial Unicode MS" w:hAnsi="Calibri" w:cs="Calibri"/>
                <w:b/>
                <w:bCs/>
                <w:sz w:val="22"/>
                <w:szCs w:val="22"/>
                <w:lang w:val="hr-HR"/>
              </w:rPr>
              <w:t>Mjesto i datum:</w:t>
            </w:r>
          </w:p>
        </w:tc>
        <w:tc>
          <w:tcPr>
            <w:tcW w:w="1497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535FE" w:rsidRPr="00B617CA" w:rsidRDefault="00C66BD8" w:rsidP="006E7303">
            <w:pPr>
              <w:widowControl w:val="0"/>
              <w:suppressLineNumbers/>
              <w:snapToGrid w:val="0"/>
              <w:rPr>
                <w:rFonts w:ascii="Calibri" w:eastAsia="Arial Unicode MS" w:hAnsi="Calibri" w:cs="Calibri"/>
                <w:b/>
                <w:bCs/>
                <w:sz w:val="22"/>
                <w:szCs w:val="22"/>
                <w:lang w:val="hr-HR" w:eastAsia="zh-CN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  <w:lang w:val="hr-HR" w:eastAsia="zh-CN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8" w:name="Text56"/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  <w:lang w:val="hr-HR" w:eastAsia="zh-CN"/>
              </w:rPr>
              <w:instrText xml:space="preserve"> FORMTEXT </w:instrText>
            </w: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  <w:lang w:val="hr-HR" w:eastAsia="zh-CN"/>
              </w:rPr>
            </w: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  <w:lang w:val="hr-HR" w:eastAsia="zh-CN"/>
              </w:rPr>
              <w:fldChar w:fldCharType="separate"/>
            </w:r>
            <w:r>
              <w:rPr>
                <w:rFonts w:ascii="Calibri" w:eastAsia="Arial Unicode MS" w:hAnsi="Calibri" w:cs="Calibri"/>
                <w:b/>
                <w:bCs/>
                <w:noProof/>
                <w:sz w:val="22"/>
                <w:szCs w:val="22"/>
                <w:lang w:val="hr-HR" w:eastAsia="zh-CN"/>
              </w:rPr>
              <w:t> </w:t>
            </w:r>
            <w:r>
              <w:rPr>
                <w:rFonts w:ascii="Calibri" w:eastAsia="Arial Unicode MS" w:hAnsi="Calibri" w:cs="Calibri"/>
                <w:b/>
                <w:bCs/>
                <w:noProof/>
                <w:sz w:val="22"/>
                <w:szCs w:val="22"/>
                <w:lang w:val="hr-HR" w:eastAsia="zh-CN"/>
              </w:rPr>
              <w:t> </w:t>
            </w:r>
            <w:r>
              <w:rPr>
                <w:rFonts w:ascii="Calibri" w:eastAsia="Arial Unicode MS" w:hAnsi="Calibri" w:cs="Calibri"/>
                <w:b/>
                <w:bCs/>
                <w:noProof/>
                <w:sz w:val="22"/>
                <w:szCs w:val="22"/>
                <w:lang w:val="hr-HR" w:eastAsia="zh-CN"/>
              </w:rPr>
              <w:t> </w:t>
            </w:r>
            <w:r>
              <w:rPr>
                <w:rFonts w:ascii="Calibri" w:eastAsia="Arial Unicode MS" w:hAnsi="Calibri" w:cs="Calibri"/>
                <w:b/>
                <w:bCs/>
                <w:noProof/>
                <w:sz w:val="22"/>
                <w:szCs w:val="22"/>
                <w:lang w:val="hr-HR" w:eastAsia="zh-CN"/>
              </w:rPr>
              <w:t> </w:t>
            </w:r>
            <w:r>
              <w:rPr>
                <w:rFonts w:ascii="Calibri" w:eastAsia="Arial Unicode MS" w:hAnsi="Calibri" w:cs="Calibri"/>
                <w:b/>
                <w:bCs/>
                <w:noProof/>
                <w:sz w:val="22"/>
                <w:szCs w:val="22"/>
                <w:lang w:val="hr-HR" w:eastAsia="zh-CN"/>
              </w:rPr>
              <w:t> </w:t>
            </w: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  <w:lang w:val="hr-HR" w:eastAsia="zh-CN"/>
              </w:rPr>
              <w:fldChar w:fldCharType="end"/>
            </w:r>
            <w:bookmarkEnd w:id="48"/>
          </w:p>
        </w:tc>
      </w:tr>
      <w:tr w:rsidR="005535FE" w:rsidRPr="00B617CA" w:rsidTr="001731AA">
        <w:tblPrEx>
          <w:tblCellMar>
            <w:top w:w="0" w:type="dxa"/>
          </w:tblCellMar>
        </w:tblPrEx>
        <w:trPr>
          <w:gridBefore w:val="2"/>
          <w:wBefore w:w="1915" w:type="pct"/>
        </w:trPr>
        <w:tc>
          <w:tcPr>
            <w:tcW w:w="657" w:type="pct"/>
            <w:gridSpan w:val="2"/>
            <w:shd w:val="clear" w:color="auto" w:fill="auto"/>
            <w:vAlign w:val="center"/>
          </w:tcPr>
          <w:p w:rsidR="00E757BF" w:rsidRDefault="00E757BF" w:rsidP="006E7303">
            <w:pPr>
              <w:widowControl w:val="0"/>
              <w:suppressLineNumbers/>
              <w:tabs>
                <w:tab w:val="left" w:pos="2301"/>
              </w:tabs>
              <w:snapToGrid w:val="0"/>
              <w:spacing w:after="115"/>
              <w:rPr>
                <w:rFonts w:ascii="Calibri" w:eastAsia="Arial Unicode MS" w:hAnsi="Calibri" w:cs="Calibri"/>
                <w:b/>
                <w:bCs/>
                <w:sz w:val="22"/>
                <w:szCs w:val="22"/>
                <w:lang w:val="hr-HR"/>
              </w:rPr>
            </w:pPr>
          </w:p>
          <w:p w:rsidR="00E757BF" w:rsidRDefault="00E757BF" w:rsidP="006E7303">
            <w:pPr>
              <w:widowControl w:val="0"/>
              <w:suppressLineNumbers/>
              <w:tabs>
                <w:tab w:val="left" w:pos="2301"/>
              </w:tabs>
              <w:snapToGrid w:val="0"/>
              <w:spacing w:after="115"/>
              <w:rPr>
                <w:rFonts w:ascii="Calibri" w:eastAsia="Arial Unicode MS" w:hAnsi="Calibri" w:cs="Calibri"/>
                <w:b/>
                <w:bCs/>
                <w:sz w:val="22"/>
                <w:szCs w:val="22"/>
                <w:lang w:val="hr-HR"/>
              </w:rPr>
            </w:pPr>
          </w:p>
          <w:p w:rsidR="005535FE" w:rsidRPr="00B617CA" w:rsidRDefault="005535FE" w:rsidP="006E7303">
            <w:pPr>
              <w:widowControl w:val="0"/>
              <w:suppressLineNumbers/>
              <w:tabs>
                <w:tab w:val="left" w:pos="2301"/>
              </w:tabs>
              <w:snapToGrid w:val="0"/>
              <w:spacing w:after="115"/>
              <w:rPr>
                <w:rFonts w:ascii="Calibri" w:eastAsia="Arial Unicode MS" w:hAnsi="Calibri" w:cs="Calibri"/>
                <w:b/>
                <w:bCs/>
                <w:sz w:val="22"/>
                <w:szCs w:val="22"/>
                <w:lang w:val="hr-HR" w:eastAsia="zh-CN"/>
              </w:rPr>
            </w:pPr>
            <w:r w:rsidRPr="00B617CA">
              <w:rPr>
                <w:rFonts w:ascii="Calibri" w:eastAsia="Arial Unicode MS" w:hAnsi="Calibri" w:cs="Calibri"/>
                <w:b/>
                <w:bCs/>
                <w:sz w:val="22"/>
                <w:szCs w:val="22"/>
                <w:lang w:val="hr-HR"/>
              </w:rPr>
              <w:t>MP</w:t>
            </w:r>
          </w:p>
        </w:tc>
        <w:tc>
          <w:tcPr>
            <w:tcW w:w="2428" w:type="pct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535FE" w:rsidRPr="00B617CA" w:rsidRDefault="005535FE" w:rsidP="006E7303">
            <w:pPr>
              <w:widowControl w:val="0"/>
              <w:suppressLineNumbers/>
              <w:snapToGrid w:val="0"/>
              <w:rPr>
                <w:rFonts w:ascii="Calibri" w:eastAsia="Arial Unicode MS" w:hAnsi="Calibri" w:cs="Calibri"/>
                <w:b/>
                <w:bCs/>
                <w:sz w:val="22"/>
                <w:szCs w:val="22"/>
                <w:lang w:val="hr-HR" w:eastAsia="zh-CN"/>
              </w:rPr>
            </w:pPr>
          </w:p>
          <w:p w:rsidR="005535FE" w:rsidRPr="00B617CA" w:rsidRDefault="00C66BD8" w:rsidP="006E7303">
            <w:pPr>
              <w:widowControl w:val="0"/>
              <w:suppressLineNumbers/>
              <w:snapToGrid w:val="0"/>
              <w:rPr>
                <w:rFonts w:ascii="Calibri" w:eastAsia="Arial Unicode MS" w:hAnsi="Calibri" w:cs="Calibri"/>
                <w:b/>
                <w:bCs/>
                <w:sz w:val="22"/>
                <w:szCs w:val="22"/>
                <w:lang w:val="hr-HR" w:eastAsia="zh-CN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  <w:lang w:val="hr-HR" w:eastAsia="zh-C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9" w:name="Text57"/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  <w:lang w:val="hr-HR" w:eastAsia="zh-CN"/>
              </w:rPr>
              <w:instrText xml:space="preserve"> FORMTEXT </w:instrText>
            </w: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  <w:lang w:val="hr-HR" w:eastAsia="zh-CN"/>
              </w:rPr>
            </w: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  <w:lang w:val="hr-HR" w:eastAsia="zh-CN"/>
              </w:rPr>
              <w:fldChar w:fldCharType="separate"/>
            </w:r>
            <w:r>
              <w:rPr>
                <w:rFonts w:ascii="Calibri" w:eastAsia="Arial Unicode MS" w:hAnsi="Calibri" w:cs="Calibri"/>
                <w:b/>
                <w:bCs/>
                <w:noProof/>
                <w:sz w:val="22"/>
                <w:szCs w:val="22"/>
                <w:lang w:val="hr-HR" w:eastAsia="zh-CN"/>
              </w:rPr>
              <w:t> </w:t>
            </w:r>
            <w:r>
              <w:rPr>
                <w:rFonts w:ascii="Calibri" w:eastAsia="Arial Unicode MS" w:hAnsi="Calibri" w:cs="Calibri"/>
                <w:b/>
                <w:bCs/>
                <w:noProof/>
                <w:sz w:val="22"/>
                <w:szCs w:val="22"/>
                <w:lang w:val="hr-HR" w:eastAsia="zh-CN"/>
              </w:rPr>
              <w:t> </w:t>
            </w:r>
            <w:r>
              <w:rPr>
                <w:rFonts w:ascii="Calibri" w:eastAsia="Arial Unicode MS" w:hAnsi="Calibri" w:cs="Calibri"/>
                <w:b/>
                <w:bCs/>
                <w:noProof/>
                <w:sz w:val="22"/>
                <w:szCs w:val="22"/>
                <w:lang w:val="hr-HR" w:eastAsia="zh-CN"/>
              </w:rPr>
              <w:t> </w:t>
            </w:r>
            <w:r>
              <w:rPr>
                <w:rFonts w:ascii="Calibri" w:eastAsia="Arial Unicode MS" w:hAnsi="Calibri" w:cs="Calibri"/>
                <w:b/>
                <w:bCs/>
                <w:noProof/>
                <w:sz w:val="22"/>
                <w:szCs w:val="22"/>
                <w:lang w:val="hr-HR" w:eastAsia="zh-CN"/>
              </w:rPr>
              <w:t> </w:t>
            </w:r>
            <w:r>
              <w:rPr>
                <w:rFonts w:ascii="Calibri" w:eastAsia="Arial Unicode MS" w:hAnsi="Calibri" w:cs="Calibri"/>
                <w:b/>
                <w:bCs/>
                <w:noProof/>
                <w:sz w:val="22"/>
                <w:szCs w:val="22"/>
                <w:lang w:val="hr-HR" w:eastAsia="zh-CN"/>
              </w:rPr>
              <w:t> </w:t>
            </w: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  <w:lang w:val="hr-HR" w:eastAsia="zh-CN"/>
              </w:rPr>
              <w:fldChar w:fldCharType="end"/>
            </w:r>
            <w:bookmarkEnd w:id="49"/>
          </w:p>
        </w:tc>
      </w:tr>
      <w:tr w:rsidR="005535FE" w:rsidRPr="00B617CA" w:rsidTr="001731AA">
        <w:tblPrEx>
          <w:tblCellMar>
            <w:top w:w="0" w:type="dxa"/>
            <w:bottom w:w="0" w:type="dxa"/>
          </w:tblCellMar>
        </w:tblPrEx>
        <w:trPr>
          <w:gridBefore w:val="2"/>
          <w:wBefore w:w="1915" w:type="pct"/>
        </w:trPr>
        <w:tc>
          <w:tcPr>
            <w:tcW w:w="657" w:type="pct"/>
            <w:gridSpan w:val="2"/>
            <w:shd w:val="clear" w:color="auto" w:fill="auto"/>
            <w:vAlign w:val="center"/>
          </w:tcPr>
          <w:p w:rsidR="005535FE" w:rsidRPr="00B617CA" w:rsidRDefault="005535FE" w:rsidP="006E7303">
            <w:pPr>
              <w:widowControl w:val="0"/>
              <w:suppressLineNumbers/>
              <w:suppressAutoHyphens/>
              <w:snapToGrid w:val="0"/>
              <w:ind w:left="-13"/>
              <w:jc w:val="center"/>
              <w:rPr>
                <w:rFonts w:ascii="Calibri" w:eastAsia="Arial Unicode MS" w:hAnsi="Calibri" w:cs="Calibri"/>
                <w:b/>
                <w:bCs/>
                <w:lang w:val="hr-HR"/>
              </w:rPr>
            </w:pPr>
          </w:p>
        </w:tc>
        <w:tc>
          <w:tcPr>
            <w:tcW w:w="2428" w:type="pct"/>
            <w:shd w:val="clear" w:color="auto" w:fill="auto"/>
          </w:tcPr>
          <w:p w:rsidR="005535FE" w:rsidRPr="00B617CA" w:rsidRDefault="005535FE" w:rsidP="006E7303">
            <w:pPr>
              <w:widowControl w:val="0"/>
              <w:suppressLineNumbers/>
              <w:suppressAutoHyphens/>
              <w:snapToGrid w:val="0"/>
              <w:rPr>
                <w:rFonts w:ascii="Calibri" w:eastAsia="Arial Unicode MS" w:hAnsi="Calibri" w:cs="Calibri"/>
                <w:sz w:val="24"/>
                <w:szCs w:val="24"/>
                <w:lang w:val="hr-HR" w:eastAsia="zh-CN"/>
              </w:rPr>
            </w:pPr>
            <w:r w:rsidRPr="00B617CA">
              <w:rPr>
                <w:rFonts w:ascii="Calibri" w:eastAsia="Arial Unicode MS" w:hAnsi="Calibri" w:cs="Calibri"/>
                <w:b/>
                <w:bCs/>
                <w:lang w:val="hr-HR"/>
              </w:rPr>
              <w:t>Ime i prezime te potpis osobe ovlaštene za zastupanje</w:t>
            </w:r>
          </w:p>
        </w:tc>
      </w:tr>
    </w:tbl>
    <w:p w:rsidR="005535FE" w:rsidRPr="00B617CA" w:rsidRDefault="005535FE" w:rsidP="005535FE">
      <w:pPr>
        <w:widowControl w:val="0"/>
        <w:suppressLineNumbers/>
        <w:tabs>
          <w:tab w:val="left" w:pos="2301"/>
        </w:tabs>
        <w:rPr>
          <w:rFonts w:ascii="Calibri" w:eastAsia="Arial Unicode MS" w:hAnsi="Calibri" w:cs="Calibri"/>
          <w:sz w:val="24"/>
          <w:szCs w:val="24"/>
          <w:lang w:val="hr-HR" w:eastAsia="zh-CN"/>
        </w:rPr>
      </w:pPr>
    </w:p>
    <w:p w:rsidR="005535FE" w:rsidRDefault="005535FE" w:rsidP="005535FE">
      <w:pPr>
        <w:pStyle w:val="BodyText"/>
        <w:rPr>
          <w:b/>
          <w:sz w:val="22"/>
          <w:szCs w:val="22"/>
        </w:rPr>
      </w:pPr>
    </w:p>
    <w:p w:rsidR="005535FE" w:rsidRDefault="005535FE" w:rsidP="005535FE">
      <w:pPr>
        <w:pStyle w:val="BodyText"/>
        <w:rPr>
          <w:b/>
          <w:sz w:val="22"/>
          <w:szCs w:val="22"/>
        </w:rPr>
      </w:pPr>
    </w:p>
    <w:sectPr w:rsidR="005535FE">
      <w:pgSz w:w="11906" w:h="16838" w:code="9"/>
      <w:pgMar w:top="1134" w:right="1701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57"/>
        </w:tabs>
        <w:ind w:left="557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1E01813"/>
    <w:multiLevelType w:val="hybridMultilevel"/>
    <w:tmpl w:val="67EC1FEE"/>
    <w:lvl w:ilvl="0" w:tplc="B6E4EE52">
      <w:start w:val="4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85B73"/>
    <w:multiLevelType w:val="hybridMultilevel"/>
    <w:tmpl w:val="7B921B0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D55F9"/>
    <w:multiLevelType w:val="hybridMultilevel"/>
    <w:tmpl w:val="29C6D762"/>
    <w:lvl w:ilvl="0" w:tplc="8D52F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E1634"/>
    <w:multiLevelType w:val="hybridMultilevel"/>
    <w:tmpl w:val="BD90AF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80859"/>
    <w:multiLevelType w:val="hybridMultilevel"/>
    <w:tmpl w:val="C81666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L1niwXPi8aCdlBvoXR1ajGe80ec=" w:salt="OKS0VyBRmUBV/9kb905eC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5FE"/>
    <w:rsid w:val="00022CA8"/>
    <w:rsid w:val="000856CB"/>
    <w:rsid w:val="000A0333"/>
    <w:rsid w:val="001731AA"/>
    <w:rsid w:val="00191A24"/>
    <w:rsid w:val="001B25EF"/>
    <w:rsid w:val="002241AA"/>
    <w:rsid w:val="002F05CC"/>
    <w:rsid w:val="003706B0"/>
    <w:rsid w:val="00486FBB"/>
    <w:rsid w:val="004E35B6"/>
    <w:rsid w:val="005535FE"/>
    <w:rsid w:val="005B4C0B"/>
    <w:rsid w:val="006702B3"/>
    <w:rsid w:val="0067684E"/>
    <w:rsid w:val="006C271A"/>
    <w:rsid w:val="006E7303"/>
    <w:rsid w:val="00836BFE"/>
    <w:rsid w:val="00992EAD"/>
    <w:rsid w:val="009F5AEC"/>
    <w:rsid w:val="00A9351F"/>
    <w:rsid w:val="00AD223C"/>
    <w:rsid w:val="00B71DEA"/>
    <w:rsid w:val="00BC085E"/>
    <w:rsid w:val="00BC19A8"/>
    <w:rsid w:val="00C66BD8"/>
    <w:rsid w:val="00CB7F93"/>
    <w:rsid w:val="00D370D5"/>
    <w:rsid w:val="00D4727F"/>
    <w:rsid w:val="00DA6A2B"/>
    <w:rsid w:val="00DF5ECB"/>
    <w:rsid w:val="00E74666"/>
    <w:rsid w:val="00E757BF"/>
    <w:rsid w:val="00EF02CF"/>
    <w:rsid w:val="00FA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535FE"/>
    <w:pPr>
      <w:jc w:val="both"/>
    </w:pPr>
    <w:rPr>
      <w:sz w:val="24"/>
      <w:lang w:val="hr-HR"/>
    </w:rPr>
  </w:style>
  <w:style w:type="character" w:customStyle="1" w:styleId="BodyTextChar">
    <w:name w:val="Body Text Char"/>
    <w:basedOn w:val="DefaultParagraphFont"/>
    <w:link w:val="BodyText"/>
    <w:rsid w:val="005535FE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6E7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92E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E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EA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535FE"/>
    <w:pPr>
      <w:jc w:val="both"/>
    </w:pPr>
    <w:rPr>
      <w:sz w:val="24"/>
      <w:lang w:val="hr-HR"/>
    </w:rPr>
  </w:style>
  <w:style w:type="character" w:customStyle="1" w:styleId="BodyTextChar">
    <w:name w:val="Body Text Char"/>
    <w:basedOn w:val="DefaultParagraphFont"/>
    <w:link w:val="BodyText"/>
    <w:rsid w:val="005535FE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6E7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92E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E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EA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U_Udruge_obrazac_uskladjenje_1.dotx</Template>
  <TotalTime>81</TotalTime>
  <Pages>4</Pages>
  <Words>749</Words>
  <Characters>4275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Pili</dc:creator>
  <cp:lastModifiedBy>Željko Hirg</cp:lastModifiedBy>
  <cp:revision>22</cp:revision>
  <cp:lastPrinted>2015-10-14T06:20:00Z</cp:lastPrinted>
  <dcterms:created xsi:type="dcterms:W3CDTF">2015-10-13T12:03:00Z</dcterms:created>
  <dcterms:modified xsi:type="dcterms:W3CDTF">2015-10-14T08:41:00Z</dcterms:modified>
</cp:coreProperties>
</file>